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7" w:type="dxa"/>
        <w:tblLayout w:type="fixed"/>
        <w:tblCellMar>
          <w:left w:w="10" w:type="dxa"/>
          <w:right w:w="10" w:type="dxa"/>
        </w:tblCellMar>
        <w:tblLook w:val="0000" w:firstRow="0" w:lastRow="0" w:firstColumn="0" w:lastColumn="0" w:noHBand="0" w:noVBand="0"/>
      </w:tblPr>
      <w:tblGrid>
        <w:gridCol w:w="4842"/>
        <w:gridCol w:w="729"/>
        <w:gridCol w:w="4596"/>
      </w:tblGrid>
      <w:tr w:rsidR="0098668D">
        <w:tblPrEx>
          <w:tblCellMar>
            <w:top w:w="0" w:type="dxa"/>
            <w:bottom w:w="0" w:type="dxa"/>
          </w:tblCellMar>
        </w:tblPrEx>
        <w:trPr>
          <w:trHeight w:val="2370"/>
        </w:trPr>
        <w:tc>
          <w:tcPr>
            <w:tcW w:w="4842" w:type="dxa"/>
            <w:shd w:val="clear" w:color="auto" w:fill="auto"/>
            <w:tcMar>
              <w:top w:w="0" w:type="dxa"/>
              <w:left w:w="108" w:type="dxa"/>
              <w:bottom w:w="0" w:type="dxa"/>
              <w:right w:w="108" w:type="dxa"/>
            </w:tcMar>
          </w:tcPr>
          <w:p w:rsidR="0098668D" w:rsidRDefault="0098668D">
            <w:pPr>
              <w:tabs>
                <w:tab w:val="left" w:pos="3544"/>
                <w:tab w:val="left" w:pos="3686"/>
              </w:tabs>
              <w:ind w:right="318"/>
              <w:rPr>
                <w:rFonts w:cs="Liberation Serif"/>
                <w:color w:val="FFFFFF"/>
                <w:szCs w:val="28"/>
              </w:rPr>
            </w:pPr>
            <w:bookmarkStart w:id="0" w:name="_GoBack"/>
            <w:bookmarkEnd w:id="0"/>
          </w:p>
        </w:tc>
        <w:tc>
          <w:tcPr>
            <w:tcW w:w="729" w:type="dxa"/>
            <w:shd w:val="clear" w:color="auto" w:fill="auto"/>
            <w:tcMar>
              <w:top w:w="0" w:type="dxa"/>
              <w:left w:w="108" w:type="dxa"/>
              <w:bottom w:w="0" w:type="dxa"/>
              <w:right w:w="108" w:type="dxa"/>
            </w:tcMar>
          </w:tcPr>
          <w:p w:rsidR="0098668D" w:rsidRDefault="0098668D">
            <w:pPr>
              <w:rPr>
                <w:rFonts w:cs="Liberation Serif"/>
                <w:szCs w:val="28"/>
              </w:rPr>
            </w:pPr>
          </w:p>
        </w:tc>
        <w:tc>
          <w:tcPr>
            <w:tcW w:w="4596" w:type="dxa"/>
            <w:shd w:val="clear" w:color="auto" w:fill="auto"/>
            <w:tcMar>
              <w:top w:w="0" w:type="dxa"/>
              <w:left w:w="108" w:type="dxa"/>
              <w:bottom w:w="0" w:type="dxa"/>
              <w:right w:w="108" w:type="dxa"/>
            </w:tcMar>
          </w:tcPr>
          <w:p w:rsidR="0098668D" w:rsidRDefault="00966B8D">
            <w:pPr>
              <w:ind w:firstLine="0"/>
              <w:rPr>
                <w:rFonts w:cs="Liberation Serif"/>
                <w:szCs w:val="28"/>
              </w:rPr>
            </w:pPr>
            <w:r>
              <w:rPr>
                <w:rFonts w:cs="Liberation Serif"/>
                <w:szCs w:val="28"/>
              </w:rPr>
              <w:t>УТВЕРЖДАЮ</w:t>
            </w:r>
          </w:p>
          <w:p w:rsidR="0098668D" w:rsidRDefault="00966B8D">
            <w:pPr>
              <w:ind w:firstLine="0"/>
              <w:rPr>
                <w:rFonts w:cs="Liberation Serif"/>
                <w:szCs w:val="28"/>
              </w:rPr>
            </w:pPr>
            <w:r>
              <w:rPr>
                <w:rFonts w:cs="Liberation Serif"/>
                <w:szCs w:val="28"/>
              </w:rPr>
              <w:t xml:space="preserve">Министр образования </w:t>
            </w:r>
          </w:p>
          <w:p w:rsidR="0098668D" w:rsidRDefault="00966B8D">
            <w:pPr>
              <w:ind w:firstLine="0"/>
              <w:rPr>
                <w:rFonts w:cs="Liberation Serif"/>
                <w:szCs w:val="28"/>
              </w:rPr>
            </w:pPr>
            <w:r>
              <w:rPr>
                <w:rFonts w:cs="Liberation Serif"/>
                <w:szCs w:val="28"/>
              </w:rPr>
              <w:t>и молодежной политики</w:t>
            </w:r>
          </w:p>
          <w:p w:rsidR="0098668D" w:rsidRDefault="00966B8D">
            <w:pPr>
              <w:ind w:firstLine="0"/>
              <w:rPr>
                <w:rFonts w:cs="Liberation Serif"/>
                <w:szCs w:val="28"/>
              </w:rPr>
            </w:pPr>
            <w:r>
              <w:rPr>
                <w:rFonts w:cs="Liberation Serif"/>
                <w:szCs w:val="28"/>
              </w:rPr>
              <w:t>Свердловской области</w:t>
            </w:r>
          </w:p>
          <w:p w:rsidR="0098668D" w:rsidRDefault="0098668D">
            <w:pPr>
              <w:ind w:right="1026" w:firstLine="0"/>
              <w:rPr>
                <w:rFonts w:cs="Liberation Serif"/>
                <w:szCs w:val="28"/>
              </w:rPr>
            </w:pPr>
          </w:p>
          <w:p w:rsidR="0098668D" w:rsidRDefault="00966B8D">
            <w:pPr>
              <w:ind w:right="142" w:firstLine="0"/>
              <w:rPr>
                <w:rFonts w:cs="Liberation Serif"/>
                <w:szCs w:val="28"/>
              </w:rPr>
            </w:pPr>
            <w:r>
              <w:rPr>
                <w:rFonts w:cs="Liberation Serif"/>
                <w:szCs w:val="28"/>
              </w:rPr>
              <w:t>______________ Ю.И. Биктуганов</w:t>
            </w:r>
          </w:p>
          <w:p w:rsidR="0098668D" w:rsidRDefault="00966B8D">
            <w:pPr>
              <w:ind w:firstLine="0"/>
            </w:pPr>
            <w:r>
              <w:rPr>
                <w:rFonts w:cs="Liberation Serif"/>
                <w:szCs w:val="28"/>
              </w:rPr>
              <w:t>«____» ______________ 2021 года</w:t>
            </w:r>
          </w:p>
        </w:tc>
      </w:tr>
    </w:tbl>
    <w:p w:rsidR="0098668D" w:rsidRDefault="0098668D">
      <w:pPr>
        <w:pStyle w:val="afff8"/>
      </w:pPr>
    </w:p>
    <w:p w:rsidR="0098668D" w:rsidRDefault="0098668D">
      <w:pPr>
        <w:pStyle w:val="afff8"/>
      </w:pPr>
    </w:p>
    <w:p w:rsidR="0098668D" w:rsidRDefault="0098668D">
      <w:pPr>
        <w:pStyle w:val="afff8"/>
      </w:pPr>
    </w:p>
    <w:p w:rsidR="0098668D" w:rsidRDefault="0098668D">
      <w:pPr>
        <w:pStyle w:val="afff8"/>
      </w:pPr>
    </w:p>
    <w:p w:rsidR="0098668D" w:rsidRDefault="0098668D">
      <w:pPr>
        <w:pStyle w:val="afff8"/>
      </w:pPr>
    </w:p>
    <w:p w:rsidR="0098668D" w:rsidRDefault="0098668D">
      <w:pPr>
        <w:pStyle w:val="afff8"/>
      </w:pPr>
    </w:p>
    <w:p w:rsidR="0098668D" w:rsidRDefault="00966B8D">
      <w:pPr>
        <w:ind w:firstLine="0"/>
        <w:jc w:val="center"/>
      </w:pPr>
      <w:r>
        <w:rPr>
          <w:rFonts w:cs="Liberation Serif"/>
          <w:b/>
          <w:szCs w:val="28"/>
        </w:rPr>
        <w:t xml:space="preserve">Региональный стандарт оказания </w:t>
      </w:r>
      <w:r>
        <w:rPr>
          <w:rFonts w:cs="Liberation Serif"/>
          <w:b/>
          <w:szCs w:val="28"/>
        </w:rPr>
        <w:t xml:space="preserve">услуг по организации питания обучающихся общеобразовательных организаций, расположенных </w:t>
      </w:r>
      <w:r>
        <w:rPr>
          <w:rFonts w:cs="Liberation Serif"/>
          <w:b/>
          <w:szCs w:val="28"/>
        </w:rPr>
        <w:br/>
      </w:r>
      <w:r>
        <w:rPr>
          <w:rFonts w:cs="Liberation Serif"/>
          <w:b/>
          <w:szCs w:val="28"/>
        </w:rPr>
        <w:t>на территории Свердловской области</w:t>
      </w:r>
    </w:p>
    <w:p w:rsidR="0098668D" w:rsidRDefault="00966B8D">
      <w:pPr>
        <w:ind w:firstLine="0"/>
        <w:jc w:val="center"/>
        <w:rPr>
          <w:szCs w:val="28"/>
        </w:rPr>
      </w:pPr>
      <w:r>
        <w:rPr>
          <w:szCs w:val="28"/>
        </w:rPr>
        <w:t>Методические рекомендации</w:t>
      </w:r>
    </w:p>
    <w:p w:rsidR="0098668D" w:rsidRDefault="0098668D">
      <w:pPr>
        <w:ind w:firstLine="0"/>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66B8D">
      <w:pPr>
        <w:pStyle w:val="affff0"/>
      </w:pPr>
      <w:r>
        <w:t>Екатеринбург</w:t>
      </w:r>
    </w:p>
    <w:p w:rsidR="0098668D" w:rsidRDefault="00966B8D">
      <w:pPr>
        <w:pStyle w:val="affff0"/>
      </w:pPr>
      <w:r>
        <w:t>2021</w:t>
      </w:r>
    </w:p>
    <w:p w:rsidR="0098668D" w:rsidRDefault="00966B8D">
      <w:pPr>
        <w:pStyle w:val="afff8"/>
      </w:pPr>
      <w:bookmarkStart w:id="1" w:name="_Hlk67318230"/>
      <w:bookmarkStart w:id="2" w:name="_Toc78981752"/>
      <w:bookmarkStart w:id="3" w:name="_Toc85528292"/>
      <w:r>
        <w:lastRenderedPageBreak/>
        <w:t xml:space="preserve">Министерство образования и молодежной политики Свердловской </w:t>
      </w:r>
      <w:r>
        <w:t>области</w:t>
      </w:r>
      <w:bookmarkEnd w:id="1"/>
      <w:r>
        <w:t xml:space="preserve"> Федеральное государственное бюджетное образовательное учреждение высшего образования «Уральский государственный экономический университет»</w:t>
      </w:r>
    </w:p>
    <w:p w:rsidR="0098668D" w:rsidRDefault="0098668D">
      <w:pPr>
        <w:pStyle w:val="afff8"/>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66B8D">
      <w:pPr>
        <w:ind w:firstLine="0"/>
        <w:jc w:val="center"/>
        <w:rPr>
          <w:rFonts w:cs="Liberation Serif"/>
          <w:b/>
          <w:szCs w:val="28"/>
        </w:rPr>
      </w:pPr>
      <w:r>
        <w:rPr>
          <w:rFonts w:cs="Liberation Serif"/>
          <w:b/>
          <w:szCs w:val="28"/>
        </w:rPr>
        <w:t xml:space="preserve">Региональный стандарт оказания услуг по организации питания обучающихся общеобразовательных </w:t>
      </w:r>
      <w:r>
        <w:rPr>
          <w:rFonts w:cs="Liberation Serif"/>
          <w:b/>
          <w:szCs w:val="28"/>
        </w:rPr>
        <w:t xml:space="preserve">организаций, расположенных </w:t>
      </w:r>
      <w:r>
        <w:rPr>
          <w:rFonts w:cs="Liberation Serif"/>
          <w:b/>
          <w:szCs w:val="28"/>
        </w:rPr>
        <w:br/>
      </w:r>
      <w:r>
        <w:rPr>
          <w:rFonts w:cs="Liberation Serif"/>
          <w:b/>
          <w:szCs w:val="28"/>
        </w:rPr>
        <w:t>на территории Свердловской области</w:t>
      </w:r>
    </w:p>
    <w:p w:rsidR="0098668D" w:rsidRDefault="00966B8D">
      <w:pPr>
        <w:ind w:firstLine="0"/>
        <w:jc w:val="center"/>
      </w:pPr>
      <w:r>
        <w:rPr>
          <w:szCs w:val="28"/>
        </w:rPr>
        <w:t>Методические рекомендации</w:t>
      </w: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66B8D">
      <w:pPr>
        <w:pStyle w:val="affff0"/>
      </w:pPr>
      <w:r>
        <w:t>Екатеринбург</w:t>
      </w:r>
    </w:p>
    <w:p w:rsidR="0098668D" w:rsidRDefault="00966B8D">
      <w:pPr>
        <w:pStyle w:val="affff0"/>
      </w:pPr>
      <w:r>
        <w:t>2021</w:t>
      </w:r>
    </w:p>
    <w:p w:rsidR="0098668D" w:rsidRDefault="00966B8D">
      <w:pPr>
        <w:pStyle w:val="27"/>
        <w:jc w:val="both"/>
      </w:pPr>
      <w:r>
        <w:lastRenderedPageBreak/>
        <w:t>Багмут Ю.Н., Вернер А, Гращенков Д.В., Чугунова О.В. Р</w:t>
      </w:r>
      <w:r>
        <w:rPr>
          <w:rFonts w:cs="Liberation Serif"/>
          <w:szCs w:val="28"/>
        </w:rPr>
        <w:t xml:space="preserve">егиональный стандарт оказания услуг по организации питания обучающихся </w:t>
      </w:r>
      <w:r>
        <w:rPr>
          <w:rFonts w:cs="Liberation Serif"/>
          <w:szCs w:val="28"/>
        </w:rPr>
        <w:t xml:space="preserve">общеобразовательных организаций, расположенных на территории Свердловской области. Методические рекомендации. – Екатеринбург, 2021. – </w:t>
      </w:r>
      <w:r>
        <w:t>146 с.</w:t>
      </w: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8668D">
      <w:pPr>
        <w:rPr>
          <w:szCs w:val="28"/>
        </w:rPr>
      </w:pPr>
    </w:p>
    <w:p w:rsidR="0098668D" w:rsidRDefault="00966B8D">
      <w:pPr>
        <w:pStyle w:val="27"/>
      </w:pPr>
      <w:r>
        <w:rPr>
          <w:szCs w:val="28"/>
        </w:rPr>
        <w:tab/>
      </w:r>
      <w:r>
        <w:t xml:space="preserve">© 2021 ФГБОУ ВО УрГЭУ, </w:t>
      </w:r>
      <w:r>
        <w:br/>
      </w:r>
      <w:r>
        <w:t>Д.В. Гращенков, О.В. Чугунова,</w:t>
      </w:r>
    </w:p>
    <w:p w:rsidR="0098668D" w:rsidRDefault="00966B8D">
      <w:pPr>
        <w:tabs>
          <w:tab w:val="left" w:pos="8535"/>
        </w:tabs>
        <w:jc w:val="right"/>
      </w:pPr>
      <w:r>
        <w:t xml:space="preserve">Ю.Н. Багмут, А. </w:t>
      </w:r>
      <w:r>
        <w:t>Вернер</w:t>
      </w:r>
    </w:p>
    <w:p w:rsidR="0098668D" w:rsidRDefault="00966B8D">
      <w:pPr>
        <w:pStyle w:val="05"/>
        <w:numPr>
          <w:ilvl w:val="0"/>
          <w:numId w:val="2"/>
        </w:numPr>
        <w:outlineLvl w:val="9"/>
      </w:pPr>
      <w:bookmarkStart w:id="4" w:name="_Toc78981753"/>
      <w:bookmarkStart w:id="5" w:name="_Toc85528293"/>
      <w:bookmarkEnd w:id="2"/>
      <w:bookmarkEnd w:id="3"/>
      <w:r>
        <w:lastRenderedPageBreak/>
        <w:t>Содержание</w:t>
      </w:r>
      <w:bookmarkEnd w:id="4"/>
      <w:bookmarkEnd w:id="5"/>
    </w:p>
    <w:p w:rsidR="0098668D" w:rsidRDefault="00966B8D">
      <w:pPr>
        <w:pStyle w:val="12"/>
      </w:pPr>
      <w:r>
        <w:rPr>
          <w:rFonts w:eastAsia="Times New Roman"/>
          <w:b/>
          <w:bCs/>
          <w:kern w:val="3"/>
          <w:sz w:val="32"/>
          <w:szCs w:val="28"/>
        </w:rPr>
        <w:fldChar w:fldCharType="begin"/>
      </w:r>
      <w:r>
        <w:instrText xml:space="preserve"> TOC \o "1-3" </w:instrText>
      </w:r>
      <w:r>
        <w:rPr>
          <w:rFonts w:eastAsia="Times New Roman"/>
          <w:b/>
          <w:bCs/>
          <w:kern w:val="3"/>
          <w:sz w:val="32"/>
          <w:szCs w:val="28"/>
        </w:rPr>
        <w:fldChar w:fldCharType="separate"/>
      </w:r>
    </w:p>
    <w:p w:rsidR="0098668D" w:rsidRDefault="00966B8D">
      <w:pPr>
        <w:pStyle w:val="12"/>
      </w:pPr>
      <w:r>
        <w:t>1. Область применения</w:t>
      </w:r>
      <w:r>
        <w:tab/>
        <w:t>4</w:t>
      </w:r>
    </w:p>
    <w:p w:rsidR="0098668D" w:rsidRDefault="00966B8D">
      <w:pPr>
        <w:pStyle w:val="12"/>
      </w:pPr>
      <w:r>
        <w:t>2. Основные нормативные правовые акты, регламентирующие организацию питания в общеобразовательных организациях</w:t>
      </w:r>
      <w:r>
        <w:tab/>
        <w:t>4</w:t>
      </w:r>
    </w:p>
    <w:p w:rsidR="0098668D" w:rsidRDefault="00966B8D">
      <w:pPr>
        <w:pStyle w:val="12"/>
      </w:pPr>
      <w:r>
        <w:t>3. Термины и определения</w:t>
      </w:r>
      <w:r>
        <w:tab/>
        <w:t>8</w:t>
      </w:r>
    </w:p>
    <w:p w:rsidR="0098668D" w:rsidRDefault="00966B8D">
      <w:pPr>
        <w:pStyle w:val="12"/>
      </w:pPr>
      <w:r>
        <w:t>4. Общие положения</w:t>
      </w:r>
      <w:r>
        <w:tab/>
        <w:t>10</w:t>
      </w:r>
    </w:p>
    <w:p w:rsidR="0098668D" w:rsidRDefault="00966B8D">
      <w:pPr>
        <w:pStyle w:val="12"/>
      </w:pPr>
      <w:r>
        <w:t>5. Требования к продовольственному сы</w:t>
      </w:r>
      <w:r>
        <w:t>рью и пищевым продуктам</w:t>
      </w:r>
      <w:r>
        <w:tab/>
        <w:t>11</w:t>
      </w:r>
    </w:p>
    <w:p w:rsidR="0098668D" w:rsidRDefault="00966B8D">
      <w:pPr>
        <w:pStyle w:val="25"/>
      </w:pPr>
      <w:r>
        <w:t>5.1. Общие требования</w:t>
      </w:r>
      <w:r>
        <w:tab/>
        <w:t>11</w:t>
      </w:r>
    </w:p>
    <w:p w:rsidR="0098668D" w:rsidRDefault="00966B8D">
      <w:pPr>
        <w:pStyle w:val="25"/>
      </w:pPr>
      <w:r>
        <w:t>5.2 Порядок приема продовольственного сырья и пищевой продукции</w:t>
      </w:r>
      <w:r>
        <w:tab/>
        <w:t>11</w:t>
      </w:r>
    </w:p>
    <w:p w:rsidR="0098668D" w:rsidRDefault="00966B8D">
      <w:pPr>
        <w:pStyle w:val="25"/>
      </w:pPr>
      <w:r>
        <w:t>5.3. Транспортирование продовольственного сырья и пищевой продукции</w:t>
      </w:r>
      <w:r>
        <w:tab/>
        <w:t>13</w:t>
      </w:r>
    </w:p>
    <w:p w:rsidR="0098668D" w:rsidRDefault="00966B8D">
      <w:pPr>
        <w:pStyle w:val="25"/>
      </w:pPr>
      <w:r>
        <w:t>5.4. Хранение продовольственного сырья и пищевой продукции</w:t>
      </w:r>
      <w:r>
        <w:tab/>
        <w:t>13</w:t>
      </w:r>
    </w:p>
    <w:p w:rsidR="0098668D" w:rsidRDefault="00966B8D">
      <w:pPr>
        <w:pStyle w:val="12"/>
      </w:pPr>
      <w:r>
        <w:t xml:space="preserve">6. </w:t>
      </w:r>
      <w:r>
        <w:t>Требования к оснащенности технологическим оборудованием и инвентарем</w:t>
      </w:r>
      <w:r>
        <w:rPr>
          <w:color w:val="FFFFFF"/>
        </w:rPr>
        <w:tab/>
      </w:r>
      <w:r>
        <w:t>14</w:t>
      </w:r>
    </w:p>
    <w:p w:rsidR="0098668D" w:rsidRDefault="00966B8D">
      <w:pPr>
        <w:pStyle w:val="25"/>
      </w:pPr>
      <w:r>
        <w:t>6.1. Требования к посуде и инвентарю</w:t>
      </w:r>
      <w:r>
        <w:tab/>
        <w:t>14</w:t>
      </w:r>
    </w:p>
    <w:p w:rsidR="0098668D" w:rsidRDefault="00966B8D">
      <w:pPr>
        <w:pStyle w:val="25"/>
      </w:pPr>
      <w:r>
        <w:t>6.2. Требования к оборудованию</w:t>
      </w:r>
      <w:r>
        <w:tab/>
        <w:t>14</w:t>
      </w:r>
    </w:p>
    <w:p w:rsidR="0098668D" w:rsidRDefault="00966B8D">
      <w:pPr>
        <w:pStyle w:val="12"/>
      </w:pPr>
      <w:r>
        <w:t>7. Основные принципы организации рационального питания обучающихся</w:t>
      </w:r>
      <w:r>
        <w:tab/>
        <w:t>15</w:t>
      </w:r>
    </w:p>
    <w:p w:rsidR="0098668D" w:rsidRDefault="00966B8D">
      <w:pPr>
        <w:pStyle w:val="12"/>
      </w:pPr>
      <w:r>
        <w:t xml:space="preserve">8. Требования к разработке рационов </w:t>
      </w:r>
      <w:r>
        <w:t>питания</w:t>
      </w:r>
      <w:r>
        <w:tab/>
        <w:t>20</w:t>
      </w:r>
    </w:p>
    <w:p w:rsidR="0098668D" w:rsidRDefault="00966B8D">
      <w:pPr>
        <w:pStyle w:val="12"/>
      </w:pPr>
      <w:r>
        <w:t>9. Требования к организации питания обучающихся</w:t>
      </w:r>
      <w:r>
        <w:tab/>
        <w:t>24</w:t>
      </w:r>
    </w:p>
    <w:p w:rsidR="0098668D" w:rsidRDefault="00966B8D">
      <w:pPr>
        <w:pStyle w:val="12"/>
      </w:pPr>
      <w:r>
        <w:t>10. Обеспечение качества и безопасности продукции</w:t>
      </w:r>
      <w:r>
        <w:tab/>
        <w:t>26</w:t>
      </w:r>
    </w:p>
    <w:p w:rsidR="0098668D" w:rsidRDefault="00966B8D">
      <w:pPr>
        <w:pStyle w:val="12"/>
      </w:pPr>
      <w:r>
        <w:t>11. Организация мониторинга за питанием</w:t>
      </w:r>
      <w:r>
        <w:tab/>
        <w:t>27</w:t>
      </w:r>
    </w:p>
    <w:p w:rsidR="0098668D" w:rsidRDefault="00966B8D">
      <w:pPr>
        <w:pStyle w:val="12"/>
      </w:pPr>
      <w:r>
        <w:t>12. Требования к персоналу</w:t>
      </w:r>
      <w:r>
        <w:tab/>
        <w:t>28</w:t>
      </w:r>
    </w:p>
    <w:p w:rsidR="0098668D" w:rsidRDefault="00966B8D">
      <w:pPr>
        <w:pStyle w:val="12"/>
      </w:pPr>
      <w:r>
        <w:t>13. Организация родительского контроля</w:t>
      </w:r>
      <w:r>
        <w:tab/>
        <w:t>30</w:t>
      </w:r>
    </w:p>
    <w:p w:rsidR="0098668D" w:rsidRDefault="00966B8D">
      <w:pPr>
        <w:pStyle w:val="12"/>
      </w:pPr>
      <w:r>
        <w:t>14. Требования к помещения</w:t>
      </w:r>
      <w:r>
        <w:t>м и технологическому процессу изготовления</w:t>
      </w:r>
      <w:r>
        <w:tab/>
        <w:t>31</w:t>
      </w:r>
    </w:p>
    <w:p w:rsidR="0098668D" w:rsidRDefault="00966B8D">
      <w:pPr>
        <w:pStyle w:val="12"/>
      </w:pPr>
      <w:r>
        <w:t>15. Расчет стоимости продукции для организации питания обучающихся</w:t>
      </w:r>
      <w:r>
        <w:tab/>
        <w:t>36</w:t>
      </w:r>
    </w:p>
    <w:p w:rsidR="0098668D" w:rsidRDefault="00966B8D">
      <w:pPr>
        <w:pStyle w:val="25"/>
      </w:pPr>
      <w:r>
        <w:t>15.1. Способы определения стоимости рациона</w:t>
      </w:r>
      <w:r>
        <w:tab/>
        <w:t>36</w:t>
      </w:r>
    </w:p>
    <w:p w:rsidR="0098668D" w:rsidRDefault="00966B8D">
      <w:pPr>
        <w:pStyle w:val="25"/>
      </w:pPr>
      <w:r>
        <w:t>15.2. Определение стоимости рациона по продуктовому набору</w:t>
      </w:r>
      <w:r>
        <w:tab/>
        <w:t>36</w:t>
      </w:r>
    </w:p>
    <w:p w:rsidR="0098668D" w:rsidRDefault="00966B8D">
      <w:pPr>
        <w:pStyle w:val="25"/>
      </w:pPr>
      <w:r>
        <w:t>15.3. Определение стоимости рац</w:t>
      </w:r>
      <w:r>
        <w:t>иона питания по отдельным изделиям и блюдам</w:t>
      </w:r>
      <w:r>
        <w:tab/>
        <w:t>38</w:t>
      </w:r>
    </w:p>
    <w:p w:rsidR="0098668D" w:rsidRDefault="00966B8D">
      <w:pPr>
        <w:pStyle w:val="12"/>
      </w:pPr>
      <w:r>
        <w:t>Приложения</w:t>
      </w:r>
      <w:r>
        <w:tab/>
        <w:t>40</w:t>
      </w:r>
    </w:p>
    <w:p w:rsidR="0098668D" w:rsidRDefault="00966B8D">
      <w:r>
        <w:rPr>
          <w:rFonts w:eastAsia="Calibri"/>
        </w:rPr>
        <w:fldChar w:fldCharType="end"/>
      </w:r>
    </w:p>
    <w:p w:rsidR="0098668D" w:rsidRDefault="0098668D"/>
    <w:p w:rsidR="0098668D" w:rsidRDefault="0098668D"/>
    <w:p w:rsidR="0098668D" w:rsidRDefault="0098668D"/>
    <w:p w:rsidR="0098668D" w:rsidRDefault="0098668D"/>
    <w:p w:rsidR="0098668D" w:rsidRDefault="0098668D"/>
    <w:p w:rsidR="0098668D" w:rsidRDefault="0098668D"/>
    <w:p w:rsidR="0098668D" w:rsidRDefault="0098668D"/>
    <w:p w:rsidR="0098668D" w:rsidRDefault="0098668D"/>
    <w:p w:rsidR="0098668D" w:rsidRDefault="00966B8D">
      <w:pPr>
        <w:pStyle w:val="1"/>
        <w:ind w:firstLine="709"/>
        <w:jc w:val="left"/>
        <w:rPr>
          <w:sz w:val="28"/>
        </w:rPr>
      </w:pPr>
      <w:bookmarkStart w:id="6" w:name="_Toc71893149"/>
      <w:bookmarkStart w:id="7" w:name="_Toc85528294"/>
      <w:r>
        <w:rPr>
          <w:sz w:val="28"/>
        </w:rPr>
        <w:lastRenderedPageBreak/>
        <w:t>1. Область применения</w:t>
      </w:r>
      <w:bookmarkEnd w:id="6"/>
      <w:bookmarkEnd w:id="7"/>
    </w:p>
    <w:p w:rsidR="0098668D" w:rsidRDefault="00966B8D">
      <w:r>
        <w:t xml:space="preserve">Стандарт направлен на организацию здорового питания, в том числе горячего, формирование принципов рационального, сбалансированного питания при оказании услуг по </w:t>
      </w:r>
      <w:r>
        <w:t>организации питания в общеобразовательных организациях.</w:t>
      </w:r>
    </w:p>
    <w:p w:rsidR="0098668D" w:rsidRDefault="00966B8D">
      <w:r>
        <w:rPr>
          <w:rStyle w:val="01"/>
        </w:rPr>
        <w:t xml:space="preserve">Стандарт предназначен для органов управления образованием и учреждений Роспотребнадзора; общеобразовательных организаций; юридических лиц </w:t>
      </w:r>
      <w:r>
        <w:rPr>
          <w:rStyle w:val="01"/>
        </w:rPr>
        <w:br/>
      </w:r>
      <w:r>
        <w:rPr>
          <w:rStyle w:val="01"/>
        </w:rPr>
        <w:t>и индивидуальных предпринимателей, оказывающих услуги по орга</w:t>
      </w:r>
      <w:r>
        <w:rPr>
          <w:rStyle w:val="01"/>
        </w:rPr>
        <w:t xml:space="preserve">низации питания в общеобразовательных организациях; для юридических лиц </w:t>
      </w:r>
      <w:r>
        <w:rPr>
          <w:rStyle w:val="01"/>
        </w:rPr>
        <w:br/>
      </w:r>
      <w:r>
        <w:rPr>
          <w:rStyle w:val="01"/>
        </w:rPr>
        <w:t>и индивидуальных предпринимателей, поставляющих (реализующих) пищевые продукты и продовольственное сырье в общеобразовательные организации.</w:t>
      </w:r>
    </w:p>
    <w:p w:rsidR="0098668D" w:rsidRDefault="00966B8D">
      <w:r>
        <w:rPr>
          <w:rStyle w:val="01"/>
        </w:rPr>
        <w:t xml:space="preserve">Стандарт устанавливает основные требования </w:t>
      </w:r>
      <w:r>
        <w:rPr>
          <w:rStyle w:val="01"/>
        </w:rPr>
        <w:t>к качеству и безопасности пищевой продукции, структуре, условиям технологии и организации предоставления питания обучающимся в общеобразовательных организациях.</w:t>
      </w:r>
    </w:p>
    <w:p w:rsidR="0098668D" w:rsidRDefault="00966B8D">
      <w:r>
        <w:t>В Стандарте указаны общие требования к технологии производства кулинарной продукции, к условиям</w:t>
      </w:r>
      <w:r>
        <w:t xml:space="preserve"> приемки, хранения и реализации пищевых продуктов, структуре и качеству технологического оборудования и инвентаря, управлению организации питания, включая кадровое обеспечение, </w:t>
      </w:r>
      <w:r>
        <w:br/>
      </w:r>
      <w:r>
        <w:t>к формированию культуры здорового питания обучающихся.</w:t>
      </w:r>
    </w:p>
    <w:p w:rsidR="0098668D" w:rsidRDefault="0098668D"/>
    <w:p w:rsidR="0098668D" w:rsidRDefault="00966B8D">
      <w:pPr>
        <w:pStyle w:val="1"/>
        <w:ind w:firstLine="709"/>
        <w:jc w:val="both"/>
        <w:rPr>
          <w:sz w:val="28"/>
        </w:rPr>
      </w:pPr>
      <w:bookmarkStart w:id="8" w:name="_Toc71893150"/>
      <w:bookmarkStart w:id="9" w:name="_Toc85528295"/>
      <w:r>
        <w:rPr>
          <w:sz w:val="28"/>
        </w:rPr>
        <w:t xml:space="preserve">2. Основные </w:t>
      </w:r>
      <w:r>
        <w:rPr>
          <w:sz w:val="28"/>
        </w:rPr>
        <w:t>нормативные правовые акты, регламентирующие организацию питания в общеобразовательных организациях</w:t>
      </w:r>
      <w:bookmarkEnd w:id="8"/>
      <w:bookmarkEnd w:id="9"/>
    </w:p>
    <w:p w:rsidR="0098668D" w:rsidRDefault="00966B8D">
      <w:r>
        <w:rPr>
          <w:rStyle w:val="afd"/>
        </w:rPr>
        <w:t>Федеральные законы</w:t>
      </w:r>
    </w:p>
    <w:p w:rsidR="0098668D" w:rsidRDefault="00966B8D">
      <w:r>
        <w:t>Закон Российской Федерации от 7 февраля 1992 года № 2300-1 «О защите прав потребителей»;</w:t>
      </w:r>
    </w:p>
    <w:p w:rsidR="0098668D" w:rsidRDefault="00966B8D">
      <w:r>
        <w:t>Федеральный закон от 21 декабря 1996 года № 159-Ф</w:t>
      </w:r>
      <w:r>
        <w:t xml:space="preserve">З «О дополнительных гарантиях по социальной поддержке детей-сирот и детей, оставшихся </w:t>
      </w:r>
      <w:r>
        <w:br/>
      </w:r>
      <w:r>
        <w:t>без попечения родителей»;</w:t>
      </w:r>
    </w:p>
    <w:p w:rsidR="0098668D" w:rsidRDefault="00966B8D">
      <w:r>
        <w:t>Федеральный закон от 30 марта 1999 года № 52-ФЗ «О эпидемиологическом благополучии населения»;</w:t>
      </w:r>
    </w:p>
    <w:p w:rsidR="0098668D" w:rsidRDefault="00966B8D">
      <w:r>
        <w:t xml:space="preserve">Федеральный закон от 2 января 2000 года № 29-ФЗ </w:t>
      </w:r>
      <w:r>
        <w:t xml:space="preserve">«О качестве </w:t>
      </w:r>
      <w:r>
        <w:br/>
      </w:r>
      <w:r>
        <w:t>и безопасности пищевых продуктов»;</w:t>
      </w:r>
    </w:p>
    <w:p w:rsidR="0098668D" w:rsidRDefault="00966B8D">
      <w:r>
        <w:t>Федеральный закон от 27 декабря 2002 года № 184-ФЗ «О техническом регулировании»;</w:t>
      </w:r>
    </w:p>
    <w:p w:rsidR="0098668D" w:rsidRDefault="00966B8D">
      <w:r>
        <w:t>Федеральный закон от 22 мая 2003 года № 54-ФЗ «О применении контрольно-кассовой техники при осуществлении наличных денежных ра</w:t>
      </w:r>
      <w:r>
        <w:t>счетов и (или) расчетов с использованием платежных карт»;</w:t>
      </w:r>
    </w:p>
    <w:p w:rsidR="0098668D" w:rsidRDefault="00966B8D">
      <w:r>
        <w:t xml:space="preserve">Федеральный закон от 29 декабря 2012 года № 273-ФЗ «Об образовании </w:t>
      </w:r>
      <w:r>
        <w:br/>
      </w:r>
      <w:r>
        <w:t>в Российской Федерации»;</w:t>
      </w:r>
    </w:p>
    <w:p w:rsidR="0098668D" w:rsidRDefault="00966B8D">
      <w:r>
        <w:t>Федеральный закон от 5 апреля 2013 года № 44-ФЗ «О контрактной системе в сфере закупок товаров, работ, ус</w:t>
      </w:r>
      <w:r>
        <w:t>луг для обеспечения государственных муниципальных нужд»;</w:t>
      </w:r>
    </w:p>
    <w:p w:rsidR="0098668D" w:rsidRDefault="00966B8D">
      <w:r>
        <w:t>Федеральный закон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w:t>
      </w:r>
      <w:r>
        <w:t>ссийской Федерации».</w:t>
      </w:r>
    </w:p>
    <w:p w:rsidR="0098668D" w:rsidRDefault="00966B8D">
      <w:r>
        <w:rPr>
          <w:rStyle w:val="afd"/>
        </w:rPr>
        <w:lastRenderedPageBreak/>
        <w:t>Нормативные правовые акты Президента Российской Федерации</w:t>
      </w:r>
    </w:p>
    <w:p w:rsidR="0098668D" w:rsidRDefault="00966B8D">
      <w:r>
        <w:t xml:space="preserve">Указ Президента Российской Федерации от 9 октября 2007 года № 1351 </w:t>
      </w:r>
      <w:r>
        <w:br/>
      </w:r>
      <w:r>
        <w:t>«Об утверждении Концепции демографической политики Российской Федерации на период до 2025 года».</w:t>
      </w:r>
    </w:p>
    <w:p w:rsidR="0098668D" w:rsidRDefault="00966B8D">
      <w:r>
        <w:rPr>
          <w:rStyle w:val="afd"/>
        </w:rPr>
        <w:t xml:space="preserve">Нормативные </w:t>
      </w:r>
      <w:r>
        <w:rPr>
          <w:rStyle w:val="afd"/>
        </w:rPr>
        <w:t>акты Правительства Российской Федерации</w:t>
      </w:r>
    </w:p>
    <w:p w:rsidR="0098668D" w:rsidRDefault="00966B8D">
      <w:r>
        <w:t xml:space="preserve">Постановление Правительства Российской Федерации от 26 декабря </w:t>
      </w:r>
      <w:r>
        <w:br/>
      </w:r>
      <w:r>
        <w:t>2017 года № 1642 «Об утверждении государственной программы Российской Федерации «Развитие образования».</w:t>
      </w:r>
    </w:p>
    <w:p w:rsidR="0098668D" w:rsidRDefault="00966B8D">
      <w:r>
        <w:rPr>
          <w:rStyle w:val="afd"/>
        </w:rPr>
        <w:t>Нормативные акты Свердловской области</w:t>
      </w:r>
    </w:p>
    <w:p w:rsidR="0098668D" w:rsidRDefault="00966B8D">
      <w:r>
        <w:t>Закон Свер</w:t>
      </w:r>
      <w:r>
        <w:t xml:space="preserve">дловской области от 15 июля 2013 года № 78-ОЗ </w:t>
      </w:r>
      <w:r>
        <w:br/>
      </w:r>
      <w:r>
        <w:t>«Об образовании в Свердловской области»;</w:t>
      </w:r>
    </w:p>
    <w:p w:rsidR="0098668D" w:rsidRDefault="00966B8D">
      <w:r>
        <w:rPr>
          <w:rStyle w:val="01"/>
        </w:rPr>
        <w:t xml:space="preserve">Постановление Правительства Свердловской области от 03.09.2020 </w:t>
      </w:r>
      <w:r>
        <w:rPr>
          <w:rStyle w:val="01"/>
        </w:rPr>
        <w:br/>
      </w:r>
      <w:r>
        <w:rPr>
          <w:rStyle w:val="01"/>
        </w:rPr>
        <w:t>№ 621-ПП «Об организации бесплатного горячего питания обучающихся, получающих начальное общее образовани</w:t>
      </w:r>
      <w:r>
        <w:rPr>
          <w:rStyle w:val="01"/>
        </w:rPr>
        <w:t>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98668D" w:rsidRDefault="00966B8D">
      <w:pPr>
        <w:rPr>
          <w:shd w:val="clear" w:color="auto" w:fill="FFFFFF"/>
        </w:rPr>
      </w:pPr>
      <w:r>
        <w:rPr>
          <w:shd w:val="clear" w:color="auto" w:fill="FFFFFF"/>
        </w:rPr>
        <w:t xml:space="preserve">Постановление Правительства Свердловской области от 23.04.2021 </w:t>
      </w:r>
      <w:r>
        <w:rPr>
          <w:shd w:val="clear" w:color="auto" w:fill="FFFFFF"/>
        </w:rPr>
        <w:br/>
      </w:r>
      <w:r>
        <w:rPr>
          <w:shd w:val="clear" w:color="auto" w:fill="FFFFFF"/>
        </w:rPr>
        <w:t xml:space="preserve">№ 270-ПП «Об </w:t>
      </w:r>
      <w:r>
        <w:rPr>
          <w:shd w:val="clear" w:color="auto" w:fill="FFFFFF"/>
        </w:rPr>
        <w:t xml:space="preserve">утверждении Порядка предоставления денежной компенсации </w:t>
      </w:r>
      <w:r>
        <w:rPr>
          <w:shd w:val="clear" w:color="auto" w:fill="FFFFFF"/>
        </w:rPr>
        <w:br/>
      </w:r>
      <w:r>
        <w:rPr>
          <w:shd w:val="clear" w:color="auto" w:fill="FFFFFF"/>
        </w:rPr>
        <w:t xml:space="preserve">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w:t>
      </w:r>
      <w:r>
        <w:rPr>
          <w:shd w:val="clear" w:color="auto" w:fill="FFFFFF"/>
        </w:rPr>
        <w:t>дому»;</w:t>
      </w:r>
    </w:p>
    <w:p w:rsidR="0098668D" w:rsidRDefault="00966B8D">
      <w:r>
        <w:t>Приказ Министерства общего и профессионального образования Свердловской области от 05.09.2017 № 292-И «О минимизации рисков инфекционных заболеваний в образовательных (оздоровительных) организациях Свердловской области» (с изменениями на 05.08.2021)</w:t>
      </w:r>
      <w:r>
        <w:t xml:space="preserve"> (в ред. приказа Минздрава Свердловской области №1775-п, Министерства образования и молодежной политики Свердловской области №770-Д от 05.08.2021);</w:t>
      </w:r>
    </w:p>
    <w:p w:rsidR="0098668D" w:rsidRDefault="00966B8D">
      <w:r>
        <w:t xml:space="preserve">Приказ Департамента государственных закупок Свердловской области </w:t>
      </w:r>
      <w:r>
        <w:br/>
      </w:r>
      <w:r>
        <w:t>от 16.08.2021 № 104-ОД «Об утверждении тип</w:t>
      </w:r>
      <w:r>
        <w:t>ового контракта на оказание услуг по организации питания».</w:t>
      </w:r>
    </w:p>
    <w:p w:rsidR="0098668D" w:rsidRDefault="00966B8D">
      <w:pPr>
        <w:keepNext/>
      </w:pPr>
      <w:r>
        <w:rPr>
          <w:rStyle w:val="afd"/>
        </w:rPr>
        <w:t>Технические регламенты</w:t>
      </w:r>
    </w:p>
    <w:p w:rsidR="0098668D" w:rsidRDefault="00966B8D">
      <w:r>
        <w:t xml:space="preserve">Технический регламент Таможенного союза ТР ТС 021/2011 </w:t>
      </w:r>
      <w:r>
        <w:br/>
      </w:r>
      <w:r>
        <w:t>«О безопасности пищевой продукции», принят решением Комиссии Таможенного союза от 09.12.2011 № 880;</w:t>
      </w:r>
    </w:p>
    <w:p w:rsidR="0098668D" w:rsidRDefault="00966B8D">
      <w:r>
        <w:t>Технический реглам</w:t>
      </w:r>
      <w:r>
        <w:t>ент Таможенного союза ТР ТС 022/2011 «Пищевая продукция в части ее маркировки», принят решением Комиссии Таможенного союза от 09.12.2011 № 881;</w:t>
      </w:r>
    </w:p>
    <w:p w:rsidR="0098668D" w:rsidRDefault="00966B8D">
      <w:r>
        <w:t xml:space="preserve">Технический регламент Таможенного союза ТР ТС 005/2011 </w:t>
      </w:r>
      <w:r>
        <w:br/>
      </w:r>
      <w:r>
        <w:t>«О безопасности упаковки», утвержден решением Комиссии Т</w:t>
      </w:r>
      <w:r>
        <w:t>аможенного союза от 16.08.2011 № 769;</w:t>
      </w:r>
    </w:p>
    <w:p w:rsidR="0098668D" w:rsidRDefault="00966B8D">
      <w:r>
        <w:t>Технический регламент Таможенного союза ТР ТС 023/2011 «Технический регламент на соковую продукцию из фруктов и овощей», принят решением комиссии Таможенного союза от 09.12.2011 № 882;</w:t>
      </w:r>
    </w:p>
    <w:p w:rsidR="0098668D" w:rsidRDefault="00966B8D">
      <w:r>
        <w:lastRenderedPageBreak/>
        <w:t>Технический регламент Таможенного</w:t>
      </w:r>
      <w:r>
        <w:t xml:space="preserve"> союза ТР ТС 024/2011 «Технический регламент на масложировую продукцию», утвержден решением комиссии Таможенного союза от 09.12.2011 № 883;</w:t>
      </w:r>
    </w:p>
    <w:p w:rsidR="0098668D" w:rsidRDefault="00966B8D">
      <w:r>
        <w:t xml:space="preserve">Технический регламент Таможенного союза ТР ТС 033/2013 </w:t>
      </w:r>
      <w:r>
        <w:br/>
      </w:r>
      <w:r>
        <w:t xml:space="preserve">«О безопасности молока и молочной продукции», утвержден </w:t>
      </w:r>
      <w:r>
        <w:t>решением Совета Евразийской экономической комиссии от 09.10.2013 № 67;</w:t>
      </w:r>
    </w:p>
    <w:p w:rsidR="0098668D" w:rsidRDefault="00966B8D">
      <w:r>
        <w:t xml:space="preserve">Технический регламент Таможенного союза ТР ТС 034/2013 </w:t>
      </w:r>
      <w:r>
        <w:br/>
      </w:r>
      <w:r>
        <w:t>«О безопасности мяса и мясной продукции», принят решением Совета Евразийской экономической комиссии от 09.10.2013 № 68;</w:t>
      </w:r>
    </w:p>
    <w:p w:rsidR="0098668D" w:rsidRDefault="00966B8D">
      <w:r>
        <w:t>Техническ</w:t>
      </w:r>
      <w:r>
        <w:t xml:space="preserve">ий регламент Евразийского экономического союза </w:t>
      </w:r>
      <w:r>
        <w:br/>
      </w:r>
      <w:r>
        <w:t>ТР ЕАЭС 040/2016 «О безопасности рыбы и рыбной продукции», принят решением Совета Евразийской экономической комиссии от 18.10.2016 № 162.</w:t>
      </w:r>
    </w:p>
    <w:p w:rsidR="0098668D" w:rsidRDefault="00966B8D">
      <w:r>
        <w:rPr>
          <w:rStyle w:val="afd"/>
        </w:rPr>
        <w:t>Санитарно-эпидемиологические нормативные документы</w:t>
      </w:r>
    </w:p>
    <w:p w:rsidR="0098668D" w:rsidRDefault="00966B8D">
      <w:pPr>
        <w:tabs>
          <w:tab w:val="left" w:pos="993"/>
          <w:tab w:val="left" w:pos="1134"/>
        </w:tabs>
      </w:pPr>
      <w:r>
        <w:rPr>
          <w:rFonts w:cs="Liberation Serif"/>
          <w:szCs w:val="28"/>
        </w:rPr>
        <w:t>постановление Главн</w:t>
      </w:r>
      <w:r>
        <w:rPr>
          <w:rFonts w:cs="Liberation Serif"/>
          <w:szCs w:val="28"/>
        </w:rPr>
        <w:t>ого государственного санитарного врача Российской Федерации</w:t>
      </w:r>
      <w:r>
        <w:rPr>
          <w:rFonts w:cs="Liberation Serif"/>
          <w:szCs w:val="28"/>
          <w:shd w:val="clear" w:color="auto" w:fill="FFFFFF"/>
        </w:rPr>
        <w:t xml:space="preserve">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rFonts w:cs="Liberation Serif"/>
          <w:szCs w:val="28"/>
        </w:rPr>
        <w:t xml:space="preserve">; </w:t>
      </w:r>
    </w:p>
    <w:p w:rsidR="0098668D" w:rsidRDefault="00966B8D">
      <w:pPr>
        <w:tabs>
          <w:tab w:val="left" w:pos="993"/>
          <w:tab w:val="left" w:pos="1134"/>
        </w:tabs>
      </w:pPr>
      <w:r>
        <w:rPr>
          <w:rFonts w:cs="Liberation Serif"/>
          <w:szCs w:val="28"/>
        </w:rPr>
        <w:t>по</w:t>
      </w:r>
      <w:r>
        <w:rPr>
          <w:rFonts w:cs="Liberation Serif"/>
          <w:szCs w:val="28"/>
        </w:rPr>
        <w:t>становление Главного государственного санитарного врача Российской Федерации</w:t>
      </w:r>
      <w:r>
        <w:rPr>
          <w:rFonts w:cs="Liberation Serif"/>
          <w:szCs w:val="28"/>
          <w:shd w:val="clear" w:color="auto" w:fill="FFFFFF"/>
        </w:rPr>
        <w:t xml:space="preserve"> от 28.09.2020 № 28 «Об утверждении санитарных правил СП 2.4.3648-20 «Санитарно-эпидемиологические требования к организациям воспитания </w:t>
      </w:r>
      <w:r>
        <w:rPr>
          <w:rFonts w:cs="Liberation Serif"/>
          <w:szCs w:val="28"/>
          <w:shd w:val="clear" w:color="auto" w:fill="FFFFFF"/>
        </w:rPr>
        <w:br/>
      </w:r>
      <w:r>
        <w:rPr>
          <w:rFonts w:cs="Liberation Serif"/>
          <w:szCs w:val="28"/>
          <w:shd w:val="clear" w:color="auto" w:fill="FFFFFF"/>
        </w:rPr>
        <w:t>и обучения, отдыха и оздоровления детей и м</w:t>
      </w:r>
      <w:r>
        <w:rPr>
          <w:rFonts w:cs="Liberation Serif"/>
          <w:szCs w:val="28"/>
          <w:shd w:val="clear" w:color="auto" w:fill="FFFFFF"/>
        </w:rPr>
        <w:t>олодежи»;</w:t>
      </w:r>
    </w:p>
    <w:p w:rsidR="0098668D" w:rsidRDefault="00966B8D">
      <w:pPr>
        <w:tabs>
          <w:tab w:val="left" w:pos="993"/>
          <w:tab w:val="left" w:pos="1134"/>
        </w:tabs>
        <w:ind w:right="-2"/>
      </w:pPr>
      <w:r>
        <w:rPr>
          <w:rFonts w:cs="Liberation Serif"/>
          <w:color w:val="000000"/>
          <w:szCs w:val="28"/>
        </w:rPr>
        <w:t xml:space="preserve">постановление Главного государственного санитарного врача </w:t>
      </w:r>
      <w:r>
        <w:rPr>
          <w:rFonts w:cs="Liberation Serif"/>
          <w:szCs w:val="28"/>
        </w:rPr>
        <w:t>Российской Федерации</w:t>
      </w:r>
      <w:r>
        <w:rPr>
          <w:rFonts w:cs="Liberation Serif"/>
          <w:szCs w:val="28"/>
          <w:shd w:val="clear" w:color="auto" w:fill="FFFFFF"/>
        </w:rPr>
        <w:t xml:space="preserve"> </w:t>
      </w:r>
      <w:r>
        <w:rPr>
          <w:rFonts w:cs="Liberation Serif"/>
          <w:szCs w:val="28"/>
        </w:rPr>
        <w:t xml:space="preserve">от 13.07.2001 № 18 «О введении в действие санитарных правил – </w:t>
      </w:r>
      <w:r>
        <w:rPr>
          <w:rFonts w:cs="Liberation Serif"/>
          <w:szCs w:val="28"/>
        </w:rPr>
        <w:br/>
      </w:r>
      <w:r>
        <w:rPr>
          <w:rFonts w:cs="Liberation Serif"/>
          <w:szCs w:val="28"/>
        </w:rPr>
        <w:t xml:space="preserve">СП 1.1.1058-01» «Организация и проведение производственного контроля </w:t>
      </w:r>
      <w:r>
        <w:rPr>
          <w:rFonts w:cs="Liberation Serif"/>
          <w:szCs w:val="28"/>
        </w:rPr>
        <w:br/>
      </w:r>
      <w:r>
        <w:rPr>
          <w:rFonts w:cs="Liberation Serif"/>
          <w:szCs w:val="28"/>
        </w:rPr>
        <w:t>за соблюдением санитарных правил и</w:t>
      </w:r>
      <w:r>
        <w:rPr>
          <w:rFonts w:cs="Liberation Serif"/>
          <w:szCs w:val="28"/>
        </w:rPr>
        <w:t xml:space="preserve"> выполнением санитарно-противоэпидемических (профилактических) мероприятий»;</w:t>
      </w:r>
    </w:p>
    <w:p w:rsidR="0098668D" w:rsidRDefault="00966B8D">
      <w:pPr>
        <w:rPr>
          <w:rFonts w:cs="Liberation Serif"/>
          <w:szCs w:val="28"/>
        </w:rPr>
      </w:pPr>
      <w:r>
        <w:rPr>
          <w:rFonts w:cs="Liberation Serif"/>
          <w:szCs w:val="28"/>
        </w:rPr>
        <w:t>Единые санитарно-эпидемиологические и гигиенические требования товарам, подлежащим санитарно-эпидемиологическому надзору (контролю) (утверждены решением Комиссии таможенного союза</w:t>
      </w:r>
      <w:r>
        <w:rPr>
          <w:rFonts w:cs="Liberation Serif"/>
          <w:szCs w:val="28"/>
        </w:rPr>
        <w:t xml:space="preserve"> от 28.05.2010 № 299).</w:t>
      </w:r>
    </w:p>
    <w:p w:rsidR="0098668D" w:rsidRDefault="00966B8D">
      <w:r>
        <w:rPr>
          <w:rStyle w:val="afd"/>
        </w:rPr>
        <w:t>Национальные и межгосударственные стандарты</w:t>
      </w:r>
    </w:p>
    <w:p w:rsidR="0098668D" w:rsidRDefault="00966B8D">
      <w:r>
        <w:t>ГОСТ 30390-2013 Услуги общественного питания. Продукция общественного питания, реализуемая населению. Общие технические условия;</w:t>
      </w:r>
    </w:p>
    <w:p w:rsidR="0098668D" w:rsidRDefault="00966B8D">
      <w:r>
        <w:rPr>
          <w:rStyle w:val="01"/>
        </w:rPr>
        <w:t>ГОСТ 31985-2013 Услуги общественного питания. Термины и опре</w:t>
      </w:r>
      <w:r>
        <w:rPr>
          <w:rStyle w:val="01"/>
        </w:rPr>
        <w:t>деления;</w:t>
      </w:r>
    </w:p>
    <w:p w:rsidR="0098668D" w:rsidRDefault="00966B8D">
      <w:r>
        <w:t xml:space="preserve">ГОСТ 32962-2014 Услуги общественного литания. Общие требования </w:t>
      </w:r>
      <w:r>
        <w:br/>
      </w:r>
      <w:r>
        <w:t>к методам и формам обслуживания на предприятиях общественного питания;</w:t>
      </w:r>
    </w:p>
    <w:p w:rsidR="0098668D" w:rsidRDefault="00966B8D">
      <w:r>
        <w:t>ГОСТ Р 51705.1-2001 Системы качества. Управление качеством пищевых продуктов на основе принципов ХАССП. Общие тр</w:t>
      </w:r>
      <w:r>
        <w:t>ебования;</w:t>
      </w:r>
    </w:p>
    <w:p w:rsidR="0098668D" w:rsidRDefault="00966B8D">
      <w:r>
        <w:t>ГОСТ Р 54607.1-2011 Услуги общественного питания. Методы лабораторного контроля продукции общественного питания. Часть 1. Отбор проб и подготовка к физико-химическим испытаниям;</w:t>
      </w:r>
    </w:p>
    <w:p w:rsidR="0098668D" w:rsidRDefault="00966B8D">
      <w:pPr>
        <w:pStyle w:val="aff5"/>
      </w:pPr>
      <w:r>
        <w:t>ГОСТ Р 56725-2015 Услуги общественного питания. Хранение проб продук</w:t>
      </w:r>
      <w:r>
        <w:t>ции общественного питания на предприятиях общественного питания;</w:t>
      </w:r>
    </w:p>
    <w:p w:rsidR="0098668D" w:rsidRDefault="00966B8D">
      <w:r>
        <w:t>ГОСТ Р 56746-2015 /ISO/TS/22002*2:2013 Программы предварительных требований по безопасности пищевой продукции. Часть 2. Общественное питание.</w:t>
      </w:r>
    </w:p>
    <w:p w:rsidR="0098668D" w:rsidRDefault="0098668D"/>
    <w:p w:rsidR="0098668D" w:rsidRDefault="00966B8D">
      <w:r>
        <w:rPr>
          <w:rStyle w:val="afd"/>
        </w:rPr>
        <w:lastRenderedPageBreak/>
        <w:t>Методические рекомендации и указания</w:t>
      </w:r>
    </w:p>
    <w:p w:rsidR="0098668D" w:rsidRDefault="00966B8D">
      <w:pPr>
        <w:autoSpaceDE w:val="0"/>
      </w:pPr>
      <w:r>
        <w:rPr>
          <w:szCs w:val="28"/>
        </w:rPr>
        <w:t>методически</w:t>
      </w:r>
      <w:r>
        <w:rPr>
          <w:szCs w:val="28"/>
        </w:rPr>
        <w:t>е рекомендации МР 2.4.5.0131-18 Практические аспекты организации рационального питания детей и подростков, организация мониторинга питания</w:t>
      </w:r>
      <w:r>
        <w:rPr>
          <w:rFonts w:eastAsia="Calibri" w:cs="Liberation Serif"/>
          <w:szCs w:val="28"/>
          <w:lang w:eastAsia="en-US"/>
        </w:rPr>
        <w:t xml:space="preserve"> (утверждены Главным государственным санитарным врачом </w:t>
      </w:r>
      <w:r>
        <w:rPr>
          <w:rFonts w:cs="Liberation Serif"/>
          <w:szCs w:val="28"/>
        </w:rPr>
        <w:t>Российской Федерации</w:t>
      </w:r>
      <w:r>
        <w:rPr>
          <w:rFonts w:eastAsia="Calibri" w:cs="Liberation Serif"/>
          <w:szCs w:val="28"/>
          <w:lang w:eastAsia="en-US"/>
        </w:rPr>
        <w:t xml:space="preserve"> 10.08.2018);</w:t>
      </w:r>
    </w:p>
    <w:p w:rsidR="0098668D" w:rsidRDefault="00966B8D">
      <w:pPr>
        <w:autoSpaceDE w:val="0"/>
      </w:pPr>
      <w:r>
        <w:rPr>
          <w:szCs w:val="28"/>
        </w:rPr>
        <w:t xml:space="preserve">методические рекомендации МР </w:t>
      </w:r>
      <w:r>
        <w:rPr>
          <w:szCs w:val="28"/>
        </w:rPr>
        <w:t xml:space="preserve">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w:t>
      </w:r>
      <w:r>
        <w:rPr>
          <w:szCs w:val="28"/>
        </w:rPr>
        <w:br/>
      </w:r>
      <w:r>
        <w:rPr>
          <w:szCs w:val="28"/>
        </w:rPr>
        <w:t>и оздоровительных организациях)»</w:t>
      </w:r>
      <w:r>
        <w:rPr>
          <w:rFonts w:eastAsia="Calibri" w:cs="Liberation Serif"/>
          <w:szCs w:val="28"/>
          <w:lang w:eastAsia="en-US"/>
        </w:rPr>
        <w:t xml:space="preserve"> (утверждены Главным государственным санитарным врачом </w:t>
      </w:r>
      <w:r>
        <w:rPr>
          <w:rFonts w:cs="Liberation Serif"/>
          <w:szCs w:val="28"/>
        </w:rPr>
        <w:t>Рос</w:t>
      </w:r>
      <w:r>
        <w:rPr>
          <w:rFonts w:cs="Liberation Serif"/>
          <w:szCs w:val="28"/>
        </w:rPr>
        <w:t>сийской Федерации</w:t>
      </w:r>
      <w:r>
        <w:rPr>
          <w:rFonts w:eastAsia="Calibri" w:cs="Liberation Serif"/>
          <w:szCs w:val="28"/>
          <w:lang w:eastAsia="en-US"/>
        </w:rPr>
        <w:t xml:space="preserve"> 30.12.2019);</w:t>
      </w:r>
    </w:p>
    <w:p w:rsidR="0098668D" w:rsidRDefault="00966B8D">
      <w:pPr>
        <w:tabs>
          <w:tab w:val="left" w:pos="993"/>
          <w:tab w:val="left" w:pos="1134"/>
        </w:tabs>
        <w:autoSpaceDE w:val="0"/>
        <w:rPr>
          <w:rFonts w:cs="Liberation Serif"/>
          <w:szCs w:val="28"/>
          <w:shd w:val="clear" w:color="auto" w:fill="FFFFFF"/>
        </w:rPr>
      </w:pPr>
      <w:r>
        <w:rPr>
          <w:rFonts w:cs="Liberation Serif"/>
          <w:szCs w:val="28"/>
          <w:shd w:val="clear" w:color="auto" w:fill="FFFFFF"/>
        </w:rPr>
        <w:t xml:space="preserve">методические рекомендации МР 2.3.6.0233-21 «Методические рекомендации к организации общественного питания населения» (утверждены Федеральной службой по надзору в сфере защиты прав потребителей </w:t>
      </w:r>
      <w:r>
        <w:rPr>
          <w:rFonts w:cs="Liberation Serif"/>
          <w:szCs w:val="28"/>
          <w:shd w:val="clear" w:color="auto" w:fill="FFFFFF"/>
        </w:rPr>
        <w:br/>
      </w:r>
      <w:r>
        <w:rPr>
          <w:rFonts w:cs="Liberation Serif"/>
          <w:szCs w:val="28"/>
          <w:shd w:val="clear" w:color="auto" w:fill="FFFFFF"/>
        </w:rPr>
        <w:t xml:space="preserve">и благополучия человека </w:t>
      </w:r>
      <w:r>
        <w:rPr>
          <w:rFonts w:cs="Liberation Serif"/>
          <w:szCs w:val="28"/>
          <w:shd w:val="clear" w:color="auto" w:fill="FFFFFF"/>
        </w:rPr>
        <w:t xml:space="preserve">02.03.2021); </w:t>
      </w:r>
    </w:p>
    <w:p w:rsidR="0098668D" w:rsidRDefault="00966B8D">
      <w:pPr>
        <w:tabs>
          <w:tab w:val="left" w:pos="993"/>
          <w:tab w:val="left" w:pos="1134"/>
        </w:tabs>
        <w:autoSpaceDE w:val="0"/>
      </w:pPr>
      <w:r>
        <w:rPr>
          <w:rFonts w:cs="Liberation Serif"/>
          <w:szCs w:val="28"/>
          <w:shd w:val="clear" w:color="auto" w:fill="FFFFFF"/>
        </w:rPr>
        <w:t>методические рекомендации MP 2.4.0179-20 «Рекомендации по организации питания обучающихся общеобразовательных организаций» (</w:t>
      </w:r>
      <w:r>
        <w:rPr>
          <w:rFonts w:eastAsia="Calibri" w:cs="Liberation Serif"/>
          <w:szCs w:val="28"/>
          <w:lang w:eastAsia="en-US"/>
        </w:rPr>
        <w:t>утверждены</w:t>
      </w:r>
      <w:r>
        <w:rPr>
          <w:rFonts w:cs="Liberation Serif"/>
          <w:szCs w:val="28"/>
          <w:shd w:val="clear" w:color="auto" w:fill="FFFFFF"/>
        </w:rPr>
        <w:t xml:space="preserve"> Федеральной службой по надзору в сфере защиты прав потребителей </w:t>
      </w:r>
      <w:r>
        <w:rPr>
          <w:rFonts w:cs="Liberation Serif"/>
          <w:szCs w:val="28"/>
          <w:shd w:val="clear" w:color="auto" w:fill="FFFFFF"/>
        </w:rPr>
        <w:br/>
      </w:r>
      <w:r>
        <w:rPr>
          <w:rFonts w:cs="Liberation Serif"/>
          <w:szCs w:val="28"/>
          <w:shd w:val="clear" w:color="auto" w:fill="FFFFFF"/>
        </w:rPr>
        <w:t>и благополучия человека 18.05.2020);</w:t>
      </w:r>
    </w:p>
    <w:p w:rsidR="0098668D" w:rsidRDefault="00966B8D">
      <w:pPr>
        <w:tabs>
          <w:tab w:val="left" w:pos="993"/>
          <w:tab w:val="left" w:pos="1134"/>
        </w:tabs>
        <w:autoSpaceDE w:val="0"/>
      </w:pPr>
      <w:r>
        <w:rPr>
          <w:rFonts w:cs="Liberation Serif"/>
          <w:szCs w:val="28"/>
          <w:shd w:val="clear" w:color="auto" w:fill="FFFFFF"/>
        </w:rPr>
        <w:t>метод</w:t>
      </w:r>
      <w:r>
        <w:rPr>
          <w:rFonts w:cs="Liberation Serif"/>
          <w:szCs w:val="28"/>
          <w:shd w:val="clear" w:color="auto" w:fill="FFFFFF"/>
        </w:rPr>
        <w:t xml:space="preserve">ические рекомендации MP 2.4.0180-20 «Родительский контроль </w:t>
      </w:r>
      <w:r>
        <w:rPr>
          <w:rFonts w:cs="Liberation Serif"/>
          <w:szCs w:val="28"/>
          <w:shd w:val="clear" w:color="auto" w:fill="FFFFFF"/>
        </w:rPr>
        <w:br/>
      </w:r>
      <w:r>
        <w:rPr>
          <w:rFonts w:cs="Liberation Serif"/>
          <w:szCs w:val="28"/>
          <w:shd w:val="clear" w:color="auto" w:fill="FFFFFF"/>
        </w:rPr>
        <w:t>за организацией горячего питания детей в общеобразовательных организациях» (</w:t>
      </w:r>
      <w:r>
        <w:rPr>
          <w:rFonts w:eastAsia="Calibri" w:cs="Liberation Serif"/>
          <w:szCs w:val="28"/>
          <w:lang w:eastAsia="en-US"/>
        </w:rPr>
        <w:t>утверждены</w:t>
      </w:r>
      <w:r>
        <w:rPr>
          <w:rFonts w:cs="Liberation Serif"/>
          <w:szCs w:val="28"/>
          <w:shd w:val="clear" w:color="auto" w:fill="FFFFFF"/>
        </w:rPr>
        <w:t xml:space="preserve"> Федеральной службой по надзору в сфере защиты прав потребителей и благополучия человека 18.05.2020);</w:t>
      </w:r>
    </w:p>
    <w:p w:rsidR="0098668D" w:rsidRDefault="00966B8D">
      <w:r>
        <w:rPr>
          <w:rFonts w:cs="Liberation Serif"/>
          <w:szCs w:val="28"/>
          <w:shd w:val="clear" w:color="auto" w:fill="FFFFFF"/>
        </w:rPr>
        <w:t>методиче</w:t>
      </w:r>
      <w:r>
        <w:rPr>
          <w:rFonts w:cs="Liberation Serif"/>
          <w:szCs w:val="28"/>
          <w:shd w:val="clear" w:color="auto" w:fill="FFFFFF"/>
        </w:rPr>
        <w:t xml:space="preserve">ские рекомендации </w:t>
      </w:r>
      <w:r>
        <w:t xml:space="preserve">МР 2.3.1.0253-21 «Нормы физиологических потребностей в энергии и пищевых веществах для различных групп населения Российской Федерации» </w:t>
      </w:r>
      <w:r>
        <w:rPr>
          <w:rFonts w:cs="Liberation Serif"/>
          <w:szCs w:val="28"/>
          <w:shd w:val="clear" w:color="auto" w:fill="FFFFFF"/>
        </w:rPr>
        <w:t>(</w:t>
      </w:r>
      <w:r>
        <w:rPr>
          <w:rFonts w:eastAsia="Calibri" w:cs="Liberation Serif"/>
          <w:szCs w:val="28"/>
          <w:lang w:eastAsia="en-US"/>
        </w:rPr>
        <w:t>утверждены</w:t>
      </w:r>
      <w:r>
        <w:rPr>
          <w:rFonts w:cs="Liberation Serif"/>
          <w:szCs w:val="28"/>
          <w:shd w:val="clear" w:color="auto" w:fill="FFFFFF"/>
        </w:rPr>
        <w:t xml:space="preserve"> </w:t>
      </w:r>
      <w:r>
        <w:t xml:space="preserve">Главным государственным санитарным врачом </w:t>
      </w:r>
      <w:r>
        <w:rPr>
          <w:rFonts w:cs="Liberation Serif"/>
          <w:szCs w:val="28"/>
        </w:rPr>
        <w:t>Российской Федерации</w:t>
      </w:r>
      <w:r>
        <w:rPr>
          <w:rFonts w:eastAsia="Calibri" w:cs="Liberation Serif"/>
          <w:szCs w:val="28"/>
          <w:lang w:eastAsia="en-US"/>
        </w:rPr>
        <w:t xml:space="preserve"> </w:t>
      </w:r>
      <w:r>
        <w:t>22.07.2021).</w:t>
      </w:r>
    </w:p>
    <w:p w:rsidR="0098668D" w:rsidRDefault="0098668D"/>
    <w:p w:rsidR="0098668D" w:rsidRDefault="00966B8D">
      <w:pPr>
        <w:pStyle w:val="1"/>
        <w:ind w:firstLine="709"/>
        <w:jc w:val="both"/>
        <w:rPr>
          <w:sz w:val="28"/>
        </w:rPr>
      </w:pPr>
      <w:bookmarkStart w:id="10" w:name="_Toc71893151"/>
      <w:bookmarkStart w:id="11" w:name="_Toc85528296"/>
      <w:r>
        <w:rPr>
          <w:sz w:val="28"/>
        </w:rPr>
        <w:t xml:space="preserve">3. Термины и </w:t>
      </w:r>
      <w:r>
        <w:rPr>
          <w:sz w:val="28"/>
        </w:rPr>
        <w:t>определения</w:t>
      </w:r>
      <w:bookmarkEnd w:id="10"/>
      <w:bookmarkEnd w:id="11"/>
    </w:p>
    <w:p w:rsidR="0098668D" w:rsidRDefault="00966B8D">
      <w:r>
        <w:t>В настоящем Стандарте применяются следующие термины:</w:t>
      </w:r>
    </w:p>
    <w:p w:rsidR="0098668D" w:rsidRDefault="00966B8D">
      <w:pPr>
        <w:pStyle w:val="aff5"/>
      </w:pPr>
      <w:r>
        <w:t>3.1. </w:t>
      </w:r>
      <w:r>
        <w:rPr>
          <w:rStyle w:val="aff"/>
        </w:rPr>
        <w:t>Горячее питание</w:t>
      </w:r>
      <w:r>
        <w:t xml:space="preserve"> – здоровое питание, которым предусматривается наличие горячих первого и второго блюд или второго блюда в зависимости </w:t>
      </w:r>
      <w:r>
        <w:br/>
      </w:r>
      <w:r>
        <w:t>от приема пищи, в соответствии с санитарно-эпидемиол</w:t>
      </w:r>
      <w:r>
        <w:t>огическими требованиями.</w:t>
      </w:r>
    </w:p>
    <w:p w:rsidR="0098668D" w:rsidRDefault="00966B8D">
      <w:r>
        <w:t>3.2. </w:t>
      </w:r>
      <w:r>
        <w:rPr>
          <w:rStyle w:val="aff"/>
        </w:rPr>
        <w:t>Здоровое питание</w:t>
      </w:r>
      <w:r>
        <w:t xml:space="preserve"> – питание, ежедневный рацион которого основывается на принципах, установленных Федеральным законом </w:t>
      </w:r>
      <w:r>
        <w:br/>
      </w:r>
      <w:r>
        <w:t>от 2 января 2000 года № 29-ФЗ «О качестве и безопасности пищевых продуктов», отвечает требованиям безопасност</w:t>
      </w:r>
      <w:r>
        <w:t xml:space="preserve">и и создает условия для физического </w:t>
      </w:r>
      <w:r>
        <w:br/>
      </w:r>
      <w:r>
        <w:t>и интеллектуального развития, жизнедеятельности человека и будущих поколений.</w:t>
      </w:r>
    </w:p>
    <w:p w:rsidR="0098668D" w:rsidRDefault="00966B8D">
      <w:r>
        <w:t>3.3. </w:t>
      </w:r>
      <w:r>
        <w:rPr>
          <w:rStyle w:val="aff"/>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w:t>
      </w:r>
      <w:r>
        <w:t>нальной деятельности.</w:t>
      </w:r>
    </w:p>
    <w:p w:rsidR="0098668D" w:rsidRDefault="00966B8D">
      <w:r>
        <w:t>3.4. </w:t>
      </w:r>
      <w:r>
        <w:rPr>
          <w:rStyle w:val="aff"/>
        </w:rPr>
        <w:t>Кулинарная продукция</w:t>
      </w:r>
      <w:r>
        <w:t xml:space="preserve"> – совокупность кулинарных полуфабрикатов, кулинарных изделий, блюд.</w:t>
      </w:r>
    </w:p>
    <w:p w:rsidR="0098668D" w:rsidRDefault="00966B8D">
      <w:r>
        <w:t>3.5. </w:t>
      </w:r>
      <w:r>
        <w:rPr>
          <w:rStyle w:val="aff"/>
        </w:rPr>
        <w:t>Кулинарное изделие</w:t>
      </w:r>
      <w:r>
        <w:t xml:space="preserve"> – пищевой продукт или сочетание продуктов, доведенных до кулинарной готовности.</w:t>
      </w:r>
    </w:p>
    <w:p w:rsidR="0098668D" w:rsidRDefault="00966B8D">
      <w:r>
        <w:lastRenderedPageBreak/>
        <w:t>3.6. </w:t>
      </w:r>
      <w:r>
        <w:rPr>
          <w:rStyle w:val="aff"/>
        </w:rPr>
        <w:t>Масса брутто</w:t>
      </w:r>
      <w:r>
        <w:t xml:space="preserve"> – масса продовольс</w:t>
      </w:r>
      <w:r>
        <w:t>твенного сырья и пищевых продуктов до механической обработки.</w:t>
      </w:r>
    </w:p>
    <w:p w:rsidR="0098668D" w:rsidRDefault="00966B8D">
      <w:r>
        <w:t>3.7. </w:t>
      </w:r>
      <w:r>
        <w:rPr>
          <w:rStyle w:val="aff"/>
        </w:rPr>
        <w:t>Масса нетто</w:t>
      </w:r>
      <w:r>
        <w:t xml:space="preserve"> – масса продовольственного сырья и пищевых продуктов после механической обработки.</w:t>
      </w:r>
    </w:p>
    <w:p w:rsidR="0098668D" w:rsidRDefault="00966B8D">
      <w:pPr>
        <w:pStyle w:val="aff5"/>
      </w:pPr>
      <w:r>
        <w:t>3.8. </w:t>
      </w:r>
      <w:r>
        <w:rPr>
          <w:rStyle w:val="aff"/>
        </w:rPr>
        <w:t>Мониторинг питания</w:t>
      </w:r>
      <w:r>
        <w:t xml:space="preserve"> – оценка эффективности организации горячего здорового питания обучающи</w:t>
      </w:r>
      <w:r>
        <w:t>хся в общеобразовательных организациях.</w:t>
      </w:r>
    </w:p>
    <w:p w:rsidR="0098668D" w:rsidRDefault="00966B8D">
      <w:r>
        <w:t>3.9. </w:t>
      </w:r>
      <w:r>
        <w:rPr>
          <w:rStyle w:val="aff"/>
        </w:rPr>
        <w:t>Нормы физиологических потребностей в энергии и пищевых веществах</w:t>
      </w:r>
      <w:r>
        <w:t xml:space="preserve"> – уровень суточного потребления пищевых веществ, достаточный </w:t>
      </w:r>
      <w:r>
        <w:br/>
      </w:r>
      <w:r>
        <w:t>для удовлетворения физиологических потребностей не менее чем 97,5 процентов населени</w:t>
      </w:r>
      <w:r>
        <w:t>я с учетом возраста, пола, физиологического состояния и физической активности.</w:t>
      </w:r>
    </w:p>
    <w:p w:rsidR="0098668D" w:rsidRDefault="00966B8D">
      <w:r>
        <w:t>3.10. </w:t>
      </w:r>
      <w:r>
        <w:rPr>
          <w:rStyle w:val="aff"/>
        </w:rPr>
        <w:t>Общеобразовательная организация</w:t>
      </w:r>
      <w:r>
        <w:t xml:space="preserve"> – некоммерческая </w:t>
      </w:r>
      <w:r>
        <w:br/>
      </w:r>
      <w:r>
        <w:t>или коммерческая организация, осуществляющая на основании лицензии образовательную деятельность в качестве основного вида</w:t>
      </w:r>
      <w:r>
        <w:t xml:space="preserve"> деятельности </w:t>
      </w:r>
      <w:r>
        <w:br/>
      </w:r>
      <w:r>
        <w:t>в соответствии с целями, ради достижения которых такая организация создана.</w:t>
      </w:r>
    </w:p>
    <w:p w:rsidR="0098668D" w:rsidRDefault="00966B8D">
      <w:r>
        <w:t>3.11. </w:t>
      </w:r>
      <w:r>
        <w:rPr>
          <w:rStyle w:val="aff"/>
        </w:rPr>
        <w:t>Обучающийся</w:t>
      </w:r>
      <w:r>
        <w:t xml:space="preserve"> – физическое лицо, осваивающее общеобразовательную программу.</w:t>
      </w:r>
    </w:p>
    <w:p w:rsidR="0098668D" w:rsidRDefault="00966B8D">
      <w:r>
        <w:t>3.12. </w:t>
      </w:r>
      <w:r>
        <w:rPr>
          <w:rStyle w:val="aff"/>
        </w:rPr>
        <w:t>Оператор питания</w:t>
      </w:r>
      <w:r>
        <w:t xml:space="preserve"> – юридическое лицо или индивидуальный предприниматель, </w:t>
      </w:r>
      <w:r>
        <w:t>организующий питание в образовательной организации.</w:t>
      </w:r>
    </w:p>
    <w:p w:rsidR="0098668D" w:rsidRDefault="00966B8D">
      <w:r>
        <w:t>3.13. </w:t>
      </w:r>
      <w:r>
        <w:rPr>
          <w:rStyle w:val="aff"/>
        </w:rPr>
        <w:t>Организованные группы населения</w:t>
      </w:r>
      <w:r>
        <w:t xml:space="preserve"> – группы, имеющие четкую организационную структуру, существующие устойчиво длительное время </w:t>
      </w:r>
      <w:r>
        <w:br/>
      </w:r>
      <w:r>
        <w:t>и объединенные по физиологической потребности в основных пищевых вещества</w:t>
      </w:r>
      <w:r>
        <w:t>х и энергии (возрастная категория, уровень физической активности, условия труда и др.).</w:t>
      </w:r>
    </w:p>
    <w:p w:rsidR="0098668D" w:rsidRDefault="00966B8D">
      <w:r>
        <w:t>3.14. </w:t>
      </w:r>
      <w:r>
        <w:rPr>
          <w:rStyle w:val="aff"/>
        </w:rPr>
        <w:t>Пищевая аллергия</w:t>
      </w:r>
      <w:r>
        <w:t xml:space="preserve"> – аномальная иммунная реакция на пищу, которая характеризуется повышенной чувствительностью организма к пищевым продуктам и развитием признаков н</w:t>
      </w:r>
      <w:r>
        <w:t>епереносимости пищи, вызванных реакцией иммунной системы.</w:t>
      </w:r>
    </w:p>
    <w:p w:rsidR="0098668D" w:rsidRDefault="00966B8D">
      <w:r>
        <w:t>3.15. </w:t>
      </w:r>
      <w:r>
        <w:rPr>
          <w:rStyle w:val="aff"/>
        </w:rPr>
        <w:t>Порция</w:t>
      </w:r>
      <w:r>
        <w:t xml:space="preserve"> – масса или объем блюда, предназначенные для однократного приема одним потребителем.</w:t>
      </w:r>
    </w:p>
    <w:p w:rsidR="0098668D" w:rsidRDefault="00966B8D">
      <w:r>
        <w:t>3.16. </w:t>
      </w:r>
      <w:r>
        <w:rPr>
          <w:rStyle w:val="aff"/>
        </w:rPr>
        <w:t>Продукция общественного питания (индустрии питания)</w:t>
      </w:r>
      <w:r>
        <w:t xml:space="preserve"> – совокупность кулинарной продукции, хлебо</w:t>
      </w:r>
      <w:r>
        <w:t xml:space="preserve">булочных, кондитерских изделий </w:t>
      </w:r>
      <w:r>
        <w:br/>
      </w:r>
      <w:r>
        <w:t>и напитков.</w:t>
      </w:r>
    </w:p>
    <w:p w:rsidR="0098668D" w:rsidRDefault="00966B8D">
      <w:r>
        <w:t>3.17. </w:t>
      </w:r>
      <w:r>
        <w:rPr>
          <w:rStyle w:val="aff"/>
        </w:rPr>
        <w:t>Рацион питания</w:t>
      </w:r>
      <w:r>
        <w:t xml:space="preserve"> – набор рекомендуемых потребителю изделий </w:t>
      </w:r>
      <w:r>
        <w:br/>
      </w:r>
      <w:r>
        <w:t>и блюд, скомплектованных по видам приема пищи в соответствии с требованиями рационального питания, в том числе для отдельных категорий потребителей.</w:t>
      </w:r>
    </w:p>
    <w:p w:rsidR="0098668D" w:rsidRDefault="00966B8D">
      <w:r>
        <w:t>3.18. </w:t>
      </w:r>
      <w:r>
        <w:rPr>
          <w:rStyle w:val="aff"/>
        </w:rPr>
        <w:t>Рецептура</w:t>
      </w:r>
      <w:r>
        <w:t xml:space="preserve"> – нормированный перечень пищевых продуктов по массе брутто и нетто, в том числе пищевых добавок, ароматизаторов, различных ингредиентов и полуфабрикатов, необходимых для изготовления установленного количества продукции общественного питани</w:t>
      </w:r>
      <w:r>
        <w:t>я.</w:t>
      </w:r>
    </w:p>
    <w:p w:rsidR="0098668D" w:rsidRDefault="00966B8D">
      <w:r>
        <w:t>3.19. </w:t>
      </w:r>
      <w:r>
        <w:rPr>
          <w:rStyle w:val="aff"/>
        </w:rPr>
        <w:t>Технико-технологическая карта</w:t>
      </w:r>
      <w:r>
        <w:t xml:space="preserve"> – документ,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w:t>
      </w:r>
      <w:r>
        <w:t xml:space="preserve">ности, а также пищевую ценность продукции общественного питания. разрабатывается только на новую </w:t>
      </w:r>
      <w:r>
        <w:lastRenderedPageBreak/>
        <w:t>нетрадиционную продукцию, впервые изготовляемую на предприятии общественного питания.</w:t>
      </w:r>
    </w:p>
    <w:p w:rsidR="0098668D" w:rsidRDefault="00966B8D">
      <w:r>
        <w:t>3.20. </w:t>
      </w:r>
      <w:r>
        <w:rPr>
          <w:rStyle w:val="aff"/>
        </w:rPr>
        <w:t>Технологическая карта</w:t>
      </w:r>
      <w:r>
        <w:t xml:space="preserve"> – документ, содержащий рецептуру </w:t>
      </w:r>
      <w:r>
        <w:br/>
      </w:r>
      <w:r>
        <w:t xml:space="preserve">и описание </w:t>
      </w:r>
      <w:r>
        <w:t xml:space="preserve">технологического процесса изготовления продукции, оформления </w:t>
      </w:r>
      <w:r>
        <w:br/>
      </w:r>
      <w:r>
        <w:t>и подачи блюда (изделия).</w:t>
      </w:r>
    </w:p>
    <w:p w:rsidR="0098668D" w:rsidRDefault="00966B8D">
      <w:r>
        <w:t>3.21. </w:t>
      </w:r>
      <w:r>
        <w:rPr>
          <w:b/>
          <w:bCs/>
        </w:rPr>
        <w:t>ХАССП</w:t>
      </w:r>
      <w:r>
        <w:t xml:space="preserve"> (анализ рисков и критические контрольные точки) – концепция, предусматривающая систематическую идентификацию, оценку </w:t>
      </w:r>
      <w:r>
        <w:br/>
      </w:r>
      <w:r>
        <w:t>и управление опасными факторами, сущес</w:t>
      </w:r>
      <w:r>
        <w:t>твенно влияющими на безопасность продукции.</w:t>
      </w:r>
    </w:p>
    <w:p w:rsidR="0098668D" w:rsidRDefault="00966B8D">
      <w:r>
        <w:t>3.22. </w:t>
      </w:r>
      <w:r>
        <w:rPr>
          <w:rStyle w:val="aff"/>
        </w:rPr>
        <w:t xml:space="preserve">Энергетическая ценность (калорийность) </w:t>
      </w:r>
      <w:r>
        <w:t xml:space="preserve">– показатель, характеризующий долю энергии, которая освобождается из пищевых веществ </w:t>
      </w:r>
      <w:r>
        <w:br/>
      </w:r>
      <w:r>
        <w:t>в процессе биологического окисления и используется для обеспечения физиологически</w:t>
      </w:r>
      <w:r>
        <w:t>х функций организма.</w:t>
      </w:r>
    </w:p>
    <w:p w:rsidR="0098668D" w:rsidRDefault="0098668D"/>
    <w:p w:rsidR="0098668D" w:rsidRDefault="00966B8D">
      <w:pPr>
        <w:pStyle w:val="1"/>
        <w:ind w:firstLine="709"/>
        <w:jc w:val="both"/>
        <w:rPr>
          <w:sz w:val="28"/>
        </w:rPr>
      </w:pPr>
      <w:bookmarkStart w:id="12" w:name="_Toc71893152"/>
      <w:bookmarkStart w:id="13" w:name="_Toc85528297"/>
      <w:r>
        <w:rPr>
          <w:sz w:val="28"/>
        </w:rPr>
        <w:t>4. Общие положения</w:t>
      </w:r>
      <w:bookmarkEnd w:id="12"/>
      <w:bookmarkEnd w:id="13"/>
    </w:p>
    <w:p w:rsidR="0098668D" w:rsidRDefault="00966B8D">
      <w:r>
        <w:t xml:space="preserve">4.1. Питание обучающихся общеобразовательных организаций организуется по месту учебы в соответствии с действующими санитарными нормами </w:t>
      </w:r>
      <w:r>
        <w:br/>
      </w:r>
      <w:r>
        <w:t>и правилами, объемно-планировочными и конструктивными решениями помещений для о</w:t>
      </w:r>
      <w:r>
        <w:t>рганизаций общественного питания.</w:t>
      </w:r>
    </w:p>
    <w:p w:rsidR="0098668D" w:rsidRDefault="00966B8D">
      <w:r>
        <w:t>4.2. При общеобразовательных организациях должны организовывать столовые и столовые-раздаточные; допускается функционирование буфета общей площадью 30 кв. метров с отпуском горячих блюд, доставляемых с базовой столовой.</w:t>
      </w:r>
    </w:p>
    <w:p w:rsidR="0098668D" w:rsidRDefault="00966B8D">
      <w:r>
        <w:t>4.3. Количество мест в зале столовой должно соответствовать количеству обучающихся в наиболее длительную перемену.</w:t>
      </w:r>
    </w:p>
    <w:p w:rsidR="0098668D" w:rsidRDefault="00966B8D">
      <w:r>
        <w:rPr>
          <w:rStyle w:val="01"/>
        </w:rPr>
        <w:t>4.4.</w:t>
      </w:r>
      <w:r>
        <w:rPr>
          <w:rStyle w:val="01"/>
        </w:rPr>
        <w:t> </w:t>
      </w:r>
      <w:r>
        <w:rPr>
          <w:rStyle w:val="01"/>
        </w:rPr>
        <w:t xml:space="preserve">Организацию горячего питания обучающихся следует осуществлять </w:t>
      </w:r>
      <w:r>
        <w:rPr>
          <w:rStyle w:val="01"/>
        </w:rPr>
        <w:br/>
      </w:r>
      <w:r>
        <w:rPr>
          <w:rStyle w:val="01"/>
        </w:rPr>
        <w:t>на основе примерного цикличного двухнедельного рациона питания, разработа</w:t>
      </w:r>
      <w:r>
        <w:rPr>
          <w:rStyle w:val="01"/>
        </w:rPr>
        <w:t>нного с учетом сезонности, необходимого количества основных пищевых веществ и требуемой калорийности суточного рациона. Рацион питания при его практическом использовании может корректироваться с учетом социально-демографических факторов, национальных особе</w:t>
      </w:r>
      <w:r>
        <w:rPr>
          <w:rStyle w:val="01"/>
        </w:rPr>
        <w:t>нностей и др.</w:t>
      </w:r>
    </w:p>
    <w:p w:rsidR="0098668D" w:rsidRDefault="00966B8D">
      <w:r>
        <w:t>4.5. Ассортимент изготавливаемой продукции определяется по рациону питания, разрабатываемого не менее чем на две недели. Рацион питания утверждается руководителем общеобразовательной организации.</w:t>
      </w:r>
    </w:p>
    <w:p w:rsidR="0098668D" w:rsidRDefault="00966B8D">
      <w:r>
        <w:t>4.6. Изготовление продукции для питания обучаю</w:t>
      </w:r>
      <w:r>
        <w:t xml:space="preserve">щихся организуется </w:t>
      </w:r>
      <w:r>
        <w:br/>
      </w:r>
      <w:r>
        <w:t xml:space="preserve">на базе оператора питания (заготовочного предприятия общественного питания, комбината социального питания) или непосредственно на базе столовой </w:t>
      </w:r>
      <w:r>
        <w:br/>
      </w:r>
      <w:r>
        <w:t>в общеобразовательной организации.</w:t>
      </w:r>
    </w:p>
    <w:p w:rsidR="0098668D" w:rsidRDefault="00966B8D">
      <w:r>
        <w:t>4.7. Выбор формы организации питания (самостоятельная ил</w:t>
      </w:r>
      <w:r>
        <w:t xml:space="preserve">и </w:t>
      </w:r>
      <w:r>
        <w:br/>
      </w:r>
      <w:r>
        <w:t>с привлечением операторов питания) осуществляется непосредственно общеобразовательной организацией.</w:t>
      </w:r>
    </w:p>
    <w:p w:rsidR="0098668D" w:rsidRDefault="00966B8D">
      <w:r>
        <w:t>4.8. При самостоятельной организации питания обучающихся деятельность общеобразовательной организации должна соответствовать всем требованиям, предъявляе</w:t>
      </w:r>
      <w:r>
        <w:t xml:space="preserve">мым к организациям общественного питания, в том числе требованиям </w:t>
      </w:r>
      <w:r>
        <w:lastRenderedPageBreak/>
        <w:t>системы ХАССП, включая ведение ветеринарных сопроводительных документов на продукцию в системе «Меркурий».</w:t>
      </w:r>
    </w:p>
    <w:p w:rsidR="0098668D" w:rsidRDefault="00966B8D">
      <w:r>
        <w:t>4.9. При организации питания обучающихся с привлечением оператора питания заключает</w:t>
      </w:r>
      <w:r>
        <w:t xml:space="preserve">ся контракт (примерная форма представлена </w:t>
      </w:r>
      <w:r>
        <w:br/>
      </w:r>
      <w:r>
        <w:t>в приложении № 1).</w:t>
      </w:r>
    </w:p>
    <w:p w:rsidR="0098668D" w:rsidRDefault="00966B8D">
      <w:r>
        <w:t>4.10. Изготовление продукции для питания обучающихся должно осуществляться по технологической документации: технологическим, технико-технологическим картам, технологическим инструкциям.</w:t>
      </w:r>
    </w:p>
    <w:p w:rsidR="0098668D" w:rsidRDefault="00966B8D">
      <w:r>
        <w:t>4.11. Ро</w:t>
      </w:r>
      <w:r>
        <w:t xml:space="preserve">дители (законные представители) имеют право ознакомиться </w:t>
      </w:r>
      <w:r>
        <w:br/>
      </w:r>
      <w:r>
        <w:t>с рационом питания для того, чтобы понять, насколько полноценно питание обучающихся в общеобразовательной организации.</w:t>
      </w:r>
    </w:p>
    <w:p w:rsidR="0098668D" w:rsidRDefault="0098668D"/>
    <w:p w:rsidR="0098668D" w:rsidRDefault="00966B8D">
      <w:pPr>
        <w:pStyle w:val="1"/>
        <w:ind w:firstLine="709"/>
        <w:jc w:val="both"/>
        <w:rPr>
          <w:sz w:val="28"/>
        </w:rPr>
      </w:pPr>
      <w:bookmarkStart w:id="14" w:name="_Toc71893153"/>
      <w:bookmarkStart w:id="15" w:name="_Toc85528298"/>
      <w:r>
        <w:rPr>
          <w:sz w:val="28"/>
        </w:rPr>
        <w:t>5. Требования к продовольственному сырью и пищевым продуктам</w:t>
      </w:r>
      <w:bookmarkEnd w:id="14"/>
      <w:bookmarkEnd w:id="15"/>
    </w:p>
    <w:p w:rsidR="0098668D" w:rsidRDefault="0098668D">
      <w:pPr>
        <w:pStyle w:val="2"/>
        <w:ind w:firstLine="709"/>
        <w:jc w:val="both"/>
      </w:pPr>
      <w:bookmarkStart w:id="16" w:name="_Toc85528299"/>
    </w:p>
    <w:p w:rsidR="0098668D" w:rsidRDefault="00966B8D">
      <w:pPr>
        <w:pStyle w:val="2"/>
        <w:ind w:firstLine="709"/>
        <w:jc w:val="both"/>
      </w:pPr>
      <w:r>
        <w:t>5.1. Общие требо</w:t>
      </w:r>
      <w:r>
        <w:t>вания</w:t>
      </w:r>
      <w:bookmarkEnd w:id="16"/>
    </w:p>
    <w:p w:rsidR="0098668D" w:rsidRDefault="00966B8D">
      <w:bookmarkStart w:id="17" w:name="_Hlk67069033"/>
      <w:r>
        <w:t>Продовольственное сырье и пищевые продукты</w:t>
      </w:r>
      <w:bookmarkEnd w:id="17"/>
      <w:r>
        <w:t xml:space="preserve">, используемые </w:t>
      </w:r>
      <w:r>
        <w:br/>
      </w:r>
      <w:r>
        <w:t xml:space="preserve">для изготовления продукции, должны соответствовать требованиям стандартов, </w:t>
      </w:r>
      <w:r>
        <w:br/>
      </w:r>
      <w:r>
        <w:t>по которым они изготовлены, а также ТР ТС 021 и ТР ТС 022.</w:t>
      </w:r>
      <w:bookmarkStart w:id="18" w:name="_Hlk67386894"/>
    </w:p>
    <w:p w:rsidR="0098668D" w:rsidRDefault="0098668D">
      <w:pPr>
        <w:pStyle w:val="2"/>
        <w:ind w:firstLine="709"/>
        <w:jc w:val="both"/>
      </w:pPr>
      <w:bookmarkStart w:id="19" w:name="_Toc85528300"/>
    </w:p>
    <w:p w:rsidR="0098668D" w:rsidRDefault="00966B8D">
      <w:pPr>
        <w:pStyle w:val="2"/>
        <w:ind w:firstLine="709"/>
        <w:jc w:val="both"/>
      </w:pPr>
      <w:r>
        <w:t>5.2 Порядок приема продовольственного сырья и пищевой пр</w:t>
      </w:r>
      <w:r>
        <w:t>одукции</w:t>
      </w:r>
      <w:bookmarkEnd w:id="18"/>
      <w:bookmarkEnd w:id="19"/>
    </w:p>
    <w:p w:rsidR="0098668D" w:rsidRDefault="00966B8D">
      <w:r>
        <w:t>5.2.1. Продовольственное сырье и пищевые продукты принимаются только при наличии маркировки, товаросопроводительной документации, а также документов, подтверждающих соответствие обязательным требованиям (декларация о соответствии, свидетельство о г</w:t>
      </w:r>
      <w:r>
        <w:t>осударственной регистрации).</w:t>
      </w:r>
    </w:p>
    <w:p w:rsidR="0098668D" w:rsidRDefault="00966B8D">
      <w:r>
        <w:t>5.2.2. Продукция животноводства должна сопровождаться электронной ветеринарно-сопроводительной документацией, оформленной во ФГИС «Меркурий».</w:t>
      </w:r>
    </w:p>
    <w:p w:rsidR="0098668D" w:rsidRDefault="00966B8D">
      <w:r>
        <w:t>5.2.3. Каждая партия поступающего в школьную столовую продовольственного сырья и пище</w:t>
      </w:r>
      <w:r>
        <w:t>вых продуктов должна обеспечивать прослеживаемость пищевой продукции:</w:t>
      </w:r>
    </w:p>
    <w:p w:rsidR="0098668D" w:rsidRDefault="00966B8D">
      <w:pPr>
        <w:pStyle w:val="aff5"/>
      </w:pPr>
      <w:r>
        <w:t>– соответствовать требованиям нормативной и технической документации;</w:t>
      </w:r>
    </w:p>
    <w:p w:rsidR="0098668D" w:rsidRDefault="00966B8D">
      <w:r>
        <w:t xml:space="preserve">– сопровождаться документами поставщика, подтверждающими </w:t>
      </w:r>
      <w:r>
        <w:br/>
      </w:r>
      <w:r>
        <w:t>их происхождение (товарно-транспортная накладная);</w:t>
      </w:r>
    </w:p>
    <w:p w:rsidR="0098668D" w:rsidRDefault="00966B8D">
      <w:r>
        <w:t>– сопро</w:t>
      </w:r>
      <w:r>
        <w:t xml:space="preserve">вождаться документами, подтверждающими их безопасность </w:t>
      </w:r>
      <w:r>
        <w:br/>
      </w:r>
      <w:r>
        <w:t xml:space="preserve">и качество (сертификат или декларация о соответствии, свидетельство </w:t>
      </w:r>
      <w:r>
        <w:br/>
      </w:r>
      <w:r>
        <w:t>о государственной регистрации для продуктов специального назначения, ветеринарные сопроводительные документы на продукцию животного</w:t>
      </w:r>
      <w:r>
        <w:t xml:space="preserve"> происхождения);</w:t>
      </w:r>
    </w:p>
    <w:p w:rsidR="0098668D" w:rsidRDefault="00966B8D">
      <w:r>
        <w:t xml:space="preserve">– допускается наличие товарно-сопроводительных документов, оформленных поставщиком, содержащих по каждому наименованию товара сведения о подтверждении его соответствия установленным требованиям (номер сертификата соответствия, срок его </w:t>
      </w:r>
      <w:r>
        <w:t xml:space="preserve">действия, орган, выдавший сертификат, </w:t>
      </w:r>
      <w:r>
        <w:br/>
      </w:r>
      <w:r>
        <w:t xml:space="preserve">или регистрационный номер декларации о соответствии, срок ее действия, наименование изготовителя или поставщика, принявшего декларацию, и орган, </w:t>
      </w:r>
      <w:r>
        <w:br/>
      </w:r>
      <w:r>
        <w:lastRenderedPageBreak/>
        <w:t xml:space="preserve">ее зарегистрировавший), заверенных подписью и печатью поставщика </w:t>
      </w:r>
      <w:r>
        <w:br/>
      </w:r>
      <w:r>
        <w:t>с ука</w:t>
      </w:r>
      <w:r>
        <w:t>занием его адреса и телефона;</w:t>
      </w:r>
    </w:p>
    <w:p w:rsidR="0098668D" w:rsidRDefault="00966B8D">
      <w:r>
        <w:t xml:space="preserve">– иметь на упаковке пищевой продукции маркировочные ярлыки, оформленные в соответствии с ТР ТС 022, устанавливающим требования </w:t>
      </w:r>
      <w:r>
        <w:br/>
      </w:r>
      <w:r>
        <w:t>к пищевой продукции в части ее маркировки, и (или) с требованиями регламентов Таможенного союза на</w:t>
      </w:r>
      <w:r>
        <w:t xml:space="preserve"> отдельные виды пищевой продукции.</w:t>
      </w:r>
    </w:p>
    <w:p w:rsidR="0098668D" w:rsidRDefault="00966B8D">
      <w:r>
        <w:t>5.2.4. Маркировка упакованной пищевой продукции должна содержать следующие сведения:</w:t>
      </w:r>
    </w:p>
    <w:p w:rsidR="0098668D" w:rsidRDefault="00966B8D">
      <w:r>
        <w:t>– наименование пищевой продукции;</w:t>
      </w:r>
    </w:p>
    <w:p w:rsidR="0098668D" w:rsidRDefault="00966B8D">
      <w:r>
        <w:t>– состав пищевой продукции, если иное не предусмотрено техническим регламентом Таможенного союза, в то</w:t>
      </w:r>
      <w:r>
        <w:t>м числе на отдельные виды пищевой продукции;</w:t>
      </w:r>
    </w:p>
    <w:p w:rsidR="0098668D" w:rsidRDefault="00966B8D">
      <w:r>
        <w:t>– количество пищевой продукции;</w:t>
      </w:r>
    </w:p>
    <w:p w:rsidR="0098668D" w:rsidRDefault="00966B8D">
      <w:r>
        <w:t>– дату изготовления пищевой продукции;</w:t>
      </w:r>
    </w:p>
    <w:p w:rsidR="0098668D" w:rsidRDefault="00966B8D">
      <w:r>
        <w:t>– срок годности пищевой продукции;</w:t>
      </w:r>
    </w:p>
    <w:p w:rsidR="0098668D" w:rsidRDefault="00966B8D">
      <w:r>
        <w:t xml:space="preserve">– условия хранения пищевой продукции, которые установлены изготовителем или предусмотрены техническими </w:t>
      </w:r>
      <w:r>
        <w:t>регламентами Таможенного союза на отдельные виды пищевой продукции;</w:t>
      </w:r>
    </w:p>
    <w:p w:rsidR="0098668D" w:rsidRDefault="00966B8D">
      <w:pPr>
        <w:pStyle w:val="aff5"/>
      </w:pPr>
      <w:r>
        <w:t>– наименование и место нахождения изготовителя пищевой продукции;</w:t>
      </w:r>
    </w:p>
    <w:p w:rsidR="0098668D" w:rsidRDefault="00966B8D">
      <w:r>
        <w:t>– рекомендации и (или) ограничения по использованию;</w:t>
      </w:r>
    </w:p>
    <w:p w:rsidR="0098668D" w:rsidRDefault="00966B8D">
      <w:r>
        <w:t>– показатели пищевой ценности пищевой продукции;</w:t>
      </w:r>
    </w:p>
    <w:p w:rsidR="0098668D" w:rsidRDefault="00966B8D">
      <w:r>
        <w:t>– сведения о наличии</w:t>
      </w:r>
      <w:r>
        <w:t xml:space="preserve"> в пищевой продукции компонентов, полученных </w:t>
      </w:r>
      <w:r>
        <w:br/>
      </w:r>
      <w:r>
        <w:t>с применением генно-модифицированных организмов;</w:t>
      </w:r>
    </w:p>
    <w:p w:rsidR="0098668D" w:rsidRDefault="00966B8D">
      <w:r>
        <w:t>– единый знак обращения продукции на рынке государств – членов Таможенного союза.</w:t>
      </w:r>
    </w:p>
    <w:p w:rsidR="0098668D" w:rsidRDefault="00966B8D">
      <w:r>
        <w:t xml:space="preserve">5.2.5. Маркировка транспортной упаковки, в которую помещена пищевая продукция, </w:t>
      </w:r>
      <w:r>
        <w:t>должна содержать следующие сведения:</w:t>
      </w:r>
    </w:p>
    <w:p w:rsidR="0098668D" w:rsidRDefault="00966B8D">
      <w:r>
        <w:t>– наименование пищевой продукции;</w:t>
      </w:r>
    </w:p>
    <w:p w:rsidR="0098668D" w:rsidRDefault="00966B8D">
      <w:r>
        <w:t>– количество пищевой продукции;</w:t>
      </w:r>
    </w:p>
    <w:p w:rsidR="0098668D" w:rsidRDefault="00966B8D">
      <w:r>
        <w:t>– дату изготовления пищевой продукции;</w:t>
      </w:r>
    </w:p>
    <w:p w:rsidR="0098668D" w:rsidRDefault="00966B8D">
      <w:r>
        <w:t>– срок годности пищевой продукции;</w:t>
      </w:r>
    </w:p>
    <w:p w:rsidR="0098668D" w:rsidRDefault="00966B8D">
      <w:r>
        <w:t>– условия хранения пищевой продукции;</w:t>
      </w:r>
    </w:p>
    <w:p w:rsidR="0098668D" w:rsidRDefault="00966B8D">
      <w:r>
        <w:t xml:space="preserve">– сведения, позволяющие идентифицировать </w:t>
      </w:r>
      <w:r>
        <w:t>партию пищевой продукции (например, номер партии);</w:t>
      </w:r>
    </w:p>
    <w:p w:rsidR="0098668D" w:rsidRDefault="00966B8D">
      <w:r>
        <w:t xml:space="preserve">– наименование и место нахождения изготовителя пищевой продукции </w:t>
      </w:r>
      <w:r>
        <w:br/>
      </w:r>
      <w:r>
        <w:t>или фамилию, имя, отчество и место нахождения индивидуального предпринимателя – изготовителя пищевой продукции.</w:t>
      </w:r>
    </w:p>
    <w:p w:rsidR="0098668D" w:rsidRDefault="00966B8D">
      <w:r>
        <w:t>5.2.6. Документы и маркиров</w:t>
      </w:r>
      <w:r>
        <w:t xml:space="preserve">очные ярлыки должны быть сохранены </w:t>
      </w:r>
      <w:r>
        <w:br/>
      </w:r>
      <w:r>
        <w:t>до окончания реализации продукции.</w:t>
      </w:r>
    </w:p>
    <w:p w:rsidR="0098668D" w:rsidRDefault="00966B8D">
      <w:r>
        <w:t xml:space="preserve">5.2.7. Заведующий столовой при приеме продовольственного сырья </w:t>
      </w:r>
      <w:r>
        <w:br/>
      </w:r>
      <w:r>
        <w:t>и пищевой продукции обязан проверить:</w:t>
      </w:r>
    </w:p>
    <w:p w:rsidR="0098668D" w:rsidRDefault="00966B8D">
      <w:r>
        <w:t xml:space="preserve">– соответствие продукции данным в товарно-транспортной накладной </w:t>
      </w:r>
      <w:r>
        <w:br/>
      </w:r>
      <w:r>
        <w:t>по наименованиям,</w:t>
      </w:r>
      <w:r>
        <w:t xml:space="preserve"> количеству;</w:t>
      </w:r>
    </w:p>
    <w:p w:rsidR="0098668D" w:rsidRDefault="00966B8D">
      <w:r>
        <w:t>– сроки годности продовольственного сырья и пищевой продукции;</w:t>
      </w:r>
    </w:p>
    <w:p w:rsidR="0098668D" w:rsidRDefault="00966B8D">
      <w:r>
        <w:lastRenderedPageBreak/>
        <w:t>– провести визуальный контроль за отсутствием порчи в каждой партии продукции (методом органолептической оценки по показателям: внешнему виду, запаху, текстуре (консистенции));</w:t>
      </w:r>
    </w:p>
    <w:p w:rsidR="0098668D" w:rsidRDefault="00966B8D">
      <w:r>
        <w:t>– с</w:t>
      </w:r>
      <w:r>
        <w:t xml:space="preserve">оответствие информации на маркировочных ярлыках продукции </w:t>
      </w:r>
      <w:r>
        <w:br/>
      </w:r>
      <w:r>
        <w:t>на упаковке и информации, указанной в товаросопроводительных документах;</w:t>
      </w:r>
    </w:p>
    <w:p w:rsidR="0098668D" w:rsidRDefault="00966B8D">
      <w:r>
        <w:t>– соответствие маркировки и упаковки продукции требованиям государственных стандартов;</w:t>
      </w:r>
    </w:p>
    <w:p w:rsidR="0098668D" w:rsidRDefault="00966B8D">
      <w:r>
        <w:t>– целостность каждой упаковки.</w:t>
      </w:r>
    </w:p>
    <w:p w:rsidR="0098668D" w:rsidRDefault="00966B8D">
      <w:r>
        <w:t>Резуль</w:t>
      </w:r>
      <w:r>
        <w:t>таты входного контроля заносятся в «Журнал бракеража пищевых продуктов и продовольственного сырья» по установленной форме.</w:t>
      </w:r>
    </w:p>
    <w:p w:rsidR="0098668D" w:rsidRDefault="00966B8D">
      <w:r>
        <w:t xml:space="preserve">5.2.8. При нарушении вышеперечисленных требований заведующий столовой обязан сообщить руководителю общеобразовательной организации, </w:t>
      </w:r>
      <w:r>
        <w:br/>
      </w:r>
      <w:r>
        <w:t>что продукция не подлежит приему, после чего составляется соответствующий акт и продукция возвращается поставщику.</w:t>
      </w:r>
    </w:p>
    <w:p w:rsidR="0098668D" w:rsidRDefault="0098668D"/>
    <w:p w:rsidR="0098668D" w:rsidRDefault="00966B8D">
      <w:pPr>
        <w:pStyle w:val="2"/>
        <w:ind w:firstLine="709"/>
        <w:jc w:val="both"/>
      </w:pPr>
      <w:bookmarkStart w:id="20" w:name="_Toc85528301"/>
      <w:r>
        <w:t>5.3. Транспортирование продовольственного сырья и пищевой продукции</w:t>
      </w:r>
      <w:bookmarkEnd w:id="20"/>
    </w:p>
    <w:p w:rsidR="0098668D" w:rsidRDefault="00966B8D">
      <w:r>
        <w:t xml:space="preserve">Транспортирование продовольственного сырья и пищевых продуктов </w:t>
      </w:r>
      <w:r>
        <w:t>осуществляется на специальных машинах, предназначенных для пищевых продуктов. Транспортные средства подлежат ежедневной санитарной обработке.</w:t>
      </w:r>
    </w:p>
    <w:p w:rsidR="0098668D" w:rsidRDefault="0098668D"/>
    <w:p w:rsidR="0098668D" w:rsidRDefault="00966B8D">
      <w:pPr>
        <w:pStyle w:val="2"/>
        <w:ind w:firstLine="709"/>
        <w:jc w:val="both"/>
      </w:pPr>
      <w:bookmarkStart w:id="21" w:name="_Toc85528302"/>
      <w:bookmarkStart w:id="22" w:name="_Hlk67386917"/>
      <w:r>
        <w:t>5.4. Хранение продовольственного сырья и пищевой продукции</w:t>
      </w:r>
      <w:bookmarkEnd w:id="21"/>
    </w:p>
    <w:bookmarkEnd w:id="22"/>
    <w:p w:rsidR="0098668D" w:rsidRDefault="00966B8D">
      <w:pPr>
        <w:pStyle w:val="aff5"/>
      </w:pPr>
      <w:r>
        <w:t>5.4.1. Необходимо обеспечить раздельное хранение продо</w:t>
      </w:r>
      <w:r>
        <w:t xml:space="preserve">вольственного сырья и пищевых продуктов промышленного изготовления, упакованных </w:t>
      </w:r>
      <w:r>
        <w:br/>
      </w:r>
      <w:r>
        <w:t>в потребительскую тару, а также строго соблюдать сроки годности и условия хранения продукции, установленные предприятиями-изготовителями, правила товарного соседства.</w:t>
      </w:r>
    </w:p>
    <w:p w:rsidR="0098668D" w:rsidRDefault="00966B8D">
      <w:pPr>
        <w:pStyle w:val="affc"/>
      </w:pPr>
      <w:r>
        <w:rPr>
          <w:rStyle w:val="01"/>
        </w:rPr>
        <w:t xml:space="preserve">Таблица </w:t>
      </w:r>
      <w:r>
        <w:rPr>
          <w:rStyle w:val="01"/>
        </w:rPr>
        <w:t>1. Условия хранения продовольственного сырья и пищевых продуктов</w:t>
      </w:r>
    </w:p>
    <w:tbl>
      <w:tblPr>
        <w:tblW w:w="5000" w:type="pct"/>
        <w:tblCellMar>
          <w:left w:w="10" w:type="dxa"/>
          <w:right w:w="10" w:type="dxa"/>
        </w:tblCellMar>
        <w:tblLook w:val="0000" w:firstRow="0" w:lastRow="0" w:firstColumn="0" w:lastColumn="0" w:noHBand="0" w:noVBand="0"/>
      </w:tblPr>
      <w:tblGrid>
        <w:gridCol w:w="996"/>
        <w:gridCol w:w="4019"/>
        <w:gridCol w:w="2448"/>
        <w:gridCol w:w="2448"/>
      </w:tblGrid>
      <w:tr w:rsidR="0098668D">
        <w:tblPrEx>
          <w:tblCellMar>
            <w:top w:w="0" w:type="dxa"/>
            <w:bottom w:w="0" w:type="dxa"/>
          </w:tblCellMar>
        </w:tblPrEx>
        <w:trPr>
          <w:cantSplit/>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 строки</w:t>
            </w:r>
          </w:p>
        </w:tc>
        <w:tc>
          <w:tcPr>
            <w:tcW w:w="4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Помещение</w:t>
            </w: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Условия хранения</w:t>
            </w:r>
          </w:p>
        </w:tc>
      </w:tr>
      <w:tr w:rsidR="0098668D">
        <w:tblPrEx>
          <w:tblCellMar>
            <w:top w:w="0" w:type="dxa"/>
            <w:bottom w:w="0" w:type="dxa"/>
          </w:tblCellMar>
        </w:tblPrEx>
        <w:trPr>
          <w:cantSplit/>
        </w:trPr>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4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Температура, °С</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Относительная влажность воздуха, %</w:t>
            </w:r>
          </w:p>
        </w:tc>
      </w:tr>
      <w:tr w:rsidR="0098668D">
        <w:tblPrEx>
          <w:tblCellMar>
            <w:top w:w="0" w:type="dxa"/>
            <w:bottom w:w="0" w:type="dxa"/>
          </w:tblCellMar>
        </w:tblPrEx>
        <w:trPr>
          <w:cantSplit/>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Охлаждаемая камера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lang w:val="en-US"/>
              </w:rPr>
              <w:t>4</w:t>
            </w:r>
            <w:r>
              <w:t xml:space="preserve"> </w:t>
            </w:r>
            <w:r>
              <w:rPr>
                <w:lang w:val="en-US"/>
              </w:rPr>
              <w:t>±</w:t>
            </w:r>
            <w:r>
              <w:t xml:space="preserve"> </w:t>
            </w:r>
            <w:r>
              <w:rPr>
                <w:lang w:val="en-US"/>
              </w:rPr>
              <w:t>2</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w:t>
            </w:r>
          </w:p>
        </w:tc>
      </w:tr>
      <w:tr w:rsidR="0098668D">
        <w:tblPrEx>
          <w:tblCellMar>
            <w:top w:w="0" w:type="dxa"/>
            <w:bottom w:w="0" w:type="dxa"/>
          </w:tblCellMar>
        </w:tblPrEx>
        <w:trPr>
          <w:cantSplit/>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Морозильная камера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Минус (18 </w:t>
            </w:r>
            <w:r>
              <w:rPr>
                <w:lang w:val="en-US"/>
              </w:rPr>
              <w:t>±</w:t>
            </w:r>
            <w:r>
              <w:t xml:space="preserve"> </w:t>
            </w:r>
            <w:r>
              <w:rPr>
                <w:lang w:val="en-US"/>
              </w:rPr>
              <w:t>2</w:t>
            </w:r>
            <w:r>
              <w:t>)</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Кладовая сухих </w:t>
            </w:r>
            <w:r>
              <w:t>продуктов</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 ± 3</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70–75</w:t>
            </w:r>
          </w:p>
        </w:tc>
      </w:tr>
      <w:tr w:rsidR="0098668D">
        <w:tblPrEx>
          <w:tblCellMar>
            <w:top w:w="0" w:type="dxa"/>
            <w:bottom w:w="0" w:type="dxa"/>
          </w:tblCellMar>
        </w:tblPrEx>
        <w:trPr>
          <w:cantSplit/>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Кладовая овощей</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От 5 до 10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90–95</w:t>
            </w:r>
          </w:p>
        </w:tc>
      </w:tr>
    </w:tbl>
    <w:p w:rsidR="0098668D" w:rsidRDefault="0098668D"/>
    <w:p w:rsidR="0098668D" w:rsidRDefault="00966B8D">
      <w:r>
        <w:t xml:space="preserve">5.4.2. Приемка скоропортящейся пищевой продукции фиксируется </w:t>
      </w:r>
      <w:r>
        <w:br/>
      </w:r>
      <w:r>
        <w:t>в соответствующем журнале (приложение № 2).</w:t>
      </w:r>
    </w:p>
    <w:p w:rsidR="0098668D" w:rsidRDefault="00966B8D">
      <w:r>
        <w:t xml:space="preserve">5.4.3. Сроки годности сырья определяются согласно маркировочным ярлыкам, превышение </w:t>
      </w:r>
      <w:r>
        <w:t>сроков годности не допускается.</w:t>
      </w:r>
    </w:p>
    <w:p w:rsidR="0098668D" w:rsidRDefault="00966B8D">
      <w:r>
        <w:t xml:space="preserve">5.4.4. Сырье с нарушением условий и режима перевозки, а также </w:t>
      </w:r>
      <w:r>
        <w:br/>
      </w:r>
      <w:r>
        <w:t xml:space="preserve">с отсутствием товаросопроводительной документации и маркировки </w:t>
      </w:r>
      <w:r>
        <w:br/>
      </w:r>
      <w:r>
        <w:t>не принимается.</w:t>
      </w:r>
    </w:p>
    <w:p w:rsidR="0098668D" w:rsidRDefault="0098668D"/>
    <w:p w:rsidR="0098668D" w:rsidRDefault="0098668D"/>
    <w:p w:rsidR="0098668D" w:rsidRDefault="00966B8D">
      <w:pPr>
        <w:pStyle w:val="1"/>
        <w:ind w:firstLine="709"/>
        <w:jc w:val="both"/>
        <w:rPr>
          <w:sz w:val="28"/>
        </w:rPr>
      </w:pPr>
      <w:bookmarkStart w:id="23" w:name="_Toc71893154"/>
      <w:bookmarkStart w:id="24" w:name="_Toc85528303"/>
      <w:bookmarkStart w:id="25" w:name="_Hlk67386942"/>
      <w:r>
        <w:rPr>
          <w:sz w:val="28"/>
        </w:rPr>
        <w:t xml:space="preserve">6. Требования к оснащенности технологическим оборудованием </w:t>
      </w:r>
      <w:r>
        <w:rPr>
          <w:sz w:val="28"/>
        </w:rPr>
        <w:br/>
      </w:r>
      <w:r>
        <w:rPr>
          <w:sz w:val="28"/>
        </w:rPr>
        <w:t>и инвентарем</w:t>
      </w:r>
      <w:bookmarkEnd w:id="23"/>
      <w:bookmarkEnd w:id="24"/>
    </w:p>
    <w:p w:rsidR="0098668D" w:rsidRDefault="0098668D">
      <w:pPr>
        <w:rPr>
          <w:szCs w:val="28"/>
        </w:rPr>
      </w:pPr>
    </w:p>
    <w:p w:rsidR="0098668D" w:rsidRDefault="00966B8D">
      <w:pPr>
        <w:pStyle w:val="2"/>
        <w:ind w:firstLine="709"/>
        <w:jc w:val="both"/>
      </w:pPr>
      <w:bookmarkStart w:id="26" w:name="_Toc85528304"/>
      <w:bookmarkEnd w:id="25"/>
      <w:r>
        <w:t xml:space="preserve">6.1. </w:t>
      </w:r>
      <w:r>
        <w:t>Требования к посуде и инвентарю</w:t>
      </w:r>
      <w:bookmarkEnd w:id="26"/>
    </w:p>
    <w:p w:rsidR="0098668D" w:rsidRDefault="00966B8D">
      <w:r>
        <w:rPr>
          <w:szCs w:val="28"/>
        </w:rPr>
        <w:t>6.1.1.</w:t>
      </w:r>
      <w:r>
        <w:rPr>
          <w:szCs w:val="28"/>
        </w:rPr>
        <w:t> </w:t>
      </w:r>
      <w:r>
        <w:t>Столовая посуда и приборы, тара должны соответствовать требованиям СанПиН 2.3/2.4.3590 и быть выполнены из материалов, допущенных для контакта с пищевыми продуктами в соответствии с гигиеническими нормативами, содержа</w:t>
      </w:r>
      <w:r>
        <w:t>щимися в Разделе 16 Единых санитарно-эпидемиологических и гигиенических требований к товарам, подлежащим санитарно-эпидемиологическому надзору (контролю).</w:t>
      </w:r>
    </w:p>
    <w:p w:rsidR="0098668D" w:rsidRDefault="00966B8D">
      <w:pPr>
        <w:pStyle w:val="aff4"/>
      </w:pPr>
      <w:r>
        <w:t>6.1.2. При оснащении пищеблоков необходимым технологическим оборудованием и посудой (кастрюли с крышк</w:t>
      </w:r>
      <w:r>
        <w:t>ами, противни с крышками, гастроемкости с крышками и пр.) учитываются количество приготавливаемых блюд, их объемы и виды (первое, второе или третье блюдо), ассортимент основных блюд (мясо, рыба, птица), мощность технологического оборудования и пр.</w:t>
      </w:r>
    </w:p>
    <w:p w:rsidR="0098668D" w:rsidRDefault="00966B8D">
      <w:r>
        <w:t>6.1.3. Д</w:t>
      </w:r>
      <w:r>
        <w:t>ля изготовления продукции, хранения пищевых продуктов используется только посуда и инвентарь, изготовленные из материалов, разрешенных для контакта с пищевыми продуктами.</w:t>
      </w:r>
    </w:p>
    <w:p w:rsidR="0098668D" w:rsidRDefault="00966B8D">
      <w:pPr>
        <w:pStyle w:val="aff4"/>
      </w:pPr>
      <w:r>
        <w:rPr>
          <w:szCs w:val="28"/>
        </w:rPr>
        <w:t>6.1.4.</w:t>
      </w:r>
      <w:r>
        <w:rPr>
          <w:szCs w:val="28"/>
        </w:rPr>
        <w:t> </w:t>
      </w:r>
      <w:r>
        <w:t>В целях соблюдения правил мытья и дезинфекции столовые общеобразовательных орг</w:t>
      </w:r>
      <w:r>
        <w:t>анизаций должны быть обеспечены достаточным количеством столовой посуды и приборов из расчета не менее двух комплектов на одно посадочное место, а также шкафами для их хранения около раздаточной линии.</w:t>
      </w:r>
    </w:p>
    <w:p w:rsidR="0098668D" w:rsidRDefault="00966B8D">
      <w:r>
        <w:t>6.1.5. </w:t>
      </w:r>
      <w:r>
        <w:rPr>
          <w:szCs w:val="28"/>
        </w:rPr>
        <w:t>Для раздачи основных блюд, приготовленных и (ил</w:t>
      </w:r>
      <w:r>
        <w:rPr>
          <w:szCs w:val="28"/>
        </w:rPr>
        <w:t xml:space="preserve">и) подаваемых </w:t>
      </w:r>
      <w:r>
        <w:rPr>
          <w:szCs w:val="28"/>
        </w:rPr>
        <w:br/>
      </w:r>
      <w:r>
        <w:rPr>
          <w:szCs w:val="28"/>
        </w:rPr>
        <w:t>с соусами, необходимо наличие на пищеблоке специального кухонного инвентаря (разливочные ложки, соусницы) с мерной меткой установленных объемов (50 мл, 75 мл и т.д.).</w:t>
      </w:r>
    </w:p>
    <w:p w:rsidR="0098668D" w:rsidRDefault="00966B8D">
      <w:r>
        <w:t xml:space="preserve">6.1.6. Не допускается использование столовой посуды деформированной, </w:t>
      </w:r>
      <w:r>
        <w:br/>
      </w:r>
      <w:r>
        <w:t>с от</w:t>
      </w:r>
      <w:r>
        <w:t>битыми краями, трещинами, сколами, с поврежденной эмалью; столовых приборов из алюминия.</w:t>
      </w:r>
    </w:p>
    <w:p w:rsidR="0098668D" w:rsidRDefault="00966B8D">
      <w:r>
        <w:t>6.1.7. При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w:t>
      </w:r>
      <w:r>
        <w:t xml:space="preserve">ена из материалов, отвечающих требованиям санитарных правил, предъявляемых к материалам, разрешенных для контакта </w:t>
      </w:r>
      <w:r>
        <w:br/>
      </w:r>
      <w:r>
        <w:t>с пищевыми продуктами.</w:t>
      </w:r>
    </w:p>
    <w:p w:rsidR="0098668D" w:rsidRDefault="00966B8D">
      <w:r>
        <w:t>6.1.8. Требования к мытью и хранению столовой посуды и приборов изложены в МР 2.3.6.0233-21.</w:t>
      </w:r>
      <w:bookmarkStart w:id="27" w:name="_Hlk67387332"/>
    </w:p>
    <w:p w:rsidR="0098668D" w:rsidRDefault="0098668D"/>
    <w:p w:rsidR="0098668D" w:rsidRDefault="00966B8D">
      <w:pPr>
        <w:pStyle w:val="2"/>
        <w:ind w:firstLine="709"/>
        <w:jc w:val="both"/>
      </w:pPr>
      <w:bookmarkStart w:id="28" w:name="_Toc85528305"/>
      <w:r>
        <w:t>6.2. Требования к оборуд</w:t>
      </w:r>
      <w:r>
        <w:t>ованию</w:t>
      </w:r>
      <w:bookmarkEnd w:id="28"/>
    </w:p>
    <w:p w:rsidR="0098668D" w:rsidRDefault="00966B8D">
      <w:r>
        <w:t>6.2.1. При оснащении пищеблоков необходимо учитывать современные тенденции по использованию технологического оборудования.</w:t>
      </w:r>
    </w:p>
    <w:bookmarkEnd w:id="27"/>
    <w:p w:rsidR="0098668D" w:rsidRDefault="00966B8D">
      <w:r>
        <w:t>6.2.2. В школьных столовых используется холодильное, тепловое, механическое, подъемно-транспортное и вспомогательное оборудова</w:t>
      </w:r>
      <w:r>
        <w:t xml:space="preserve">ние. Все </w:t>
      </w:r>
      <w:r>
        <w:lastRenderedPageBreak/>
        <w:t>установленное в производственных помещениях технологическое и холодильное оборудование должно находиться в исправном состоянии.</w:t>
      </w:r>
    </w:p>
    <w:p w:rsidR="0098668D" w:rsidRDefault="00966B8D">
      <w:r>
        <w:t>6.2.3. Набор и количество технологического оборудования определяется ассортиментом изготавливаемой продукции или на осн</w:t>
      </w:r>
      <w:r>
        <w:t>овании технологического расчета.</w:t>
      </w:r>
    </w:p>
    <w:p w:rsidR="0098668D" w:rsidRDefault="00966B8D">
      <w:r>
        <w:t>6.2.4. Для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пароконвекционными автоматами (па</w:t>
      </w:r>
      <w:r>
        <w:t xml:space="preserve">роконвектоматами), в которых возможно приготовление основных блюд на всех обучающихся. Пароконвектоматы обеспечивают гастроемкостями установленных техническим паспортом объемов </w:t>
      </w:r>
      <w:r>
        <w:br/>
      </w:r>
      <w:r>
        <w:t xml:space="preserve">и конфигураций. Количество пароконвектоматов рассчитывается исходя </w:t>
      </w:r>
      <w:r>
        <w:br/>
      </w:r>
      <w:r>
        <w:t>из произво</w:t>
      </w:r>
      <w:r>
        <w:t>дственной мощности (численности обучающихся).</w:t>
      </w:r>
    </w:p>
    <w:p w:rsidR="0098668D" w:rsidRDefault="00966B8D">
      <w:r>
        <w:t>6.2.5. С учетом использования щадящих методов приготовления блюд (парение, тушение, припускание и т.п.) и современных технологий приготовления основных блюд на пищеблоке необходимо наличие электрического духово</w:t>
      </w:r>
      <w:r>
        <w:t xml:space="preserve">го </w:t>
      </w:r>
      <w:r>
        <w:br/>
      </w:r>
      <w:r>
        <w:t>(или жарочного) шкафа (на три или четыре секции), электросковороды.</w:t>
      </w:r>
    </w:p>
    <w:p w:rsidR="0098668D" w:rsidRDefault="00966B8D">
      <w:r>
        <w:t xml:space="preserve">6.2.6. Холодильное оборудование комплектуется термометром </w:t>
      </w:r>
      <w:r>
        <w:br/>
      </w:r>
      <w:r>
        <w:t>для контроля температурного режима. Термометр подлежит поверке согласно паспорту. Использовать ртутные термометры для контрол</w:t>
      </w:r>
      <w:r>
        <w:t>я температурного режима не допускается.</w:t>
      </w:r>
    </w:p>
    <w:p w:rsidR="0098668D" w:rsidRDefault="00966B8D">
      <w:r>
        <w:t>6.2.7. Все технологическое оборудование должно ежегодно (перед началом учебного года) проходить техническое обслуживание.</w:t>
      </w:r>
    </w:p>
    <w:p w:rsidR="0098668D" w:rsidRDefault="0098668D"/>
    <w:p w:rsidR="0098668D" w:rsidRDefault="00966B8D">
      <w:pPr>
        <w:pStyle w:val="1"/>
        <w:ind w:firstLine="709"/>
        <w:jc w:val="both"/>
        <w:rPr>
          <w:sz w:val="28"/>
        </w:rPr>
      </w:pPr>
      <w:bookmarkStart w:id="29" w:name="_Toc67485718"/>
      <w:bookmarkStart w:id="30" w:name="_Toc67579883"/>
      <w:bookmarkStart w:id="31" w:name="_Toc67485719"/>
      <w:bookmarkStart w:id="32" w:name="_Toc67579884"/>
      <w:bookmarkStart w:id="33" w:name="_Toc67485720"/>
      <w:bookmarkStart w:id="34" w:name="_Toc67579885"/>
      <w:bookmarkStart w:id="35" w:name="_Toc67485721"/>
      <w:bookmarkStart w:id="36" w:name="_Toc67579886"/>
      <w:bookmarkStart w:id="37" w:name="_Toc67485722"/>
      <w:bookmarkStart w:id="38" w:name="_Toc67579887"/>
      <w:bookmarkStart w:id="39" w:name="_Toc67485723"/>
      <w:bookmarkStart w:id="40" w:name="_Toc67579888"/>
      <w:bookmarkStart w:id="41" w:name="_Toc67485724"/>
      <w:bookmarkStart w:id="42" w:name="_Toc67579889"/>
      <w:bookmarkStart w:id="43" w:name="_Toc67485725"/>
      <w:bookmarkStart w:id="44" w:name="_Toc67579890"/>
      <w:bookmarkStart w:id="45" w:name="_Toc67485726"/>
      <w:bookmarkStart w:id="46" w:name="_Toc67579891"/>
      <w:bookmarkStart w:id="47" w:name="_Hlk67388244"/>
      <w:bookmarkStart w:id="48" w:name="_Toc71893155"/>
      <w:bookmarkStart w:id="49" w:name="_Toc8552830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sz w:val="28"/>
        </w:rPr>
        <w:t>7. Основные принципы организации рационального питания обучающихся</w:t>
      </w:r>
      <w:bookmarkEnd w:id="47"/>
      <w:bookmarkEnd w:id="48"/>
      <w:bookmarkEnd w:id="49"/>
    </w:p>
    <w:p w:rsidR="0098668D" w:rsidRDefault="00966B8D">
      <w:r>
        <w:t xml:space="preserve">7.1. Рациональное питание </w:t>
      </w:r>
      <w:r>
        <w:t xml:space="preserve">обучающихся должно предусматривать поступление пищевых веществ и энергии в количествах, соответствующих </w:t>
      </w:r>
      <w:r>
        <w:br/>
      </w:r>
      <w:r>
        <w:t xml:space="preserve">их возрастным физиологическим потребностям. Здоровое питание предусматривает первый прием пищи обучающимися дома с учетом режима дня </w:t>
      </w:r>
      <w:r>
        <w:br/>
      </w:r>
      <w:r>
        <w:t>и организации обр</w:t>
      </w:r>
      <w:r>
        <w:t>азовательного процесса.</w:t>
      </w:r>
    </w:p>
    <w:p w:rsidR="0098668D" w:rsidRDefault="00966B8D">
      <w:r>
        <w:t>7.2. Основными принципами рационального питания являются:</w:t>
      </w:r>
    </w:p>
    <w:p w:rsidR="0098668D" w:rsidRDefault="00966B8D">
      <w:r>
        <w:t>– соответствие энергетической ценности рациона питания энергозатратам организма;</w:t>
      </w:r>
    </w:p>
    <w:p w:rsidR="0098668D" w:rsidRDefault="00966B8D">
      <w:r>
        <w:t>– удовлетворение физиологической потребности в пищевых веществах;</w:t>
      </w:r>
    </w:p>
    <w:p w:rsidR="0098668D" w:rsidRDefault="00966B8D">
      <w:r>
        <w:t>– оптимальный режим питания</w:t>
      </w:r>
      <w:r>
        <w:t xml:space="preserve"> (физиологически обоснованное распределение количества потребляемой пищи в течение дня).</w:t>
      </w:r>
    </w:p>
    <w:p w:rsidR="0098668D" w:rsidRDefault="00966B8D">
      <w:r>
        <w:t>7.3. В соответствии с этими принципами питание обучающихся должно быть сбалансировано по содержанию основных пищевых веществ.</w:t>
      </w:r>
    </w:p>
    <w:p w:rsidR="0098668D" w:rsidRDefault="00966B8D">
      <w:r>
        <w:t>7.4. Суточная потребность обучающихся в о</w:t>
      </w:r>
      <w:r>
        <w:t xml:space="preserve">сновных пищевых веществах </w:t>
      </w:r>
      <w:r>
        <w:br/>
      </w:r>
      <w:r>
        <w:t xml:space="preserve">и энергии, а также витаминах и минеральных веществах определяется </w:t>
      </w:r>
      <w:r>
        <w:br/>
      </w:r>
      <w:r>
        <w:t>в соответствии с требованиями санитарных норм и правил.</w:t>
      </w:r>
    </w:p>
    <w:p w:rsidR="0098668D" w:rsidRDefault="00966B8D">
      <w:pPr>
        <w:keepNext/>
      </w:pPr>
      <w:r>
        <w:t>7.5. Требования к ассортименту реализуемой продукции</w:t>
      </w:r>
    </w:p>
    <w:p w:rsidR="0098668D" w:rsidRDefault="00966B8D">
      <w:r>
        <w:t>7.5.1. При формировании ассортимента блюд, мучных кул</w:t>
      </w:r>
      <w:r>
        <w:t xml:space="preserve">инарных </w:t>
      </w:r>
      <w:r>
        <w:br/>
      </w:r>
      <w:r>
        <w:t>и булочных изделий, напитков необходимо учитывать следующие требования:</w:t>
      </w:r>
    </w:p>
    <w:p w:rsidR="0098668D" w:rsidRDefault="00966B8D">
      <w:r>
        <w:lastRenderedPageBreak/>
        <w:t xml:space="preserve">– питание обучающихся должно быть полноценным, т.е. в течение недели должен использоваться весь количественный набор пищевых продуктов </w:t>
      </w:r>
      <w:r>
        <w:br/>
      </w:r>
      <w:r>
        <w:t>в соответствии с установленными нормами</w:t>
      </w:r>
      <w:r>
        <w:t>;</w:t>
      </w:r>
    </w:p>
    <w:p w:rsidR="0098668D" w:rsidRDefault="00966B8D">
      <w:r>
        <w:t>– включать блюда, приготовленные с использованием щадящих технологий;</w:t>
      </w:r>
    </w:p>
    <w:p w:rsidR="0098668D" w:rsidRDefault="00966B8D">
      <w:r>
        <w:t>– не допускать повторения одних и тех же блюд в течение двух последующих дней;</w:t>
      </w:r>
    </w:p>
    <w:p w:rsidR="0098668D" w:rsidRDefault="00966B8D">
      <w:r>
        <w:t xml:space="preserve">– разнообразить ассортимент блюд, кулинарных и булочных изделий </w:t>
      </w:r>
      <w:r>
        <w:br/>
      </w:r>
      <w:r>
        <w:t>по набору продуктов, способам их кулинар</w:t>
      </w:r>
      <w:r>
        <w:t xml:space="preserve">ной обработки, особое внимание уделять вкусовым свойствам пищи; широко использовать сезонные блюда </w:t>
      </w:r>
      <w:r>
        <w:br/>
      </w:r>
      <w:r>
        <w:t>из овощей, ягод, фруктов;</w:t>
      </w:r>
    </w:p>
    <w:p w:rsidR="0098668D" w:rsidRDefault="00966B8D">
      <w:r>
        <w:t>– предусмотреть сочетаемость основных горячих блюд и гарниров (лучший гарнир к мясу – овощи; блюда из мясного фарша (например, кот</w:t>
      </w:r>
      <w:r>
        <w:t xml:space="preserve">леты) можно подавать с гарниром из круп, к примеру, с гречкой, макаронными изделиями; </w:t>
      </w:r>
      <w:r>
        <w:br/>
      </w:r>
      <w:r>
        <w:t>к печени подходят картофель, гречка и все виды пюре; гарниры из круп плохо сочетаются с рыбой; гарниры из риса подходят к блюдам из рыбы, отварной птицы; для более гармо</w:t>
      </w:r>
      <w:r>
        <w:t>ничного и полного вкуса к гарнирам подают соусы, которые придают блюдам особенную текстуру, богатый вкус и аромат).</w:t>
      </w:r>
    </w:p>
    <w:p w:rsidR="0098668D" w:rsidRDefault="00966B8D">
      <w:r>
        <w:t>7.5.2. Ассортимент продукции разрабатывается на основании сборников технических нормативов, утверждается руководителем организации. Изготовл</w:t>
      </w:r>
      <w:r>
        <w:t>ение продукции должно производиться в соответствии с утвержденным ассортиментом по технологическим документам.</w:t>
      </w:r>
    </w:p>
    <w:p w:rsidR="0098668D" w:rsidRDefault="00966B8D">
      <w:r>
        <w:t xml:space="preserve">7.5.3. Наименования блюд и кулинарных изделий, указываемых в рационе питания, должны соответствовать их наименованиям, указанным </w:t>
      </w:r>
      <w:r>
        <w:br/>
      </w:r>
      <w:r>
        <w:t>в технологическ</w:t>
      </w:r>
      <w:r>
        <w:t>их документах.</w:t>
      </w:r>
    </w:p>
    <w:p w:rsidR="0098668D" w:rsidRDefault="00966B8D">
      <w:r>
        <w:t>7.5.4. На весь ассортимент продукции должны быть разработаны технологические и (или) технико-технологические карты, технологические инструкции. Технологическую документацию разрабатывают специалисты-технологи либо уполномоченные организацией</w:t>
      </w:r>
      <w:r>
        <w:t xml:space="preserve"> лица.</w:t>
      </w:r>
    </w:p>
    <w:p w:rsidR="0098668D" w:rsidRDefault="00966B8D">
      <w:r>
        <w:t>7.5.5. Для обеспечения биологической ценности в питании обучающихся рекомендуется использовать:</w:t>
      </w:r>
    </w:p>
    <w:p w:rsidR="0098668D" w:rsidRDefault="00966B8D">
      <w:r>
        <w:t xml:space="preserve">– продукты повышенной пищевой ценности, в том числе обогащенные продукты (макро– и микронутриентами, витаминами, пищевыми волокнами </w:t>
      </w:r>
      <w:r>
        <w:br/>
      </w:r>
      <w:r>
        <w:t>и биологически актив</w:t>
      </w:r>
      <w:r>
        <w:t>ными веществами);</w:t>
      </w:r>
    </w:p>
    <w:p w:rsidR="0098668D" w:rsidRDefault="00966B8D">
      <w:pPr>
        <w:keepNext/>
      </w:pPr>
      <w:r>
        <w:t>– пищевые продукты с ограниченным содержанием жира, сахара и соли.</w:t>
      </w:r>
    </w:p>
    <w:p w:rsidR="0098668D" w:rsidRDefault="00966B8D">
      <w:r>
        <w:t xml:space="preserve">7.5.6. Содержание вносимой в блюдо соли на каждый прием пищи </w:t>
      </w:r>
      <w:r>
        <w:br/>
      </w:r>
      <w:r>
        <w:t>не должно превышать 1 г на человека.</w:t>
      </w:r>
    </w:p>
    <w:p w:rsidR="0098668D" w:rsidRDefault="00966B8D">
      <w:pPr>
        <w:pStyle w:val="aff4"/>
      </w:pPr>
      <w:r>
        <w:t>7.5.6. При разработке рациона питания рекомендуется руководствоваться сл</w:t>
      </w:r>
      <w:r>
        <w:t>едующим принципом: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w:t>
      </w:r>
      <w:bookmarkStart w:id="50" w:name="_Hlk67388343"/>
    </w:p>
    <w:p w:rsidR="0098668D" w:rsidRDefault="00966B8D">
      <w:pPr>
        <w:pStyle w:val="aff5"/>
      </w:pPr>
      <w:r>
        <w:t>7.6. Технологические документы на</w:t>
      </w:r>
      <w:r>
        <w:t xml:space="preserve"> продукцию общественного питания</w:t>
      </w:r>
      <w:bookmarkEnd w:id="50"/>
    </w:p>
    <w:p w:rsidR="0098668D" w:rsidRDefault="00966B8D">
      <w:pPr>
        <w:pStyle w:val="aff4"/>
      </w:pPr>
      <w:r>
        <w:t xml:space="preserve">7.6.1. Изготовление продукции общественного питания осуществляется </w:t>
      </w:r>
      <w:r>
        <w:br/>
      </w:r>
      <w:r>
        <w:t xml:space="preserve">с учетом требований ГОСТ 30390-2013, в соответствии с техническими (технологическими) документами: действующими «Сборниками рецептур блюд </w:t>
      </w:r>
      <w:r>
        <w:br/>
      </w:r>
      <w:r>
        <w:lastRenderedPageBreak/>
        <w:t>и кулинарных изд</w:t>
      </w:r>
      <w:r>
        <w:t>елий», технологическими картами, технологическими инструкциями по производству и (или доставке и реализации) продукции общественного питания.</w:t>
      </w:r>
    </w:p>
    <w:p w:rsidR="0098668D" w:rsidRDefault="00966B8D">
      <w:r>
        <w:t>7.6.2. Технико-технологические карты разрабатывают после проведения технологической отработки изделия (блюда) по Г</w:t>
      </w:r>
      <w:r>
        <w:t>ОСТ Р 53996-2010. Порядок разработки рецептур представлен в приложении № 3, величины потерь пищевых веществ при тепловой обработке – в приложении № 4. Пример технологической карты приведен в приложении № 5.</w:t>
      </w:r>
    </w:p>
    <w:p w:rsidR="0098668D" w:rsidRDefault="00966B8D">
      <w:r>
        <w:t>7.6.3. Технологическая карта содержит:</w:t>
      </w:r>
    </w:p>
    <w:p w:rsidR="0098668D" w:rsidRDefault="00966B8D">
      <w:r>
        <w:t>– источник</w:t>
      </w:r>
      <w:r>
        <w:t xml:space="preserve"> рецептуры (ссылка на использованный сборник рецептур);</w:t>
      </w:r>
    </w:p>
    <w:p w:rsidR="0098668D" w:rsidRDefault="00966B8D">
      <w:r>
        <w:t>– порядковый номер в реестре рецептур;</w:t>
      </w:r>
    </w:p>
    <w:p w:rsidR="0098668D" w:rsidRDefault="00966B8D">
      <w:r>
        <w:t>– рецептуру изделия (блюда) на разные выходы (норма закладки продуктов массой брутто, нетто; выход полуфабрикатов и готовой продукции);</w:t>
      </w:r>
    </w:p>
    <w:p w:rsidR="0098668D" w:rsidRDefault="00966B8D">
      <w:r>
        <w:t>– подробное описание техн</w:t>
      </w:r>
      <w:r>
        <w:t xml:space="preserve">ологического процесса изготовления продукции </w:t>
      </w:r>
      <w:r>
        <w:br/>
      </w:r>
      <w:r>
        <w:t>с указанием режимов, способов и используемого оборудования;</w:t>
      </w:r>
    </w:p>
    <w:p w:rsidR="0098668D" w:rsidRDefault="00966B8D">
      <w:r>
        <w:t>– органолептические показатели качества продукции (включая внешний вид, цвет, консистенцию, запах, вкус);</w:t>
      </w:r>
    </w:p>
    <w:p w:rsidR="0098668D" w:rsidRDefault="00966B8D">
      <w:r>
        <w:t>– пищевую ценность продукции на порцию, вклю</w:t>
      </w:r>
      <w:r>
        <w:t>чая содержание белков, жиров, углеводов (в целом и пищевых волокон), а также калорийность;</w:t>
      </w:r>
    </w:p>
    <w:p w:rsidR="0098668D" w:rsidRDefault="00966B8D">
      <w:r>
        <w:t>– список продуктов-аллергенов.</w:t>
      </w:r>
    </w:p>
    <w:p w:rsidR="0098668D" w:rsidRDefault="00966B8D">
      <w:r>
        <w:t>7.6.4. Подписывают технологическую карту ответственные за разработку рецептуры и расчет стоимости продукции.</w:t>
      </w:r>
    </w:p>
    <w:p w:rsidR="0098668D" w:rsidRDefault="00966B8D">
      <w:r>
        <w:t>7.6.5. Технико-технологич</w:t>
      </w:r>
      <w:r>
        <w:t>еская карта содержит:</w:t>
      </w:r>
    </w:p>
    <w:p w:rsidR="0098668D" w:rsidRDefault="00966B8D">
      <w:pPr>
        <w:pStyle w:val="aff5"/>
      </w:pPr>
      <w:r>
        <w:t>– декларирование соответствие сырья требованиям ТР ТС и стандартов;</w:t>
      </w:r>
    </w:p>
    <w:p w:rsidR="0098668D" w:rsidRDefault="00966B8D">
      <w:r>
        <w:t>– порядковый номер в реестре рецептур;</w:t>
      </w:r>
    </w:p>
    <w:p w:rsidR="0098668D" w:rsidRDefault="00966B8D">
      <w:r>
        <w:t>– рецептуру изделия (блюда) на разные выходы (норма закладки продуктов массой брутто, нетто; выход полуфабрикатов и готовой про</w:t>
      </w:r>
      <w:r>
        <w:t>дукции);</w:t>
      </w:r>
    </w:p>
    <w:p w:rsidR="0098668D" w:rsidRDefault="00966B8D">
      <w:r>
        <w:t xml:space="preserve">– подробное описание технологического процесса изготовления продукции </w:t>
      </w:r>
      <w:r>
        <w:br/>
      </w:r>
      <w:r>
        <w:t>с указанием режимов, способов и используемого оборудования;</w:t>
      </w:r>
    </w:p>
    <w:p w:rsidR="0098668D" w:rsidRDefault="00966B8D">
      <w:r>
        <w:t>– требования к оформлению, подаче и реализации;</w:t>
      </w:r>
    </w:p>
    <w:p w:rsidR="0098668D" w:rsidRDefault="00966B8D">
      <w:r>
        <w:t>– органолептические показатели качества продукции (включая внешний в</w:t>
      </w:r>
      <w:r>
        <w:t>ид, цвет, консистенцию, запах, вкус);</w:t>
      </w:r>
    </w:p>
    <w:p w:rsidR="0098668D" w:rsidRDefault="00966B8D">
      <w:r>
        <w:t>– физико-химические показатели качества (содержание сухого вещества, жира, сахара в зависимости от изделия, блюда);</w:t>
      </w:r>
    </w:p>
    <w:p w:rsidR="0098668D" w:rsidRDefault="00966B8D">
      <w:r>
        <w:t>– микробиологические показатели;</w:t>
      </w:r>
    </w:p>
    <w:p w:rsidR="0098668D" w:rsidRDefault="00966B8D">
      <w:r>
        <w:t>– пищевую ценность продукции на порцию, включая содержание белков, жи</w:t>
      </w:r>
      <w:r>
        <w:t>ров, углеводов (в целом и пищевых волокон), а также калорийность;</w:t>
      </w:r>
    </w:p>
    <w:p w:rsidR="0098668D" w:rsidRDefault="00966B8D">
      <w:r>
        <w:t>– список продуктов-аллергенов.</w:t>
      </w:r>
    </w:p>
    <w:p w:rsidR="0098668D" w:rsidRDefault="00966B8D">
      <w:r>
        <w:t>7.7. В каждой рецептуре должен быть указан список продуктов-аллергенов согласно ТР ТС 022 (приложение № 6). Следует учитывать, что некоторое сырье сырья (напри</w:t>
      </w:r>
      <w:r>
        <w:t>мер, шоколад) может содержать продукты-аллергены.</w:t>
      </w:r>
    </w:p>
    <w:p w:rsidR="0098668D" w:rsidRDefault="00966B8D">
      <w:r>
        <w:t>7.8. Для изготавливаемой продукции устанавливают следующие сроки годности и температуру подачи (таблица 2).</w:t>
      </w:r>
    </w:p>
    <w:p w:rsidR="0098668D" w:rsidRDefault="00966B8D">
      <w:pPr>
        <w:pStyle w:val="affc"/>
      </w:pPr>
      <w:r>
        <w:lastRenderedPageBreak/>
        <w:t>Таблица 2. Условия и сроки годности для продукции общественного питания</w:t>
      </w:r>
    </w:p>
    <w:tbl>
      <w:tblPr>
        <w:tblW w:w="5000" w:type="pct"/>
        <w:tblCellMar>
          <w:left w:w="10" w:type="dxa"/>
          <w:right w:w="10" w:type="dxa"/>
        </w:tblCellMar>
        <w:tblLook w:val="0000" w:firstRow="0" w:lastRow="0" w:firstColumn="0" w:lastColumn="0" w:noHBand="0" w:noVBand="0"/>
      </w:tblPr>
      <w:tblGrid>
        <w:gridCol w:w="852"/>
        <w:gridCol w:w="6383"/>
        <w:gridCol w:w="1421"/>
        <w:gridCol w:w="1255"/>
      </w:tblGrid>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 строки</w:t>
            </w:r>
          </w:p>
        </w:tc>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Группа продук</w:t>
            </w:r>
            <w:r>
              <w:t>ции</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Температура подачи, °С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Срок годности, ч</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Холодные блюда и салаты</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14</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Супы и горячие напитки</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Горячие изделия (блюда) из мяса, птицы, рыбы, творога, овощей, соусы</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Каши</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Компоты, сладкие блюда</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Мучные изделия</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w:t>
            </w:r>
          </w:p>
        </w:tc>
      </w:tr>
    </w:tbl>
    <w:p w:rsidR="0098668D" w:rsidRDefault="0098668D"/>
    <w:p w:rsidR="0098668D" w:rsidRDefault="00966B8D">
      <w:pPr>
        <w:pStyle w:val="aff4"/>
      </w:pPr>
      <w:bookmarkStart w:id="51" w:name="_Hlk82276745"/>
      <w:r>
        <w:t xml:space="preserve">7.9. Температура изделий (блюд) контролируется после порционирования </w:t>
      </w:r>
      <w:r>
        <w:br/>
      </w:r>
      <w:r>
        <w:t xml:space="preserve">в тарелку непосредственно на столе. Контроль температуры подачи следует осуществлять бесконтактными пирометрами. </w:t>
      </w:r>
    </w:p>
    <w:bookmarkEnd w:id="51"/>
    <w:p w:rsidR="0098668D" w:rsidRDefault="00966B8D">
      <w:pPr>
        <w:pStyle w:val="aff4"/>
      </w:pPr>
      <w:r>
        <w:t xml:space="preserve">7.10. Для заправки холодных блюд применяется только растительное </w:t>
      </w:r>
      <w:r>
        <w:t>масло.</w:t>
      </w:r>
    </w:p>
    <w:p w:rsidR="0098668D" w:rsidRDefault="00966B8D">
      <w:r>
        <w:t xml:space="preserve">7.11. Набор технологических карт располагается в производственных цехах, у персонала, ответственного разработку рационов питания, а также </w:t>
      </w:r>
      <w:r>
        <w:br/>
      </w:r>
      <w:r>
        <w:t>у ответственного за расчет стоимости продукции и рациона питания.</w:t>
      </w:r>
    </w:p>
    <w:p w:rsidR="0098668D" w:rsidRDefault="00966B8D">
      <w:r>
        <w:t xml:space="preserve">7.12. Не допускается замораживать и хранить </w:t>
      </w:r>
      <w:r>
        <w:t xml:space="preserve">продукцию для реализации </w:t>
      </w:r>
      <w:r>
        <w:br/>
      </w:r>
      <w:r>
        <w:t xml:space="preserve">на следующий день. </w:t>
      </w:r>
    </w:p>
    <w:p w:rsidR="0098668D" w:rsidRDefault="00966B8D">
      <w:r>
        <w:t>7.13. Для разработки рецептур изделий (блюд) не применяются усилители вкуса, ароматизаторы, красители. Перечень продовольственного сырья и пищевых продуктов, которые не допускаются в рационе питания, представле</w:t>
      </w:r>
      <w:r>
        <w:t xml:space="preserve">н </w:t>
      </w:r>
      <w:r>
        <w:br/>
      </w:r>
      <w:r>
        <w:t>в приложении № 7.</w:t>
      </w:r>
    </w:p>
    <w:p w:rsidR="0098668D" w:rsidRDefault="00966B8D">
      <w:r>
        <w:t>7.14. При составлении рационов питания (завтраков, обедов, полдников, ужинов) рекомендуется использовать среднесуточные наборы продуктов (таблица 3).</w:t>
      </w:r>
    </w:p>
    <w:p w:rsidR="0098668D" w:rsidRDefault="00966B8D">
      <w:pPr>
        <w:pStyle w:val="affc"/>
      </w:pPr>
      <w:r>
        <w:t>Таблица 3. Среднесуточные наборы пищевой продукции для организации питания детей от 7</w:t>
      </w:r>
      <w:r>
        <w:t xml:space="preserve"> до 18 лет (на одного обучающегося в сутки)</w:t>
      </w:r>
    </w:p>
    <w:tbl>
      <w:tblPr>
        <w:tblW w:w="9931" w:type="dxa"/>
        <w:tblLayout w:type="fixed"/>
        <w:tblCellMar>
          <w:left w:w="10" w:type="dxa"/>
          <w:right w:w="10" w:type="dxa"/>
        </w:tblCellMar>
        <w:tblLook w:val="0000" w:firstRow="0" w:lastRow="0" w:firstColumn="0" w:lastColumn="0" w:noHBand="0" w:noVBand="0"/>
      </w:tblPr>
      <w:tblGrid>
        <w:gridCol w:w="822"/>
        <w:gridCol w:w="6413"/>
        <w:gridCol w:w="1349"/>
        <w:gridCol w:w="1347"/>
      </w:tblGrid>
      <w:tr w:rsidR="0098668D">
        <w:tblPrEx>
          <w:tblCellMar>
            <w:top w:w="0" w:type="dxa"/>
            <w:bottom w:w="0" w:type="dxa"/>
          </w:tblCellMar>
        </w:tblPrEx>
        <w:trPr>
          <w:cantSplit/>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 строки</w:t>
            </w:r>
          </w:p>
        </w:tc>
        <w:tc>
          <w:tcPr>
            <w:tcW w:w="6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Наименование пищевой продукции или группы пищевой продукции</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Норма нетто за сутки, г</w:t>
            </w:r>
          </w:p>
        </w:tc>
      </w:tr>
      <w:tr w:rsidR="0098668D">
        <w:tblPrEx>
          <w:tblCellMar>
            <w:top w:w="0" w:type="dxa"/>
            <w:bottom w:w="0" w:type="dxa"/>
          </w:tblCellMar>
        </w:tblPrEx>
        <w:trPr>
          <w:cantSplit/>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6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7–11 лет</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12 лет и старше</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ржаной</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пшеничный</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3.</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4.</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Крупы, </w:t>
            </w:r>
            <w:r>
              <w:t>бобовые</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5.</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Макаронные изделия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0" w:firstLine="227"/>
            </w:pPr>
            <w:r>
              <w:t>6.</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187</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187</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ind w:firstLine="227"/>
              <w:jc w:val="center"/>
              <w:rPr>
                <w:sz w:val="24"/>
              </w:rPr>
            </w:pPr>
            <w:r>
              <w:rPr>
                <w:sz w:val="24"/>
              </w:rPr>
              <w:t>7.</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Овощи</w:t>
            </w:r>
            <w:r>
              <w:rPr>
                <w:rStyle w:val="afffb"/>
              </w:rPr>
              <w:footnoteReference w:id="1"/>
            </w:r>
            <w:r>
              <w:t xml:space="preserve"> (свежие, мороженые, консервированные), включая соленые и квашеные (не более 10% от общего количества овощей),</w:t>
            </w:r>
            <w:r>
              <w:t xml:space="preserve"> в том числе томат-пюре, зелень</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280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320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lastRenderedPageBreak/>
              <w:t>8.</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Фрукты свежие</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185</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9.</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10.</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Соки плодоовощные, напитки витаминизированные, в том числе инстантные</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11.</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Мясо </w:t>
            </w:r>
            <w:r>
              <w:rPr>
                <w:lang w:val="en-US"/>
              </w:rPr>
              <w:t>I</w:t>
            </w:r>
            <w:r>
              <w:t xml:space="preserve"> категории</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78</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12.</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Субпродукты (печень, язык, сердце)</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13.</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Птица </w:t>
            </w:r>
            <w:r>
              <w:t xml:space="preserve">(цыплята-бройлеры потрошеные </w:t>
            </w:r>
            <w:r>
              <w:rPr>
                <w:lang w:val="en-US"/>
              </w:rPr>
              <w:t>I</w:t>
            </w:r>
            <w:r>
              <w:t xml:space="preserve"> категории)</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53</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14.</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(филе), в том числе филе слабо– или малосоленое</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58</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77</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15.</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16.</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Кисломолочная пищевая продукция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17.</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(массовой долей жирности 5–9%)</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18.</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19.</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20.</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сливочное</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21.</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растительное</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22.</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Яйцо, шт.</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suppressAutoHyphens w:val="0"/>
              <w:spacing w:after="160" w:line="249" w:lineRule="auto"/>
              <w:ind w:left="227" w:firstLine="0"/>
              <w:jc w:val="center"/>
              <w:rPr>
                <w:sz w:val="24"/>
              </w:rPr>
            </w:pPr>
            <w:r>
              <w:rPr>
                <w:sz w:val="24"/>
              </w:rPr>
              <w:t>23.</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Сахар</w:t>
            </w:r>
            <w:r>
              <w:rPr>
                <w:rStyle w:val="afffb"/>
              </w:rPr>
              <w:footnoteReference w:id="2"/>
            </w:r>
            <w:r>
              <w:t xml:space="preserve"> (в том числе для приготовления блюд и напитков, в случае использования пищевой продукции промышленного выпуска, содержащей сахар, выдача сахара должна быть уменьшена в зави</w:t>
            </w:r>
            <w:r>
              <w:t>симости от его содержания в используемой готовой пищевой продукции)</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24.</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Кондитерские изделия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25.</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26.</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Какао-порошок</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27.</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Кофейный напиток</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28.</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Дрожжи хлебопекарные</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0,2</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0,3</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29.</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Крахмал</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30.</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Соль пищевая поваренная </w:t>
            </w:r>
            <w:r>
              <w:t>йодированная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pPr>
            <w:r>
              <w:t>31.</w:t>
            </w:r>
          </w:p>
        </w:tc>
        <w:tc>
          <w:tcPr>
            <w:tcW w:w="6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Специи</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r>
    </w:tbl>
    <w:p w:rsidR="0098668D" w:rsidRDefault="0098668D">
      <w:pPr>
        <w:pStyle w:val="affd"/>
      </w:pPr>
    </w:p>
    <w:p w:rsidR="0098668D" w:rsidRDefault="00966B8D">
      <w:pPr>
        <w:pStyle w:val="affd"/>
      </w:pPr>
      <w:r>
        <w:t>Примечание. В период проведения спортивных соревнований, сборов (игр), слетов и т.п. нормы питания должны быть увеличены не менее чем на 10%.</w:t>
      </w:r>
    </w:p>
    <w:p w:rsidR="0098668D" w:rsidRDefault="0098668D"/>
    <w:p w:rsidR="0098668D" w:rsidRDefault="00966B8D">
      <w:r>
        <w:t xml:space="preserve">7.15. Для обучающихся, нуждающихся в лечебном питании, разрабатывается </w:t>
      </w:r>
      <w:r>
        <w:t>отдельный рацион питания в соответствии с утвержденным набором продуктов для данной патологии.</w:t>
      </w:r>
    </w:p>
    <w:p w:rsidR="0098668D" w:rsidRDefault="00966B8D">
      <w:r>
        <w:t xml:space="preserve">7.16. Набор продуктов для каждой конкретной патологии составляется </w:t>
      </w:r>
      <w:r>
        <w:br/>
      </w:r>
      <w:r>
        <w:t>с учетом замены по основным пищевым веществам (пункт 8.12).</w:t>
      </w:r>
    </w:p>
    <w:p w:rsidR="0098668D" w:rsidRDefault="00966B8D">
      <w:r>
        <w:t>7.17. В исключительных случаях (н</w:t>
      </w:r>
      <w:r>
        <w:t xml:space="preserve">арушение графика подвоза, отсутствие необходимого запаса продуктов и т.п.) возможна замена блюд. Заменяющие продукты (блюда) должны быть аналогичны заменяемому продукту (блюду) </w:t>
      </w:r>
      <w:r>
        <w:br/>
      </w:r>
      <w:r>
        <w:t>по пищевым и биологически активным веществам.</w:t>
      </w:r>
    </w:p>
    <w:p w:rsidR="0098668D" w:rsidRDefault="00966B8D">
      <w:r>
        <w:lastRenderedPageBreak/>
        <w:t>7.18. Рекомендованный ассортимен</w:t>
      </w:r>
      <w:r>
        <w:t>т продукции для питания обучающихся представлен в приложении № 9.</w:t>
      </w:r>
    </w:p>
    <w:p w:rsidR="0098668D" w:rsidRDefault="0098668D"/>
    <w:p w:rsidR="0098668D" w:rsidRDefault="00966B8D">
      <w:pPr>
        <w:pStyle w:val="1"/>
        <w:ind w:firstLine="709"/>
        <w:jc w:val="both"/>
        <w:rPr>
          <w:sz w:val="28"/>
        </w:rPr>
      </w:pPr>
      <w:bookmarkStart w:id="52" w:name="_Toc71893156"/>
      <w:bookmarkStart w:id="53" w:name="_Toc85528307"/>
      <w:r>
        <w:rPr>
          <w:sz w:val="28"/>
        </w:rPr>
        <w:t>8. Требования к разработке рационов питания</w:t>
      </w:r>
      <w:bookmarkEnd w:id="52"/>
      <w:bookmarkEnd w:id="53"/>
    </w:p>
    <w:p w:rsidR="0098668D" w:rsidRDefault="00966B8D">
      <w:r>
        <w:t>8.1. Разработка рационов для питания обучающихся строится на основе принципов рационального питания, которое не допускают применение некоторых ви</w:t>
      </w:r>
      <w:r>
        <w:t>дов тепловой обработки, а также исключают использование продуктов, раздражающих желудочно-кишечный тракт.</w:t>
      </w:r>
    </w:p>
    <w:p w:rsidR="0098668D" w:rsidRDefault="00966B8D">
      <w:r>
        <w:t xml:space="preserve">8.2. На каждую возрастную группу разрабатывается отдельный рацион питания не менее чем на две недели. Каждый прием пищи должен включать </w:t>
      </w:r>
      <w:r>
        <w:br/>
      </w:r>
      <w:r>
        <w:t>не менее одно</w:t>
      </w:r>
      <w:r>
        <w:t xml:space="preserve">го горячего изделия (блюда). Разработанный рацион питания утверждает руководитель общеобразовательной организации или руководитель предприятия общественного питания, которое изготовило продукцию, </w:t>
      </w:r>
      <w:r>
        <w:br/>
      </w:r>
      <w:r>
        <w:t>при обязательном согласовании с руководителем организации (</w:t>
      </w:r>
      <w:r>
        <w:t xml:space="preserve">в случае, </w:t>
      </w:r>
      <w:r>
        <w:br/>
      </w:r>
      <w:r>
        <w:t>если питание в столовой организует подрядная организация).</w:t>
      </w:r>
    </w:p>
    <w:p w:rsidR="0098668D" w:rsidRDefault="00966B8D">
      <w:r>
        <w:t>8.3. Рацион питания может быть представлен для экспертизы в ФБУЗ Роспотребнадзора. Экспертиза может быть проведена на добровольной основе, либо по условиям контракта.</w:t>
      </w:r>
    </w:p>
    <w:p w:rsidR="0098668D" w:rsidRDefault="00966B8D">
      <w:r>
        <w:t>8.4. Ежедневно на и</w:t>
      </w:r>
      <w:r>
        <w:t xml:space="preserve">нформационном стенде столовой и сайте организации публикуется меню по всем видам питания с указанием наименования приема пищи, наименования блюда, массы порции, пищевой ценности и калорийности порции, </w:t>
      </w:r>
      <w:r>
        <w:br/>
      </w:r>
      <w:r>
        <w:t xml:space="preserve">а также рекомендации по организации здорового питания </w:t>
      </w:r>
      <w:r>
        <w:t>обучающихся. Меню составляется на основании разработанного рациона питания.</w:t>
      </w:r>
    </w:p>
    <w:p w:rsidR="0098668D" w:rsidRDefault="00966B8D">
      <w:r>
        <w:t>8.5. При наличии у обучающихся пищевой аллергии (целиакия, сахарный диабет и др.) разрабатывают индивидуальный рацион питания с учетом медицинских показаний, исключающий определенн</w:t>
      </w:r>
      <w:r>
        <w:t xml:space="preserve">ые продукты, изделия </w:t>
      </w:r>
      <w:r>
        <w:br/>
      </w:r>
      <w:r>
        <w:t xml:space="preserve">и блюда. В этом случае набор рекомендованных продуктов корректируют </w:t>
      </w:r>
      <w:r>
        <w:br/>
      </w:r>
      <w:r>
        <w:t>с учетом замен по основным пищевым компонентам (белки, жиры, углеводы).</w:t>
      </w:r>
    </w:p>
    <w:p w:rsidR="0098668D" w:rsidRDefault="00966B8D">
      <w:r>
        <w:t xml:space="preserve">8.6. При разработке рационов питанию полностью исключаются жарка </w:t>
      </w:r>
      <w:r>
        <w:br/>
      </w:r>
      <w:r>
        <w:t>и пассерование продукции. П</w:t>
      </w:r>
      <w:r>
        <w:t xml:space="preserve">ассерование рекомендуется заменять </w:t>
      </w:r>
      <w:r>
        <w:br/>
      </w:r>
      <w:r>
        <w:t xml:space="preserve">на припускание с добавление растительного или сливочного масла. </w:t>
      </w:r>
    </w:p>
    <w:p w:rsidR="0098668D" w:rsidRDefault="00966B8D">
      <w:r>
        <w:t xml:space="preserve">8.7. Разработку рационов питания следует вести с использованием компьютерных программ, которые учитывают величины потерь </w:t>
      </w:r>
      <w:r>
        <w:br/>
      </w:r>
      <w:r>
        <w:t>как при механической, так и при т</w:t>
      </w:r>
      <w:r>
        <w:t>епловой обработке.</w:t>
      </w:r>
    </w:p>
    <w:p w:rsidR="0098668D" w:rsidRDefault="00966B8D">
      <w:r>
        <w:t>8.8. При разработке рационов питания следует учитывать:</w:t>
      </w:r>
    </w:p>
    <w:p w:rsidR="0098668D" w:rsidRDefault="00966B8D">
      <w:r>
        <w:t>– нормы пищевой ценности;</w:t>
      </w:r>
    </w:p>
    <w:p w:rsidR="0098668D" w:rsidRDefault="00966B8D">
      <w:r>
        <w:t>– распределение пищевой ценности по отдельным приемам;</w:t>
      </w:r>
    </w:p>
    <w:p w:rsidR="0098668D" w:rsidRDefault="00966B8D">
      <w:r>
        <w:t>– нормы продуктового набора.</w:t>
      </w:r>
    </w:p>
    <w:p w:rsidR="0098668D" w:rsidRDefault="00966B8D">
      <w:r>
        <w:t>8.9. При разработке рационов питания для обучающихся предпочтение следу</w:t>
      </w:r>
      <w:r>
        <w:t>ет отдавать свежеприготовленным блюдам, не подвергавшимся повторной термической обработке, включая разогрев замороженных блюд.</w:t>
      </w:r>
    </w:p>
    <w:p w:rsidR="0098668D" w:rsidRDefault="00966B8D">
      <w:r>
        <w:t>8.10. В рационе питания не допускается повторно (в течение двух последующих дней) включать одни и те же блюда или кулинарные изде</w:t>
      </w:r>
      <w:r>
        <w:t>лия.</w:t>
      </w:r>
    </w:p>
    <w:p w:rsidR="0098668D" w:rsidRDefault="00966B8D">
      <w:r>
        <w:t xml:space="preserve">8.11. Оценку правильности организации питания обучающихся проводят </w:t>
      </w:r>
      <w:r>
        <w:br/>
      </w:r>
      <w:r>
        <w:t xml:space="preserve">не реже одного раза в две недели. Для оценки правильности составления </w:t>
      </w:r>
      <w:r>
        <w:lastRenderedPageBreak/>
        <w:t>разработанный рацион питания рассчитывают на две недели и определяют среднее потребление продуктов в день. Средне</w:t>
      </w:r>
      <w:r>
        <w:t xml:space="preserve">е потребление в день сравнивают </w:t>
      </w:r>
      <w:r>
        <w:br/>
      </w:r>
      <w:r>
        <w:t>с физиологическими нормами. При наличии существенных отклонений (более 10%) следует проводить корректировку рациона питания на следующие две недели.</w:t>
      </w:r>
    </w:p>
    <w:p w:rsidR="0098668D" w:rsidRDefault="00966B8D">
      <w:r>
        <w:t>8.12. При отсутствии продуктов, предусмотренных разработанным рационом, ли</w:t>
      </w:r>
      <w:r>
        <w:t>бо необходимости исключения некоторых продуктов, допускается осуществлять замену. Замена может быть осуществлена по установленным нормам (приложение № 9). Замена продуктов может быть проведена с учетом содержания основных пищевых компонентов. Масса заменяе</w:t>
      </w:r>
      <w:r>
        <w:t xml:space="preserve">мого продукта </w:t>
      </w:r>
      <m:oMath>
        <m:r>
          <w:rPr>
            <w:rFonts w:ascii="Cambria Math" w:hAnsi="Cambria Math"/>
          </w:rPr>
          <m:t>М</m:t>
        </m:r>
      </m:oMath>
      <w:r>
        <w:t xml:space="preserve"> (в граммах), определяется по формуле:</w:t>
      </w:r>
    </w:p>
    <w:p w:rsidR="0098668D" w:rsidRDefault="00966B8D">
      <w:pPr>
        <w:pStyle w:val="afff8"/>
      </w:pPr>
      <m:oMathPara>
        <m:oMathParaPr>
          <m:jc m:val="center"/>
        </m:oMathParaPr>
        <m:oMath>
          <m:r>
            <w:rPr>
              <w:rFonts w:ascii="Cambria Math" w:hAnsi="Cambria Math"/>
            </w:rPr>
            <m:t>М=</m:t>
          </m:r>
          <m:sSub>
            <m:sSubPr>
              <m:ctrlPr>
                <w:rPr>
                  <w:rFonts w:ascii="Cambria Math" w:hAnsi="Cambria Math"/>
                </w:rPr>
              </m:ctrlPr>
            </m:sSubPr>
            <m:e>
              <m:r>
                <m:rPr>
                  <m:sty m:val="p"/>
                </m:rPr>
                <w:rPr>
                  <w:rFonts w:ascii="Cambria Math" w:hAnsi="Cambria Math"/>
                </w:rPr>
                <m:t>М</m:t>
              </m:r>
            </m:e>
            <m:sub>
              <m:r>
                <m:rPr>
                  <m:sty m:val="p"/>
                </m:rPr>
                <w:rPr>
                  <w:rFonts w:ascii="Cambria Math" w:hAnsi="Cambria Math"/>
                </w:rPr>
                <m:t>з</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0</m:t>
                  </m:r>
                </m:sub>
              </m:sSub>
            </m:num>
            <m:den>
              <m:sSub>
                <m:sSubPr>
                  <m:ctrlPr>
                    <w:rPr>
                      <w:rFonts w:ascii="Cambria Math" w:hAnsi="Cambria Math"/>
                    </w:rPr>
                  </m:ctrlPr>
                </m:sSubPr>
                <m:e>
                  <m:r>
                    <w:rPr>
                      <w:rFonts w:ascii="Cambria Math" w:hAnsi="Cambria Math"/>
                    </w:rPr>
                    <m:t>X</m:t>
                  </m:r>
                </m:e>
                <m:sub>
                  <m:r>
                    <w:rPr>
                      <w:rFonts w:ascii="Cambria Math" w:hAnsi="Cambria Math"/>
                    </w:rPr>
                    <m:t>1</m:t>
                  </m:r>
                </m:sub>
              </m:sSub>
            </m:den>
          </m:f>
          <m:r>
            <w:rPr>
              <w:rFonts w:ascii="Cambria Math" w:hAnsi="Cambria Math"/>
            </w:rPr>
            <m:t>,</m:t>
          </m:r>
        </m:oMath>
      </m:oMathPara>
    </w:p>
    <w:p w:rsidR="0098668D" w:rsidRDefault="00966B8D">
      <w:pPr>
        <w:pStyle w:val="aff8"/>
      </w:pPr>
      <w:r>
        <w:t>где</w:t>
      </w:r>
      <w:r>
        <w:tab/>
      </w:r>
      <m:oMath>
        <m:sSub>
          <m:sSubPr>
            <m:ctrlPr>
              <w:rPr>
                <w:rFonts w:ascii="Cambria Math" w:hAnsi="Cambria Math"/>
              </w:rPr>
            </m:ctrlPr>
          </m:sSubPr>
          <m:e>
            <m:r>
              <m:rPr>
                <m:sty m:val="p"/>
              </m:rPr>
              <w:rPr>
                <w:rFonts w:ascii="Cambria Math" w:hAnsi="Cambria Math"/>
              </w:rPr>
              <m:t>М</m:t>
            </m:r>
          </m:e>
          <m:sub>
            <m:r>
              <m:rPr>
                <m:sty m:val="p"/>
              </m:rPr>
              <w:rPr>
                <w:rFonts w:ascii="Cambria Math" w:hAnsi="Cambria Math"/>
              </w:rPr>
              <m:t>з</m:t>
            </m:r>
          </m:sub>
        </m:sSub>
      </m:oMath>
      <w:r>
        <w:t xml:space="preserve"> – масса продукта, который следует заменить, в граммах;</w:t>
      </w:r>
    </w:p>
    <w:p w:rsidR="0098668D" w:rsidRDefault="00966B8D">
      <m:oMath>
        <m:sSub>
          <m:sSubPr>
            <m:ctrlPr>
              <w:rPr>
                <w:rFonts w:ascii="Cambria Math" w:hAnsi="Cambria Math"/>
              </w:rPr>
            </m:ctrlPr>
          </m:sSubPr>
          <m:e>
            <m:r>
              <w:rPr>
                <w:rFonts w:ascii="Cambria Math" w:hAnsi="Cambria Math"/>
              </w:rPr>
              <m:t>X</m:t>
            </m:r>
          </m:e>
          <m:sub>
            <m:r>
              <w:rPr>
                <w:rFonts w:ascii="Cambria Math" w:hAnsi="Cambria Math"/>
              </w:rPr>
              <m:t>0</m:t>
            </m:r>
          </m:sub>
        </m:sSub>
      </m:oMath>
      <w:r>
        <w:t xml:space="preserve"> – содержание основного пищевого компонента в продукте, на который осуществляется замена, в граммах на 100 г;</w:t>
      </w:r>
    </w:p>
    <w:p w:rsidR="0098668D" w:rsidRDefault="00966B8D">
      <m:oMath>
        <m:sSub>
          <m:sSubPr>
            <m:ctrlPr>
              <w:rPr>
                <w:rFonts w:ascii="Cambria Math" w:hAnsi="Cambria Math"/>
              </w:rPr>
            </m:ctrlPr>
          </m:sSubPr>
          <m:e>
            <m:r>
              <w:rPr>
                <w:rFonts w:ascii="Cambria Math" w:hAnsi="Cambria Math"/>
              </w:rPr>
              <m:t>X</m:t>
            </m:r>
          </m:e>
          <m:sub>
            <m:r>
              <w:rPr>
                <w:rFonts w:ascii="Cambria Math" w:hAnsi="Cambria Math"/>
              </w:rPr>
              <m:t>1</m:t>
            </m:r>
          </m:sub>
        </m:sSub>
      </m:oMath>
      <w:r>
        <w:t xml:space="preserve"> – содержание основного пищевого</w:t>
      </w:r>
      <w:r>
        <w:t xml:space="preserve"> компонента в продукте, который требуется заменить, в граммах на 100 г.</w:t>
      </w:r>
    </w:p>
    <w:p w:rsidR="0098668D" w:rsidRDefault="00966B8D">
      <w:r>
        <w:t xml:space="preserve">8.13. При замене фруктов на джем и (или) повидло, а также молока </w:t>
      </w:r>
      <w:r>
        <w:br/>
      </w:r>
      <w:r>
        <w:t xml:space="preserve">на молоко сгущенное следует учесть (при расчете норм потребления продуктов) соответствующее увеличение количества </w:t>
      </w:r>
      <w:r>
        <w:t>сахара.</w:t>
      </w:r>
    </w:p>
    <w:p w:rsidR="0098668D" w:rsidRDefault="00966B8D">
      <w:r>
        <w:t>8.14. При разработке рационов должны быть использованы нормы пищевой ценности, представленные в таблице 4.</w:t>
      </w:r>
    </w:p>
    <w:p w:rsidR="0098668D" w:rsidRDefault="00966B8D">
      <w:pPr>
        <w:pStyle w:val="affc"/>
      </w:pPr>
      <w:r>
        <w:t>Таблица 4. Суточная потребность в пищевых веществах и энергии</w:t>
      </w:r>
    </w:p>
    <w:tbl>
      <w:tblPr>
        <w:tblW w:w="5000" w:type="pct"/>
        <w:tblCellMar>
          <w:left w:w="10" w:type="dxa"/>
          <w:right w:w="10" w:type="dxa"/>
        </w:tblCellMar>
        <w:tblLook w:val="0000" w:firstRow="0" w:lastRow="0" w:firstColumn="0" w:lastColumn="0" w:noHBand="0" w:noVBand="0"/>
      </w:tblPr>
      <w:tblGrid>
        <w:gridCol w:w="855"/>
        <w:gridCol w:w="3960"/>
        <w:gridCol w:w="2547"/>
        <w:gridCol w:w="2549"/>
      </w:tblGrid>
      <w:tr w:rsidR="0098668D">
        <w:tblPrEx>
          <w:tblCellMar>
            <w:top w:w="0" w:type="dxa"/>
            <w:bottom w:w="0" w:type="dxa"/>
          </w:tblCellMar>
        </w:tblPrEx>
        <w:trPr>
          <w:cantSplit/>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w:t>
            </w:r>
            <w:r>
              <w:br/>
            </w:r>
            <w:r>
              <w:t>строки</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Показатель</w:t>
            </w:r>
          </w:p>
        </w:tc>
        <w:tc>
          <w:tcPr>
            <w:tcW w:w="5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Потребность в пищевых веществах в сутки</w:t>
            </w:r>
          </w:p>
        </w:tc>
      </w:tr>
      <w:tr w:rsidR="0098668D">
        <w:tblPrEx>
          <w:tblCellMar>
            <w:top w:w="0" w:type="dxa"/>
            <w:bottom w:w="0" w:type="dxa"/>
          </w:tblCellMar>
        </w:tblPrEx>
        <w:trPr>
          <w:cantSplit/>
        </w:trPr>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3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7–11 лет</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12 </w:t>
            </w:r>
            <w:r>
              <w:t>лет и старше</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
              </w:num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Белки, г</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77</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90</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
              </w:num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Жиры, г</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79</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92</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
              </w:num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Углеводы, г</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335</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383</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
              </w:num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Энергетическая ценность, ккал</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2 350</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2 720</w:t>
            </w:r>
          </w:p>
        </w:tc>
      </w:tr>
    </w:tbl>
    <w:p w:rsidR="0098668D" w:rsidRDefault="0098668D"/>
    <w:p w:rsidR="0098668D" w:rsidRDefault="00966B8D">
      <w:r>
        <w:t xml:space="preserve">8.15. На период летнего отдыха и оздоровления (до 90 дней), в выходные, праздничные и каникулярные дни, при повышенной физической нагрузке </w:t>
      </w:r>
      <w:r>
        <w:t>(спортивные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p>
    <w:p w:rsidR="0098668D" w:rsidRDefault="00966B8D">
      <w:r>
        <w:t>8.16. В суточном рационе питания оптимальное соотношение пищевых веществ: б</w:t>
      </w:r>
      <w:r>
        <w:t>елков, жиров и углеводов, должно составлять 1:1:4 или в процентном отношении от калорийности как 10–15%, 30–32% и 55–60% соответственно, а соотношение кальция к фосфору – 1:1,5.</w:t>
      </w:r>
    </w:p>
    <w:p w:rsidR="0098668D" w:rsidRDefault="00966B8D">
      <w:r>
        <w:t xml:space="preserve">8.17. Ежедневно в рационы 2–6-разового питания следует включать мясо, молоко, </w:t>
      </w:r>
      <w:r>
        <w:t>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98668D" w:rsidRDefault="00966B8D">
      <w:r>
        <w:lastRenderedPageBreak/>
        <w:t>8.18. Завтрак должен состоять из горячего блюда и горячего напитка, рекомендуется включ</w:t>
      </w:r>
      <w:r>
        <w:t xml:space="preserve">ать овощи и фрукты. Рекомендуется добавлять закуску </w:t>
      </w:r>
      <w:r>
        <w:br/>
      </w:r>
      <w:r>
        <w:t xml:space="preserve">на завтрак. </w:t>
      </w:r>
    </w:p>
    <w:p w:rsidR="0098668D" w:rsidRDefault="00966B8D">
      <w:pPr>
        <w:pStyle w:val="aff4"/>
      </w:pPr>
      <w:r>
        <w:t xml:space="preserve">8.19. Обед должен включать закуску, суп, горячее блюдо (из мяса, рыбы или птицы) и напиток. В качестве закуски следует использовать салат из огурцов, помидоров, свежей или квашеной капусты, </w:t>
      </w:r>
      <w:r>
        <w:t>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98668D" w:rsidRDefault="00966B8D">
      <w:r>
        <w:t xml:space="preserve">8.20. В полдник </w:t>
      </w:r>
      <w:r>
        <w:t>рекомендуется включать в рацион питания напиток (молоко, кисломолочные продукты, кисели, соки) с булочными или кондитерскими изделиями без крема.</w:t>
      </w:r>
    </w:p>
    <w:p w:rsidR="0098668D" w:rsidRDefault="00966B8D">
      <w:pPr>
        <w:pStyle w:val="aff7"/>
      </w:pPr>
      <w:r>
        <w:t>8.21. Ужин должен состоять из овощного (творожного) блюда или каши; основного второго блюда (мясо, рыба или пт</w:t>
      </w:r>
      <w:r>
        <w:t xml:space="preserve">ица), напитка (чай, сок, кисель). Дополнительно рекомендуется включать в качестве второго ужина фрукты </w:t>
      </w:r>
      <w:r>
        <w:br/>
      </w:r>
      <w:r>
        <w:t>или кисломолочные продукты и булочные или кондитерские изделия без крема.</w:t>
      </w:r>
    </w:p>
    <w:p w:rsidR="0098668D" w:rsidRDefault="00966B8D">
      <w:pPr>
        <w:pStyle w:val="aff7"/>
      </w:pPr>
      <w:r>
        <w:rPr>
          <w:rStyle w:val="01"/>
        </w:rPr>
        <w:t>8.22.</w:t>
      </w:r>
      <w:r>
        <w:rPr>
          <w:rStyle w:val="01"/>
        </w:rPr>
        <w:t> </w:t>
      </w:r>
      <w:r>
        <w:rPr>
          <w:rStyle w:val="01"/>
        </w:rPr>
        <w:t>Структура рациона должна включать следующие приемы (в зависимости от вре</w:t>
      </w:r>
      <w:r>
        <w:rPr>
          <w:rStyle w:val="01"/>
        </w:rPr>
        <w:t>мени нахождения ребенка в организации): завтрак, второй завтрак, обед, полдник, ужин, второй ужин. Структуру рациона определяют по таблице 5.</w:t>
      </w:r>
    </w:p>
    <w:p w:rsidR="0098668D" w:rsidRDefault="00966B8D">
      <w:pPr>
        <w:pStyle w:val="affc"/>
        <w:spacing w:before="160" w:after="60"/>
      </w:pPr>
      <w:r>
        <w:t>Таблица 5. Распределение пищевых веществ и энергии по отдельным приемам рациона питания</w:t>
      </w:r>
    </w:p>
    <w:tbl>
      <w:tblPr>
        <w:tblW w:w="9931" w:type="dxa"/>
        <w:tblLayout w:type="fixed"/>
        <w:tblCellMar>
          <w:left w:w="10" w:type="dxa"/>
          <w:right w:w="10" w:type="dxa"/>
        </w:tblCellMar>
        <w:tblLook w:val="0000" w:firstRow="0" w:lastRow="0" w:firstColumn="0" w:lastColumn="0" w:noHBand="0" w:noVBand="0"/>
      </w:tblPr>
      <w:tblGrid>
        <w:gridCol w:w="822"/>
        <w:gridCol w:w="3674"/>
        <w:gridCol w:w="1832"/>
        <w:gridCol w:w="2181"/>
        <w:gridCol w:w="1422"/>
      </w:tblGrid>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w:t>
            </w:r>
            <w:r>
              <w:br/>
            </w:r>
            <w:r>
              <w:t>строки</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Тип </w:t>
            </w:r>
            <w:r>
              <w:t>организации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Прием пищи</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Доля суточной потребности в пищевых веществах и энергии,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Время </w:t>
            </w:r>
            <w:r>
              <w:br/>
            </w:r>
            <w:r>
              <w:t>организации</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Общеобразовательные организации с односменным режимом работы (первая смена)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Завтрак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20–25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До 12:00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Обед</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30–35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После 12:00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Полдник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10–15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После 15:00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Общеобразовательные организации с двусменным режимом работы (вторая смена)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Обед</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30–35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После 12:00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Полдник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10–15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После 15:00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Организации с круглосуточным пребыванием обучающихся</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Завтрак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До 10:00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Второй завтрак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До 11:00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Обед</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После 12:00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Полдник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После 15:00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Ужин</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До 19:00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3"/>
              </w:numPr>
            </w:pPr>
          </w:p>
        </w:tc>
        <w:tc>
          <w:tcPr>
            <w:tcW w:w="3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Второй ужин</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До 21:00</w:t>
            </w:r>
          </w:p>
        </w:tc>
      </w:tr>
    </w:tbl>
    <w:p w:rsidR="0098668D" w:rsidRDefault="0098668D">
      <w:pPr>
        <w:pStyle w:val="aff7"/>
      </w:pPr>
    </w:p>
    <w:p w:rsidR="0098668D" w:rsidRDefault="00966B8D">
      <w:pPr>
        <w:pStyle w:val="aff7"/>
      </w:pPr>
      <w:r>
        <w:t>8.23. При отсутствии второго завтрака доля завтрака увеличивается на 5%.</w:t>
      </w:r>
    </w:p>
    <w:p w:rsidR="0098668D" w:rsidRDefault="00966B8D">
      <w:pPr>
        <w:pStyle w:val="aff7"/>
      </w:pPr>
      <w:r>
        <w:t>8.24. Количество приемов пищи определяется по таблице 6.</w:t>
      </w:r>
    </w:p>
    <w:p w:rsidR="0098668D" w:rsidRDefault="0098668D">
      <w:pPr>
        <w:pStyle w:val="aff7"/>
      </w:pPr>
    </w:p>
    <w:p w:rsidR="0098668D" w:rsidRDefault="00966B8D">
      <w:pPr>
        <w:pStyle w:val="affc"/>
        <w:spacing w:before="160" w:after="60"/>
      </w:pPr>
      <w:r>
        <w:lastRenderedPageBreak/>
        <w:t xml:space="preserve">Таблица 6. Количество приемов пищи в зависимости </w:t>
      </w:r>
      <w:r>
        <w:t>от режима функционирования организации и режима обучения</w:t>
      </w:r>
    </w:p>
    <w:tbl>
      <w:tblPr>
        <w:tblW w:w="9931" w:type="dxa"/>
        <w:tblLayout w:type="fixed"/>
        <w:tblCellMar>
          <w:left w:w="10" w:type="dxa"/>
          <w:right w:w="10" w:type="dxa"/>
        </w:tblCellMar>
        <w:tblLook w:val="0000" w:firstRow="0" w:lastRow="0" w:firstColumn="0" w:lastColumn="0" w:noHBand="0" w:noVBand="0"/>
      </w:tblPr>
      <w:tblGrid>
        <w:gridCol w:w="886"/>
        <w:gridCol w:w="2950"/>
        <w:gridCol w:w="2406"/>
        <w:gridCol w:w="3689"/>
      </w:tblGrid>
      <w:tr w:rsidR="0098668D">
        <w:tblPrEx>
          <w:tblCellMar>
            <w:top w:w="0" w:type="dxa"/>
            <w:bottom w:w="0" w:type="dxa"/>
          </w:tblCellMar>
        </w:tblPrEx>
        <w:trPr>
          <w:cantSplit/>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Номер</w:t>
            </w:r>
            <w:r>
              <w:br/>
            </w:r>
            <w:r>
              <w:t>строки</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Вид организации</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Продолжительность либо время нахождения ребенка в организации</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Количество обязательных приемов пищи</w:t>
            </w:r>
          </w:p>
        </w:tc>
      </w:tr>
      <w:tr w:rsidR="0098668D">
        <w:tblPrEx>
          <w:tblCellMar>
            <w:top w:w="0" w:type="dxa"/>
            <w:bottom w:w="0" w:type="dxa"/>
          </w:tblCellMar>
        </w:tblPrEx>
        <w:trPr>
          <w:cantSplit/>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4"/>
              </w:numPr>
            </w:pPr>
          </w:p>
        </w:tc>
        <w:tc>
          <w:tcPr>
            <w:tcW w:w="2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Общеобразовательные организации</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До 6 часов</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Один прием пищи – завтрак </w:t>
            </w:r>
            <w:r>
              <w:t>или обед</w:t>
            </w:r>
          </w:p>
        </w:tc>
      </w:tr>
      <w:tr w:rsidR="0098668D">
        <w:tblPrEx>
          <w:tblCellMar>
            <w:top w:w="0" w:type="dxa"/>
            <w:bottom w:w="0" w:type="dxa"/>
          </w:tblCellMar>
        </w:tblPrEx>
        <w:trPr>
          <w:cantSplit/>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4"/>
              </w:numPr>
            </w:pPr>
          </w:p>
        </w:tc>
        <w:tc>
          <w:tcPr>
            <w:tcW w:w="2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Более 6 часов</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Не менее двух приемов пищи (приемы пищи определяются временем нахождения в организации), либо завтрак и обед (для обучающихся, обучающихся в первую смену), либо обед и полдник (для обучающихся, обучающихся во вторую смену)</w:t>
            </w:r>
          </w:p>
        </w:tc>
      </w:tr>
      <w:tr w:rsidR="0098668D">
        <w:tblPrEx>
          <w:tblCellMar>
            <w:top w:w="0" w:type="dxa"/>
            <w:bottom w:w="0" w:type="dxa"/>
          </w:tblCellMar>
        </w:tblPrEx>
        <w:trPr>
          <w:cantSplit/>
          <w:trHeight w:val="95"/>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4"/>
              </w:numPr>
            </w:pPr>
          </w:p>
        </w:tc>
        <w:tc>
          <w:tcPr>
            <w:tcW w:w="2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Круглосуточно</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Завтрак, обед, полдник, ужин, второй ужин</w:t>
            </w:r>
          </w:p>
        </w:tc>
      </w:tr>
      <w:tr w:rsidR="0098668D">
        <w:tblPrEx>
          <w:tblCellMar>
            <w:top w:w="0" w:type="dxa"/>
            <w:bottom w:w="0" w:type="dxa"/>
          </w:tblCellMar>
        </w:tblPrEx>
        <w:trPr>
          <w:cantSplit/>
          <w:trHeight w:val="95"/>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4"/>
              </w:numPr>
            </w:pPr>
          </w:p>
        </w:tc>
        <w:tc>
          <w:tcPr>
            <w:tcW w:w="2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Группы продленного дня в общеобразовательной организации</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До 14:00</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Дополнительно к завтраку обед</w:t>
            </w:r>
          </w:p>
        </w:tc>
      </w:tr>
      <w:tr w:rsidR="0098668D">
        <w:tblPrEx>
          <w:tblCellMar>
            <w:top w:w="0" w:type="dxa"/>
            <w:bottom w:w="0" w:type="dxa"/>
          </w:tblCellMar>
        </w:tblPrEx>
        <w:trPr>
          <w:cantSplit/>
          <w:trHeight w:val="95"/>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4"/>
              </w:numPr>
            </w:pPr>
          </w:p>
        </w:tc>
        <w:tc>
          <w:tcPr>
            <w:tcW w:w="2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До 17:00–18:00</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Дополнительно обед и полдник</w:t>
            </w:r>
          </w:p>
        </w:tc>
      </w:tr>
      <w:tr w:rsidR="0098668D">
        <w:tblPrEx>
          <w:tblCellMar>
            <w:top w:w="0" w:type="dxa"/>
            <w:bottom w:w="0" w:type="dxa"/>
          </w:tblCellMar>
        </w:tblPrEx>
        <w:trPr>
          <w:cantSplit/>
          <w:trHeight w:val="95"/>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4"/>
              </w:numPr>
            </w:pPr>
          </w:p>
        </w:tc>
        <w:tc>
          <w:tcPr>
            <w:tcW w:w="2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Организации с дневным пребыванием в период каникул</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8:30–14:30</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Завтрак и обед</w:t>
            </w:r>
          </w:p>
        </w:tc>
      </w:tr>
      <w:tr w:rsidR="0098668D">
        <w:tblPrEx>
          <w:tblCellMar>
            <w:top w:w="0" w:type="dxa"/>
            <w:bottom w:w="0" w:type="dxa"/>
          </w:tblCellMar>
        </w:tblPrEx>
        <w:trPr>
          <w:cantSplit/>
          <w:trHeight w:val="95"/>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4"/>
              </w:numPr>
            </w:pPr>
          </w:p>
        </w:tc>
        <w:tc>
          <w:tcPr>
            <w:tcW w:w="2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8:30–18:00</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Завтрак, обед и полдник</w:t>
            </w:r>
          </w:p>
        </w:tc>
      </w:tr>
    </w:tbl>
    <w:p w:rsidR="0098668D" w:rsidRDefault="0098668D">
      <w:pPr>
        <w:rPr>
          <w:sz w:val="2"/>
          <w:szCs w:val="2"/>
        </w:rPr>
      </w:pPr>
    </w:p>
    <w:p w:rsidR="0098668D" w:rsidRDefault="00966B8D">
      <w:pPr>
        <w:pStyle w:val="aff9"/>
      </w:pPr>
      <w:bookmarkStart w:id="54" w:name="_Hlk82276088"/>
      <w:r>
        <w:t>8.25. Для организации приема пищи в организации должна быть выделена перемена с продолжительностью не менее 20 минут.</w:t>
      </w:r>
      <w:bookmarkEnd w:id="54"/>
    </w:p>
    <w:p w:rsidR="0098668D" w:rsidRDefault="00966B8D">
      <w:pPr>
        <w:pStyle w:val="aff9"/>
        <w:spacing w:before="0"/>
      </w:pPr>
      <w:r>
        <w:t xml:space="preserve">8.26. При составлении рациона питания допускаются отклонения </w:t>
      </w:r>
      <w:r>
        <w:t>калорийности по отдельным приемам 5%.</w:t>
      </w:r>
    </w:p>
    <w:p w:rsidR="0098668D" w:rsidRDefault="00966B8D">
      <w:r>
        <w:t>8.27. Суммарные объемы порций на каждый прием пищи соответствуют данным таблицы 7.</w:t>
      </w:r>
    </w:p>
    <w:p w:rsidR="0098668D" w:rsidRDefault="00966B8D">
      <w:pPr>
        <w:pStyle w:val="affc"/>
      </w:pPr>
      <w:r>
        <w:t>Таблица 7. Суммарные объемы порций по приемам пищи</w:t>
      </w:r>
    </w:p>
    <w:tbl>
      <w:tblPr>
        <w:tblW w:w="5000" w:type="pct"/>
        <w:tblCellMar>
          <w:left w:w="10" w:type="dxa"/>
          <w:right w:w="10" w:type="dxa"/>
        </w:tblCellMar>
        <w:tblLook w:val="0000" w:firstRow="0" w:lastRow="0" w:firstColumn="0" w:lastColumn="0" w:noHBand="0" w:noVBand="0"/>
      </w:tblPr>
      <w:tblGrid>
        <w:gridCol w:w="853"/>
        <w:gridCol w:w="3612"/>
        <w:gridCol w:w="2722"/>
        <w:gridCol w:w="2724"/>
      </w:tblGrid>
      <w:tr w:rsidR="0098668D">
        <w:tblPrEx>
          <w:tblCellMar>
            <w:top w:w="0" w:type="dxa"/>
            <w:bottom w:w="0" w:type="dxa"/>
          </w:tblCellMar>
        </w:tblPrEx>
        <w:trPr>
          <w:cantSplit/>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w:t>
            </w:r>
            <w:r>
              <w:br/>
            </w:r>
            <w:r>
              <w:t>строки</w:t>
            </w:r>
          </w:p>
        </w:tc>
        <w:tc>
          <w:tcPr>
            <w:tcW w:w="3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Прием пищи</w:t>
            </w:r>
          </w:p>
        </w:tc>
        <w:tc>
          <w:tcPr>
            <w:tcW w:w="5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Объем порции, г, не менее</w:t>
            </w:r>
          </w:p>
        </w:tc>
      </w:tr>
      <w:tr w:rsidR="0098668D">
        <w:tblPrEx>
          <w:tblCellMar>
            <w:top w:w="0" w:type="dxa"/>
            <w:bottom w:w="0" w:type="dxa"/>
          </w:tblCellMar>
        </w:tblPrEx>
        <w:trPr>
          <w:cantSplit/>
        </w:trPr>
        <w:tc>
          <w:tcPr>
            <w:tcW w:w="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3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от 7 до 12 лет</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12 лет и старше</w:t>
            </w:r>
          </w:p>
        </w:tc>
      </w:tr>
      <w:tr w:rsidR="0098668D">
        <w:tblPrEx>
          <w:tblCellMar>
            <w:top w:w="0" w:type="dxa"/>
            <w:bottom w:w="0" w:type="dxa"/>
          </w:tblCellMar>
        </w:tblPrEx>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5"/>
              </w:num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Завтрак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550</w:t>
            </w:r>
          </w:p>
        </w:tc>
      </w:tr>
      <w:tr w:rsidR="0098668D">
        <w:tblPrEx>
          <w:tblCellMar>
            <w:top w:w="0" w:type="dxa"/>
            <w:bottom w:w="0" w:type="dxa"/>
          </w:tblCellMar>
        </w:tblPrEx>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5"/>
              </w:num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Второй завтрак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200</w:t>
            </w:r>
          </w:p>
        </w:tc>
      </w:tr>
      <w:tr w:rsidR="0098668D">
        <w:tblPrEx>
          <w:tblCellMar>
            <w:top w:w="0" w:type="dxa"/>
            <w:bottom w:w="0" w:type="dxa"/>
          </w:tblCellMar>
        </w:tblPrEx>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5"/>
              </w:num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Обед</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700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800</w:t>
            </w:r>
          </w:p>
        </w:tc>
      </w:tr>
      <w:tr w:rsidR="0098668D">
        <w:tblPrEx>
          <w:tblCellMar>
            <w:top w:w="0" w:type="dxa"/>
            <w:bottom w:w="0" w:type="dxa"/>
          </w:tblCellMar>
        </w:tblPrEx>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5"/>
              </w:num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Полдник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350</w:t>
            </w:r>
          </w:p>
        </w:tc>
      </w:tr>
      <w:tr w:rsidR="0098668D">
        <w:tblPrEx>
          <w:tblCellMar>
            <w:top w:w="0" w:type="dxa"/>
            <w:bottom w:w="0" w:type="dxa"/>
          </w:tblCellMar>
        </w:tblPrEx>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5"/>
              </w:num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Ужин</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600</w:t>
            </w:r>
          </w:p>
        </w:tc>
      </w:tr>
      <w:tr w:rsidR="0098668D">
        <w:tblPrEx>
          <w:tblCellMar>
            <w:top w:w="0" w:type="dxa"/>
            <w:bottom w:w="0" w:type="dxa"/>
          </w:tblCellMar>
        </w:tblPrEx>
        <w:trPr>
          <w:cantSplit/>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5"/>
              </w:num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Второй ужин</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200</w:t>
            </w:r>
          </w:p>
        </w:tc>
      </w:tr>
    </w:tbl>
    <w:p w:rsidR="0098668D" w:rsidRDefault="0098668D"/>
    <w:p w:rsidR="0098668D" w:rsidRDefault="00966B8D">
      <w:r>
        <w:t xml:space="preserve">8.28. По результатам составления рациона питания составляются сводные ведомости по расходу продуктов (массой нетто) и расчета пищевой </w:t>
      </w:r>
      <w:r>
        <w:t>ценности (приложения № 10 и 11).</w:t>
      </w:r>
    </w:p>
    <w:p w:rsidR="0098668D" w:rsidRDefault="00966B8D">
      <w:r>
        <w:t xml:space="preserve">8.29. Для дополнительного обогащения рациона питания обучающихся микронутриентами должна использоваться специализированная пищевая продукция промышленного выпуска, обогащенные витаминами </w:t>
      </w:r>
      <w:r>
        <w:br/>
      </w:r>
      <w:r>
        <w:lastRenderedPageBreak/>
        <w:t>и микроэлементами (йогурты, кисломо</w:t>
      </w:r>
      <w:r>
        <w:t>лочные напитки обогащенные), а также витаминизированные напитки промышленного выпуска (напитки, кисели и пр.). Витаминные напитки должны готовиться в соответствии с прилагаемыми инструкциями непосредственно перед раздачей. Замена витаминизации блюд выдачей</w:t>
      </w:r>
      <w:r>
        <w:t xml:space="preserve"> детям поливитаминных препаратов не допускается. В целях профилактики йододефицитных состояний у обучающихся используется соль поваренная пищевая йодированная при приготовлении блюд и кулинарных изделий.</w:t>
      </w:r>
    </w:p>
    <w:p w:rsidR="0098668D" w:rsidRDefault="00966B8D">
      <w:r>
        <w:t>8.30. Для организации дополнительного питания обучаю</w:t>
      </w:r>
      <w:r>
        <w:t>щихся соблюдаются следующие требования.</w:t>
      </w:r>
    </w:p>
    <w:p w:rsidR="0098668D" w:rsidRDefault="00966B8D">
      <w:r>
        <w:t>8.31. Ассортимент дополнительного питания (буфетной продукции) должен приниматься с учетом ограничений, изложенных в приложении № 7.</w:t>
      </w:r>
    </w:p>
    <w:p w:rsidR="0098668D" w:rsidRDefault="00966B8D">
      <w:r>
        <w:t xml:space="preserve">8.32. Соки, напитки, питьевая вода должны реализовываться </w:t>
      </w:r>
      <w:r>
        <w:br/>
      </w:r>
      <w:r>
        <w:t>в потребительской упаков</w:t>
      </w:r>
      <w:r>
        <w:t>ке промышленного изготовления.</w:t>
      </w:r>
    </w:p>
    <w:p w:rsidR="0098668D" w:rsidRDefault="00966B8D">
      <w:r>
        <w:t>8.33. Для организации дополнительного питания обучающихся допускается реализация пищевой продукции через аппараты для автоматической выдачи пищевой продукции.</w:t>
      </w:r>
    </w:p>
    <w:p w:rsidR="0098668D" w:rsidRDefault="00966B8D">
      <w:r>
        <w:t>8.34. Через аппараты для автоматической выдачи допускаются к реали</w:t>
      </w:r>
      <w:r>
        <w:t xml:space="preserve">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w:t>
      </w:r>
      <w:r>
        <w:br/>
      </w:r>
      <w:r>
        <w:t>а также в потребительской упаковке не</w:t>
      </w:r>
      <w:r>
        <w:t xml:space="preserve"> более 100 граммов: мучные кондитерские изделия, в том числе обогащенные микронутриентами (витаминизированные) </w:t>
      </w:r>
      <w:r>
        <w:br/>
      </w:r>
      <w:r>
        <w:t>со сниженным содержание глютена, лактозы, сахара) при соблюдении требований к условиям хранения и срокам годности пищевой продукции, а также при</w:t>
      </w:r>
      <w:r>
        <w:t xml:space="preserve"> наличии документов, подтверждающих ее качество и безопасность.</w:t>
      </w:r>
    </w:p>
    <w:p w:rsidR="0098668D" w:rsidRDefault="00966B8D">
      <w:r>
        <w:t>8.35. Допускается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8668D" w:rsidRDefault="00966B8D">
      <w:r>
        <w:t xml:space="preserve">8.36. Аппараты для автоматической </w:t>
      </w:r>
      <w:r>
        <w:t>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8668D" w:rsidRDefault="0098668D"/>
    <w:p w:rsidR="0098668D" w:rsidRDefault="00966B8D">
      <w:pPr>
        <w:pStyle w:val="1"/>
        <w:ind w:firstLine="709"/>
        <w:jc w:val="both"/>
        <w:rPr>
          <w:sz w:val="28"/>
        </w:rPr>
      </w:pPr>
      <w:bookmarkStart w:id="55" w:name="_Toc71893157"/>
      <w:bookmarkStart w:id="56" w:name="_Toc85528308"/>
      <w:r>
        <w:rPr>
          <w:sz w:val="28"/>
        </w:rPr>
        <w:t xml:space="preserve">9. Требования к организации питания </w:t>
      </w:r>
      <w:bookmarkEnd w:id="55"/>
      <w:r>
        <w:rPr>
          <w:sz w:val="28"/>
        </w:rPr>
        <w:t>обучающихся</w:t>
      </w:r>
      <w:bookmarkEnd w:id="56"/>
    </w:p>
    <w:p w:rsidR="0098668D" w:rsidRDefault="00966B8D">
      <w:pPr>
        <w:pStyle w:val="aff7"/>
      </w:pPr>
      <w:r>
        <w:t>9.1. Выдача прод</w:t>
      </w:r>
      <w:r>
        <w:t>укции на раздачу осуществляется после проведения бракеража продукции с соответствующей регистрацией в бракеражном журнале готовой продукции. Снижение оценки при проведении бракеража готовой продукции осуществляют согласно приложению № 12. При нарушении тех</w:t>
      </w:r>
      <w:r>
        <w:t>нологии приготовления пищи, а также в случае неготовности блюдо к выдаче не допускается до устранения выявленных недостатков.</w:t>
      </w:r>
    </w:p>
    <w:p w:rsidR="0098668D" w:rsidRDefault="00966B8D">
      <w:pPr>
        <w:pStyle w:val="aff7"/>
      </w:pPr>
      <w:r>
        <w:t xml:space="preserve">9.2. Бракераж готовой продукции проводит медицинский персонал </w:t>
      </w:r>
      <w:r>
        <w:br/>
      </w:r>
      <w:r>
        <w:t>с привлечением представителей производства и администрации общеобра</w:t>
      </w:r>
      <w:r>
        <w:t>зовательной организации.</w:t>
      </w:r>
    </w:p>
    <w:p w:rsidR="0098668D" w:rsidRDefault="00966B8D">
      <w:pPr>
        <w:pStyle w:val="aff7"/>
      </w:pPr>
      <w:r>
        <w:lastRenderedPageBreak/>
        <w:t>9.3. В целях контроля за качеством и безопасностью приготовленной пищевой продукции должна отбираться суточная проба от каждой партии приготовленной пищевой продукции по ГОСТ Р 56725.</w:t>
      </w:r>
    </w:p>
    <w:p w:rsidR="0098668D" w:rsidRDefault="00966B8D">
      <w:pPr>
        <w:pStyle w:val="aff7"/>
      </w:pPr>
      <w:r>
        <w:t>9.4. Отбор суточных проб должен проводиться наз</w:t>
      </w:r>
      <w:r>
        <w:t>наченным ответственным лицом в специально выделенные обеззараженные и промаркированные плотно закрывающиеся емкости – отдельно каждое изделий и блюдо. Холодные закуски, первые блюда, гарниры и напитки должны отбираться в количестве не менее 100 граммов. По</w:t>
      </w:r>
      <w:r>
        <w:t>рционные кулинарные изделия должны оставляться поштучно, целиком (в объеме одной порции). Отбор суточных проб осуществляет предприятие-изготовитель.</w:t>
      </w:r>
    </w:p>
    <w:p w:rsidR="0098668D" w:rsidRDefault="00966B8D">
      <w:pPr>
        <w:pStyle w:val="aff7"/>
      </w:pPr>
      <w:r>
        <w:t>9.5. Для скоропортящейся продукции общественного питания сроки хранения суточной пробы для испытаний по пок</w:t>
      </w:r>
      <w:r>
        <w:t>азателям безопасности и качества (например, микробиологическим, органолептическим) не должны превышать 48 часов при температуре (4 ± 2)°С.</w:t>
      </w:r>
    </w:p>
    <w:p w:rsidR="0098668D" w:rsidRDefault="00966B8D">
      <w:pPr>
        <w:pStyle w:val="aff5"/>
      </w:pPr>
      <w:r>
        <w:t xml:space="preserve">9.6. Суточные пробы хранят в отдельном холодильном шкафу </w:t>
      </w:r>
      <w:r>
        <w:br/>
      </w:r>
      <w:r>
        <w:t>или в специально отведенном месте в холодильном шкафу (на о</w:t>
      </w:r>
      <w:r>
        <w:t xml:space="preserve">тдельной полке) таким образом, чтобы не допустить изменения исследуемых показателей качества </w:t>
      </w:r>
      <w:r>
        <w:br/>
      </w:r>
      <w:r>
        <w:t>с учетом товарного соседства. Рекомендуется вести записи по контролируемым показателям продукции, оставленной в качестве суточных проб.</w:t>
      </w:r>
    </w:p>
    <w:p w:rsidR="0098668D" w:rsidRDefault="00966B8D">
      <w:r>
        <w:t>9.7. Суточные пробы по ист</w:t>
      </w:r>
      <w:r>
        <w:t xml:space="preserve">ечении срока хранения утилизируют. </w:t>
      </w:r>
    </w:p>
    <w:p w:rsidR="0098668D" w:rsidRDefault="00966B8D">
      <w:r>
        <w:t>9.8. При утилизации суточных проб следует учитывать требования охраны окружающей среды, а также возникновение угроз жизни и здоровью человека, связанных с удалением отходов пищевых продуктов.</w:t>
      </w:r>
    </w:p>
    <w:p w:rsidR="0098668D" w:rsidRDefault="00966B8D">
      <w:r>
        <w:t>9.9. Раздачу готовой продукц</w:t>
      </w:r>
      <w:r>
        <w:t>ии осуществляет персонал столовой.</w:t>
      </w:r>
    </w:p>
    <w:p w:rsidR="0098668D" w:rsidRDefault="00966B8D">
      <w:r>
        <w:t>9.10. Требования к организации питьевого режима</w:t>
      </w:r>
    </w:p>
    <w:p w:rsidR="0098668D" w:rsidRDefault="00966B8D">
      <w:pPr>
        <w:pStyle w:val="aff5"/>
      </w:pPr>
      <w:r>
        <w:t>9.10.1. Холодная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СанПиН 2.</w:t>
      </w:r>
      <w:r>
        <w:t>1.3684-21.</w:t>
      </w:r>
    </w:p>
    <w:p w:rsidR="0098668D" w:rsidRDefault="00966B8D">
      <w:r>
        <w:t>9.10.2. Питьевой режим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фонтанчика должна ежедневно обрабатываться</w:t>
      </w:r>
      <w:r>
        <w:t xml:space="preserve"> с применением моющих и дезинфицирующих средств.</w:t>
      </w:r>
    </w:p>
    <w:p w:rsidR="0098668D" w:rsidRDefault="00966B8D">
      <w:r>
        <w:t>9.10.3. При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w:t>
      </w:r>
      <w:r>
        <w:t xml:space="preserve">ть обеспечено наличие посуды из расчета количества обслуживаемых (численности обучающихся), изготовленной из материалов, предназначенных для контакта </w:t>
      </w:r>
      <w:r>
        <w:br/>
      </w:r>
      <w:r>
        <w:t xml:space="preserve">с пищевой продукцией, а также отдельных промаркированных подносов </w:t>
      </w:r>
      <w:r>
        <w:br/>
      </w:r>
      <w:r>
        <w:t>для чистой и использованной посуды; ко</w:t>
      </w:r>
      <w:r>
        <w:t>нтейнеров для сбора использованной посуды одноразового применения.</w:t>
      </w:r>
    </w:p>
    <w:p w:rsidR="0098668D" w:rsidRDefault="00966B8D">
      <w:r>
        <w:t>9.10.4. Упакованная (бутилированная) питьевая вода допускается к выдаче обучающимся при наличии документов, подтверждающих ее происхождение, безопасность и качество, соответствие обязательн</w:t>
      </w:r>
      <w:r>
        <w:t xml:space="preserve">ым требованиям </w:t>
      </w:r>
      <w:r>
        <w:br/>
      </w:r>
      <w:r>
        <w:t>ТР ЕАЭС 044/2017; ТР ТС 022/2011.</w:t>
      </w:r>
    </w:p>
    <w:p w:rsidR="0098668D" w:rsidRDefault="00966B8D">
      <w:r>
        <w:lastRenderedPageBreak/>
        <w:t>9.10.5. Кулеры размещаются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w:t>
      </w:r>
      <w:r>
        <w:t>а в семь дней. Мойка кулера с применением дезинфекционного средства должна проводиться не реже одного раза в три месяца.</w:t>
      </w:r>
    </w:p>
    <w:p w:rsidR="0098668D" w:rsidRDefault="00966B8D">
      <w:r>
        <w:t>9.10.6. Допускается организация питьевого режима с использованием кипяченой питьевой воды, при условии соблюдения следующих требований:</w:t>
      </w:r>
    </w:p>
    <w:p w:rsidR="0098668D" w:rsidRDefault="00966B8D">
      <w:r>
        <w:t>– кипятить воду нужно не менее 5 минут;</w:t>
      </w:r>
    </w:p>
    <w:p w:rsidR="0098668D" w:rsidRDefault="00966B8D">
      <w:r>
        <w:t>– до раздачи детям кипяченая вода должна быть охлаждена до комнатной температуры непосредственно в емкости, где она кипятилась;</w:t>
      </w:r>
    </w:p>
    <w:p w:rsidR="0098668D" w:rsidRDefault="00966B8D">
      <w:r>
        <w:t xml:space="preserve">– смену воды в емкости для ее раздачи необходимо проводить не реже чем через 3 часа. </w:t>
      </w:r>
      <w:r>
        <w:t xml:space="preserve">Перед сменой кипяченой воды емкость должна полностью освобождаться от остатков воды, промываться в соответствии с инструкцией </w:t>
      </w:r>
      <w:r>
        <w:br/>
      </w:r>
      <w:r>
        <w:t>по правилам мытья кухонной посуды, ополаскиваться. Время смены кипяченой воды должно отмечаться в графике, ведение которого осуще</w:t>
      </w:r>
      <w:r>
        <w:t xml:space="preserve">ствляется </w:t>
      </w:r>
      <w:r>
        <w:br/>
      </w:r>
      <w:r>
        <w:t>в произвольной форме.</w:t>
      </w:r>
    </w:p>
    <w:p w:rsidR="0098668D" w:rsidRDefault="0098668D"/>
    <w:p w:rsidR="0098668D" w:rsidRDefault="00966B8D">
      <w:pPr>
        <w:pStyle w:val="1"/>
        <w:ind w:firstLine="709"/>
        <w:jc w:val="both"/>
        <w:rPr>
          <w:sz w:val="28"/>
        </w:rPr>
      </w:pPr>
      <w:bookmarkStart w:id="57" w:name="_Toc85528309"/>
      <w:r>
        <w:rPr>
          <w:sz w:val="28"/>
        </w:rPr>
        <w:t>10. Обеспечение качества и безопасности продукции</w:t>
      </w:r>
      <w:bookmarkEnd w:id="57"/>
    </w:p>
    <w:p w:rsidR="0098668D" w:rsidRDefault="00966B8D">
      <w:r>
        <w:t>10.1. Лицом, ответственным за организацию и качество горячего питания обучающихся, является руководитель общеобразовательной организации.</w:t>
      </w:r>
    </w:p>
    <w:p w:rsidR="0098668D" w:rsidRDefault="00966B8D">
      <w:r>
        <w:t>10.2. Контроль за работой школьных</w:t>
      </w:r>
      <w:r>
        <w:t xml:space="preserve"> столовых может осуществляться общественными организациями, медработником и администрацией общеобразовательной организации, а также родительской общественностью.</w:t>
      </w:r>
    </w:p>
    <w:p w:rsidR="0098668D" w:rsidRDefault="00966B8D">
      <w:pPr>
        <w:pStyle w:val="aff5"/>
      </w:pPr>
      <w:r>
        <w:t xml:space="preserve">10.3. Независимо от организационных правовых форм, юридические лица </w:t>
      </w:r>
      <w:r>
        <w:br/>
      </w:r>
      <w:r>
        <w:t>и индивидуальные предприн</w:t>
      </w:r>
      <w:r>
        <w:t>иматели, деятельность которых связана с организацией и (или) обеспечением питанием обучающихся, осуществляют реализацию мероприятий, направленных на охрану здоровья обучающихся, в том числе:</w:t>
      </w:r>
    </w:p>
    <w:p w:rsidR="0098668D" w:rsidRDefault="00966B8D">
      <w:pPr>
        <w:pStyle w:val="aff5"/>
      </w:pPr>
      <w:r>
        <w:t>– соблюдение требований качества и безопасности, сроков годности,</w:t>
      </w:r>
      <w:r>
        <w:t xml:space="preserve"> поступающих на пищеблок продовольственного сырья и пищевых продуктов;</w:t>
      </w:r>
    </w:p>
    <w:p w:rsidR="0098668D" w:rsidRDefault="00966B8D">
      <w:r>
        <w:t>– проведение производственного контроля, основанного на принципах XACCП;</w:t>
      </w:r>
    </w:p>
    <w:p w:rsidR="0098668D" w:rsidRDefault="00966B8D">
      <w:r>
        <w:t>– проведение лабораторного контроля качества и безопасности готовой продукции в соответствии с рекомендуемой ном</w:t>
      </w:r>
      <w:r>
        <w:t xml:space="preserve">енклатурой, объемом </w:t>
      </w:r>
      <w:r>
        <w:br/>
      </w:r>
      <w:r>
        <w:t>и периодичностью проведения лабораторных и инструментальных исследований.</w:t>
      </w:r>
    </w:p>
    <w:p w:rsidR="0098668D" w:rsidRDefault="00966B8D">
      <w:r>
        <w:t>10.4. Лабораторные и инструментальные исследования качества выпускаемой продукции определяются программой производственного контроля (приложение № 13).</w:t>
      </w:r>
    </w:p>
    <w:p w:rsidR="0098668D" w:rsidRDefault="00966B8D">
      <w:r>
        <w:t>10.5. Про</w:t>
      </w:r>
      <w:r>
        <w:t xml:space="preserve">грамма производственного контроля разрабатывается </w:t>
      </w:r>
      <w:r>
        <w:br/>
      </w:r>
      <w:r>
        <w:t>и утверждается организацией, которая выпускает продукцию.</w:t>
      </w:r>
    </w:p>
    <w:p w:rsidR="0098668D" w:rsidRDefault="00966B8D">
      <w:r>
        <w:t>10.6. Качество готовой продукции в школьных столовых ежедневно должна проверять бракеражная комиссия, в состав которой входят заведующий производст</w:t>
      </w:r>
      <w:r>
        <w:t xml:space="preserve">вом (шеф-повар) школьной столовой, медицинский персонал </w:t>
      </w:r>
      <w:r>
        <w:br/>
      </w:r>
      <w:r>
        <w:t>и представитель администрации школы. Без бракеража продукция не должна поступать в реализацию.</w:t>
      </w:r>
    </w:p>
    <w:p w:rsidR="0098668D" w:rsidRDefault="00966B8D">
      <w:r>
        <w:lastRenderedPageBreak/>
        <w:t xml:space="preserve">10.7. Готовая продукция должна подвергаться проверке по мере </w:t>
      </w:r>
      <w:r>
        <w:br/>
      </w:r>
      <w:r>
        <w:t>ее изготовления, о чем должна производитьс</w:t>
      </w:r>
      <w:r>
        <w:t>я запись в бракеражном журнале.</w:t>
      </w:r>
    </w:p>
    <w:p w:rsidR="0098668D" w:rsidRDefault="00966B8D">
      <w:r>
        <w:t xml:space="preserve">10.8. В столовых, где производится питание из сырья по полному циклу, </w:t>
      </w:r>
      <w:r>
        <w:br/>
      </w:r>
      <w:r>
        <w:t xml:space="preserve">в соответствии с планировочными решениями должны приниматься меры </w:t>
      </w:r>
      <w:r>
        <w:br/>
      </w:r>
      <w:r>
        <w:t>по организации самостоятельной системы лабораторного контроля входного сырья.</w:t>
      </w:r>
    </w:p>
    <w:p w:rsidR="0098668D" w:rsidRDefault="0098668D"/>
    <w:p w:rsidR="0098668D" w:rsidRDefault="00966B8D">
      <w:pPr>
        <w:pStyle w:val="1"/>
        <w:ind w:firstLine="709"/>
        <w:jc w:val="both"/>
        <w:rPr>
          <w:sz w:val="28"/>
        </w:rPr>
      </w:pPr>
      <w:bookmarkStart w:id="58" w:name="_Toc85528310"/>
      <w:r>
        <w:rPr>
          <w:sz w:val="28"/>
        </w:rPr>
        <w:t>11. Орг</w:t>
      </w:r>
      <w:r>
        <w:rPr>
          <w:sz w:val="28"/>
        </w:rPr>
        <w:t>анизация мониторинга за питанием</w:t>
      </w:r>
      <w:bookmarkEnd w:id="58"/>
    </w:p>
    <w:p w:rsidR="0098668D" w:rsidRDefault="00966B8D">
      <w:r>
        <w:t xml:space="preserve">11.1. Мониторинг включает в себя наблюдение, анализ, оценку состояния здоровья обучающихся в связи с условиями и качеством питания </w:t>
      </w:r>
      <w:r>
        <w:br/>
      </w:r>
      <w:r>
        <w:t>в образовательных организациях.</w:t>
      </w:r>
    </w:p>
    <w:p w:rsidR="0098668D" w:rsidRDefault="00966B8D">
      <w:r>
        <w:t>11.2. Мониторинг проводится в целях определения приоритетны</w:t>
      </w:r>
      <w:r>
        <w:t xml:space="preserve">х направлений в области обеспечения качества и безопасности питания обучающихся в образовательных организациях, охраны их здоровья, а также </w:t>
      </w:r>
      <w:r>
        <w:br/>
      </w:r>
      <w:r>
        <w:t xml:space="preserve">для разработки мер по совершенствованию организации питания </w:t>
      </w:r>
      <w:r>
        <w:br/>
      </w:r>
      <w:r>
        <w:t>в общеобразовательных организациях.</w:t>
      </w:r>
    </w:p>
    <w:p w:rsidR="0098668D" w:rsidRDefault="00966B8D">
      <w:r>
        <w:t>11.3. Мониторинг п</w:t>
      </w:r>
      <w:r>
        <w:t>роводится образовательной организацией самостоятельно не реже чем один раз в год.</w:t>
      </w:r>
    </w:p>
    <w:p w:rsidR="0098668D" w:rsidRDefault="00966B8D">
      <w:r>
        <w:t>11.4. При проведении мониторинга решаются следующие задачи:</w:t>
      </w:r>
    </w:p>
    <w:p w:rsidR="0098668D" w:rsidRDefault="00966B8D">
      <w:r>
        <w:t>– сбор достоверной и объективной информации о состоянии здоровья обучающихся в связи с условиями и качеством питан</w:t>
      </w:r>
      <w:r>
        <w:t>ия в общеобразовательных организациях;</w:t>
      </w:r>
    </w:p>
    <w:p w:rsidR="0098668D" w:rsidRDefault="00966B8D">
      <w:r>
        <w:t>– системный анализ и оценка получаемой информации;</w:t>
      </w:r>
    </w:p>
    <w:p w:rsidR="0098668D" w:rsidRDefault="00966B8D">
      <w:r>
        <w:rPr>
          <w:rStyle w:val="01"/>
        </w:rPr>
        <w:t>– предоставление в установленном законодательством Российской Федерации порядке информации заинтересованным федеральным органам исполнительной власти, органам исполни</w:t>
      </w:r>
      <w:r>
        <w:rPr>
          <w:rStyle w:val="01"/>
        </w:rPr>
        <w:t>тельной власти субъектов Российской Федерации, органам местного самоуправления, физическим и юридическим лицам;</w:t>
      </w:r>
    </w:p>
    <w:p w:rsidR="0098668D" w:rsidRDefault="00966B8D">
      <w:r>
        <w:t>– подготовка предложений по вопросам реализации государственной политики в сфере охраны здоровья обучающихся.</w:t>
      </w:r>
    </w:p>
    <w:p w:rsidR="0098668D" w:rsidRDefault="00966B8D">
      <w:r>
        <w:t>11.5. Мониторинг питания обучающих</w:t>
      </w:r>
      <w:r>
        <w:t>ся включает следующие показатели:</w:t>
      </w:r>
    </w:p>
    <w:p w:rsidR="0098668D" w:rsidRDefault="00966B8D">
      <w:r>
        <w:t>– оценка условий для организации питания;</w:t>
      </w:r>
    </w:p>
    <w:p w:rsidR="0098668D" w:rsidRDefault="00966B8D">
      <w:r>
        <w:t>– численность обучающихся и охват организованным питанием (количество обучающихся всего, в том числе 1–4-х классов, 5–11-х классов);</w:t>
      </w:r>
    </w:p>
    <w:p w:rsidR="0098668D" w:rsidRDefault="00966B8D">
      <w:r>
        <w:t xml:space="preserve">– количество обучающихся в первую смену всего, </w:t>
      </w:r>
      <w:r>
        <w:t>в том числе 1–4-х классов, 5–11-х классов;</w:t>
      </w:r>
    </w:p>
    <w:p w:rsidR="0098668D" w:rsidRDefault="00966B8D">
      <w:r>
        <w:t>– количество обучающихся во вторую смену всего, в том числе 1–4-х классов, 5–11-х классов;</w:t>
      </w:r>
    </w:p>
    <w:p w:rsidR="0098668D" w:rsidRDefault="00966B8D">
      <w:r>
        <w:t>– количество мест в зале;</w:t>
      </w:r>
    </w:p>
    <w:p w:rsidR="0098668D" w:rsidRDefault="00966B8D">
      <w:r>
        <w:t>– наличие и характеристика меню, соответствие настоящему стандарту (наличие экспертного заключен</w:t>
      </w:r>
      <w:r>
        <w:t>ия);</w:t>
      </w:r>
    </w:p>
    <w:p w:rsidR="0098668D" w:rsidRDefault="00966B8D">
      <w:r>
        <w:t xml:space="preserve">– организация и проведение производственного контроля и лабораторных исследований (результаты двух последних лабораторных испытаний качества </w:t>
      </w:r>
      <w:r>
        <w:br/>
      </w:r>
      <w:r>
        <w:t>и безопасности продукции, наличие нарушений, принятые меры);</w:t>
      </w:r>
    </w:p>
    <w:p w:rsidR="0098668D" w:rsidRDefault="00966B8D">
      <w:r>
        <w:t>– наличие родительского (общественного контроля)</w:t>
      </w:r>
      <w:r>
        <w:t xml:space="preserve"> за организацией питания обучающихся (результаты контроля);</w:t>
      </w:r>
    </w:p>
    <w:p w:rsidR="0098668D" w:rsidRDefault="00966B8D">
      <w:r>
        <w:lastRenderedPageBreak/>
        <w:t>– численность и квалификация персонала пищеблока (возраст, стаж, образование, повышение квалификации);</w:t>
      </w:r>
    </w:p>
    <w:p w:rsidR="0098668D" w:rsidRDefault="00966B8D">
      <w:r>
        <w:t>– удовлетворенность питанием обучающихся и родителей (по результатам анкетирования).</w:t>
      </w:r>
    </w:p>
    <w:p w:rsidR="0098668D" w:rsidRDefault="0098668D">
      <w:pPr>
        <w:pStyle w:val="1"/>
        <w:ind w:firstLine="709"/>
        <w:jc w:val="both"/>
        <w:rPr>
          <w:sz w:val="28"/>
        </w:rPr>
      </w:pPr>
      <w:bookmarkStart w:id="59" w:name="_Toc71893158"/>
      <w:bookmarkStart w:id="60" w:name="_Toc85528311"/>
    </w:p>
    <w:p w:rsidR="0098668D" w:rsidRDefault="00966B8D">
      <w:pPr>
        <w:pStyle w:val="1"/>
        <w:ind w:firstLine="709"/>
        <w:jc w:val="both"/>
        <w:rPr>
          <w:sz w:val="28"/>
        </w:rPr>
      </w:pPr>
      <w:r>
        <w:rPr>
          <w:sz w:val="28"/>
        </w:rPr>
        <w:t>12 Треб</w:t>
      </w:r>
      <w:r>
        <w:rPr>
          <w:sz w:val="28"/>
        </w:rPr>
        <w:t>ования к персоналу</w:t>
      </w:r>
      <w:bookmarkEnd w:id="59"/>
      <w:bookmarkEnd w:id="60"/>
    </w:p>
    <w:p w:rsidR="0098668D" w:rsidRDefault="00966B8D">
      <w:r>
        <w:t>12.1. К производственному персоналу школьной столовой (оператора питания) относятся основные категории работников, занятых изготовлением (производством) кулинарной продукции: заведующий производством, заместитель заведующего производство</w:t>
      </w:r>
      <w:r>
        <w:t>м, шеф-повар, повар (повар-бригадир, старший повар, помощник повара, диет-повар), изготовитель пищевых полуфабрикатов, кухонный работник (помощник по кухне).</w:t>
      </w:r>
    </w:p>
    <w:p w:rsidR="0098668D" w:rsidRDefault="00966B8D">
      <w:r>
        <w:t>12.2. К административному персоналу школьной столовой (оператора питания) относятся категории рабо</w:t>
      </w:r>
      <w:r>
        <w:t xml:space="preserve">тников, занятых организационными </w:t>
      </w:r>
      <w:r>
        <w:br/>
      </w:r>
      <w:r>
        <w:t>и технологическими вопросами: руководитель (заведующий), инженер (техник) – технолог (менеджер по производству), заведующий складом (старший кладовщик), калькулятор.</w:t>
      </w:r>
    </w:p>
    <w:p w:rsidR="0098668D" w:rsidRDefault="00966B8D">
      <w:r>
        <w:t>12.3. К вспомогательному персоналу школьной столовой (оп</w:t>
      </w:r>
      <w:r>
        <w:t>ератора питания) относятся категории работников, занятые выполнением функций обслуживания и не имеющие прямого отношения к производственному процессу: кладовщик, мойщик посуды, уборщица (уборщик), грузчик и др.</w:t>
      </w:r>
    </w:p>
    <w:p w:rsidR="0098668D" w:rsidRDefault="00966B8D">
      <w:r>
        <w:t>12.4. Персонал школьной столовой (оператора п</w:t>
      </w:r>
      <w:r>
        <w:t xml:space="preserve">итания) должен иметь профессиональное образование и (или) профессиональную подготовку (переподготовку), опыт работы в соответствии с занимаемой должностью </w:t>
      </w:r>
      <w:r>
        <w:br/>
      </w:r>
      <w:r>
        <w:t xml:space="preserve">и (или) пройти профессиональную подготовку, в том числе на рабочем месте; иметь санитарную книжку. </w:t>
      </w:r>
    </w:p>
    <w:p w:rsidR="0098668D" w:rsidRDefault="00966B8D">
      <w:r>
        <w:t>12.5. Персонал столовых (кроме вспомогательного) должен повышать квалификацию, в том числе проходить гигиеническое обучение с периодичностью не менее одного раза в пять лет.</w:t>
      </w:r>
    </w:p>
    <w:p w:rsidR="0098668D" w:rsidRDefault="00966B8D">
      <w:r>
        <w:t xml:space="preserve">12.6. Администрация школьной столовой (оператора питания) разрабатывает систему </w:t>
      </w:r>
      <w:r>
        <w:t>мероприятий по совершенствованию знаний, повышению квалификации и профессионального мастерства персонала с учетом его теоретической подготовки, практических навыков и умений.</w:t>
      </w:r>
    </w:p>
    <w:p w:rsidR="0098668D" w:rsidRDefault="00966B8D">
      <w:r>
        <w:t>12.7. Персонал должен знать и соблюдать должностные инструкции, правила внутренне</w:t>
      </w:r>
      <w:r>
        <w:t>го трудового распорядка, установленные в организации.</w:t>
      </w:r>
    </w:p>
    <w:p w:rsidR="0098668D" w:rsidRDefault="00966B8D">
      <w:r>
        <w:t>12.8. При поступлении на работу персонал должен проходить обязательный инструктаж с целью ознакомления с правилами оказания услуг общественного питания.</w:t>
      </w:r>
    </w:p>
    <w:p w:rsidR="0098668D" w:rsidRDefault="00966B8D">
      <w:pPr>
        <w:pStyle w:val="aff5"/>
      </w:pPr>
      <w:r>
        <w:t>12.9. Весь персонал должен регулярно проходить по</w:t>
      </w:r>
      <w:r>
        <w:t xml:space="preserve">дготовку по безопасным методам работы, в том числе инструктажи по охране труда, технике безопасности </w:t>
      </w:r>
      <w:r>
        <w:br/>
      </w:r>
      <w:r>
        <w:t xml:space="preserve">и пожарной безопасности в соответствии с установленными требованиями, знать </w:t>
      </w:r>
      <w:r>
        <w:br/>
      </w:r>
      <w:r>
        <w:t>и выполнять инструкции о действиях в чрезвычайных ситуациях.</w:t>
      </w:r>
    </w:p>
    <w:p w:rsidR="0098668D" w:rsidRDefault="00966B8D">
      <w:r>
        <w:t xml:space="preserve">12.10. Персонал </w:t>
      </w:r>
      <w:r>
        <w:t>должен соблюдать нормативные документы, в сфере санитарно-эпидемиологического благополучия, в том числе правила личной гигиены и гигиены рабочих мест.</w:t>
      </w:r>
    </w:p>
    <w:p w:rsidR="0098668D" w:rsidRDefault="00966B8D">
      <w:r>
        <w:lastRenderedPageBreak/>
        <w:t>12.11. Персонал, занятый на работах, связанных с изготовлением, хранением, транспортированием и реализаци</w:t>
      </w:r>
      <w:r>
        <w:t xml:space="preserve">ей продовольственного сырья, пищевых продуктов и продукции общественного питания, должен проходить обязательные предварительные при поступлении на работу и периодические медицинские осмотры (освидетельствования) вакцинации, установленным законодательством </w:t>
      </w:r>
      <w:r>
        <w:t>Российской Федерации.</w:t>
      </w:r>
    </w:p>
    <w:p w:rsidR="0098668D" w:rsidRDefault="00966B8D">
      <w:r>
        <w:t xml:space="preserve">12.12. Обслуживающий и производственный персонал должен быть одет </w:t>
      </w:r>
      <w:r>
        <w:br/>
      </w:r>
      <w:r>
        <w:t>в соответствующую форменную и (или) санитарную одежду и обувь, находящуюся в хорошем состоянии, без видимых загрязнений, повреждений и заметных следов ремонта.</w:t>
      </w:r>
    </w:p>
    <w:p w:rsidR="0098668D" w:rsidRDefault="00966B8D">
      <w:r>
        <w:t>12.13. </w:t>
      </w:r>
      <w:r>
        <w:t xml:space="preserve">Производственному персоналу запрещается появляться в помещении для потребителей в санитарной одежде, если это не связано с выполнением </w:t>
      </w:r>
      <w:r>
        <w:br/>
      </w:r>
      <w:r>
        <w:t>им прямых обязанностей.</w:t>
      </w:r>
    </w:p>
    <w:p w:rsidR="0098668D" w:rsidRDefault="00966B8D">
      <w:r>
        <w:t>12.14. Работники предприятия общественного питания на форменной одежде могут носить служебный зн</w:t>
      </w:r>
      <w:r>
        <w:t xml:space="preserve">ачок (бейдж) с указанием имени/фамилии </w:t>
      </w:r>
      <w:r>
        <w:br/>
      </w:r>
      <w:r>
        <w:t>и должности.</w:t>
      </w:r>
    </w:p>
    <w:p w:rsidR="0098668D" w:rsidRDefault="00966B8D">
      <w:pPr>
        <w:pStyle w:val="aff5"/>
      </w:pPr>
      <w:r>
        <w:t>12.15. Медицинский персонал (при наличии) или назначенное ответственное лицо должен проводить ежедневный осмотр работников, занятых изготовлением продукции общественного питания, и работников, непосредст</w:t>
      </w:r>
      <w:r>
        <w:t xml:space="preserve">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w:t>
      </w:r>
      <w:r>
        <w:br/>
      </w:r>
      <w:r>
        <w:t>в гигиенический журнал н</w:t>
      </w:r>
      <w:r>
        <w:t>а бумажном и (или)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98668D" w:rsidRDefault="00966B8D">
      <w:r>
        <w:t>12.16. Лица с кишечными инфекциями, гнойничковыми заболеваниями кожи рук и открытых поверхносте</w:t>
      </w:r>
      <w:r>
        <w:t>й тела, инфекционными заболеваниями должны временно отстраняться от работы с пищевыми продуктами и могут по решению руководителя быть переведены на другие виды работ.</w:t>
      </w:r>
    </w:p>
    <w:p w:rsidR="0098668D" w:rsidRDefault="00966B8D">
      <w:r>
        <w:t>12.17. Для исключения риска микробиологического и паразитарного загрязнения пищевой проду</w:t>
      </w:r>
      <w:r>
        <w:t>кции работники производственных помещений:</w:t>
      </w:r>
    </w:p>
    <w:p w:rsidR="0098668D" w:rsidRDefault="00966B8D">
      <w:r>
        <w:t>– оставляют в индивидуальных шкафах или специально отведенных местах одежду второго и третьего слоя, обувь, головной убор, а также иные личные вещи и хранят отдельно от рабочей одежды и обуви;</w:t>
      </w:r>
    </w:p>
    <w:p w:rsidR="0098668D" w:rsidRDefault="00966B8D">
      <w:r>
        <w:t xml:space="preserve">– снимают в </w:t>
      </w:r>
      <w:r>
        <w:t>специально отведенном месте рабочую одежду, фартук, головной убор при посещении туалета либо надевают сверху халаты; тщательно моют руки с мылом или иным моющим средством для рук после посещения туалета;</w:t>
      </w:r>
    </w:p>
    <w:p w:rsidR="0098668D" w:rsidRDefault="00966B8D">
      <w:r>
        <w:t>– сообщают обо всех случаях заболеваний кишечными ин</w:t>
      </w:r>
      <w:r>
        <w:t>фекциями у членов семьи, проживающих совместно, медицинскому работнику или ответственному лицу;</w:t>
      </w:r>
    </w:p>
    <w:p w:rsidR="0098668D" w:rsidRDefault="00966B8D">
      <w:r>
        <w:t xml:space="preserve">– используют одноразовые перчатки и маски при порционировании блюд, приготовлении холодных закусок, салатов, подлежащие замене на новые </w:t>
      </w:r>
      <w:r>
        <w:br/>
      </w:r>
      <w:r>
        <w:t>при нарушении их целост</w:t>
      </w:r>
      <w:r>
        <w:t xml:space="preserve">ности и после санитарно-гигиенических перерывов </w:t>
      </w:r>
      <w:r>
        <w:br/>
      </w:r>
      <w:r>
        <w:t>в работе.</w:t>
      </w:r>
    </w:p>
    <w:p w:rsidR="0098668D" w:rsidRDefault="00966B8D">
      <w:pPr>
        <w:pStyle w:val="1"/>
        <w:ind w:firstLine="709"/>
        <w:jc w:val="both"/>
        <w:rPr>
          <w:sz w:val="28"/>
        </w:rPr>
      </w:pPr>
      <w:bookmarkStart w:id="61" w:name="_Toc71893159"/>
      <w:bookmarkStart w:id="62" w:name="_Toc85528312"/>
      <w:r>
        <w:rPr>
          <w:sz w:val="28"/>
        </w:rPr>
        <w:lastRenderedPageBreak/>
        <w:t>13. Организация родительского контроля</w:t>
      </w:r>
      <w:bookmarkEnd w:id="61"/>
      <w:bookmarkEnd w:id="62"/>
    </w:p>
    <w:p w:rsidR="0098668D" w:rsidRDefault="00966B8D">
      <w:r>
        <w:t>13.1. Решение вопросов качественного и здорового питания обучающихся, пропаганды основ здорового питания общеобразовательной организацией должно осуществлятьс</w:t>
      </w:r>
      <w:r>
        <w:t>я при взаимодействии с общешкольным родительским комитетом, общественными организациями.</w:t>
      </w:r>
    </w:p>
    <w:p w:rsidR="0098668D" w:rsidRDefault="00966B8D">
      <w:pPr>
        <w:pStyle w:val="aff7"/>
      </w:pPr>
      <w:r>
        <w:t xml:space="preserve">13.2. Порядок проведения мероприятий по родительскому контролю </w:t>
      </w:r>
      <w:r>
        <w:br/>
      </w:r>
      <w:r>
        <w:t xml:space="preserve">за организацией питания обучающихся, в том числе порядок доступа законных представителей обучающихся в </w:t>
      </w:r>
      <w:r>
        <w:t>помещения для приема пищи, регламентируется локальным нормативным актом общеобразовательной организации.</w:t>
      </w:r>
    </w:p>
    <w:p w:rsidR="0098668D" w:rsidRDefault="00966B8D">
      <w:pPr>
        <w:pStyle w:val="aff7"/>
      </w:pPr>
      <w:r>
        <w:t>13.3. При проведении мероприятий родительского контроля за организацией питания обучающихся могут быть оценены:</w:t>
      </w:r>
    </w:p>
    <w:p w:rsidR="0098668D" w:rsidRDefault="00966B8D">
      <w:pPr>
        <w:pStyle w:val="aff7"/>
      </w:pPr>
      <w:r>
        <w:t>– соответствие реализуемых блюд утвержд</w:t>
      </w:r>
      <w:r>
        <w:t>енному рациону питания;</w:t>
      </w:r>
    </w:p>
    <w:p w:rsidR="0098668D" w:rsidRDefault="00966B8D">
      <w:pPr>
        <w:pStyle w:val="aff7"/>
      </w:pPr>
      <w:r>
        <w:t>– санитарно-техническое содержание зала (помещения для приема пищи), состояние мебели в зале, столовой посуды, наличие салфеток и т.п.;</w:t>
      </w:r>
    </w:p>
    <w:p w:rsidR="0098668D" w:rsidRDefault="00966B8D">
      <w:pPr>
        <w:pStyle w:val="aff7"/>
      </w:pPr>
      <w:r>
        <w:t>– условия соблюдения правил личной гигиены обучающимися;</w:t>
      </w:r>
    </w:p>
    <w:p w:rsidR="0098668D" w:rsidRDefault="00966B8D">
      <w:pPr>
        <w:pStyle w:val="aff7"/>
      </w:pPr>
      <w:r>
        <w:t>– наличие и состояние санитарной одежды</w:t>
      </w:r>
      <w:r>
        <w:t xml:space="preserve"> у сотрудников, осуществляющих раздачу готовых блюд;</w:t>
      </w:r>
    </w:p>
    <w:p w:rsidR="0098668D" w:rsidRDefault="00966B8D">
      <w:pPr>
        <w:pStyle w:val="aff7"/>
      </w:pPr>
      <w:r>
        <w:t>– объем и вид пищевых отходов после приема пищи;</w:t>
      </w:r>
    </w:p>
    <w:p w:rsidR="0098668D" w:rsidRDefault="00966B8D">
      <w:pPr>
        <w:pStyle w:val="aff7"/>
      </w:pPr>
      <w:r>
        <w:t xml:space="preserve">– наличие лабораторно-инструментальных исследований качества </w:t>
      </w:r>
      <w:r>
        <w:br/>
      </w:r>
      <w:r>
        <w:t>и безопасности поступающей пищевой продукции и готовых блюд;</w:t>
      </w:r>
    </w:p>
    <w:p w:rsidR="0098668D" w:rsidRDefault="00966B8D">
      <w:pPr>
        <w:pStyle w:val="aff7"/>
      </w:pPr>
      <w:r>
        <w:t>– вкусовые предпочтения обучающ</w:t>
      </w:r>
      <w:r>
        <w:t xml:space="preserve">ихся, удовлетворенность ассортиментом </w:t>
      </w:r>
      <w:r>
        <w:br/>
      </w:r>
      <w:r>
        <w:t>и качеством потребляемых блюд по результатам выборочного опроса обучающихся с согласия их родителей или иных законных представителей;</w:t>
      </w:r>
    </w:p>
    <w:p w:rsidR="0098668D" w:rsidRDefault="00966B8D">
      <w:pPr>
        <w:pStyle w:val="aff7"/>
      </w:pPr>
      <w:r>
        <w:t>– информирование родителей и обучающихся о здоровом питании.</w:t>
      </w:r>
    </w:p>
    <w:p w:rsidR="0098668D" w:rsidRDefault="00966B8D">
      <w:pPr>
        <w:pStyle w:val="aff7"/>
      </w:pPr>
      <w:r>
        <w:t>Организация родительск</w:t>
      </w:r>
      <w:r>
        <w:t>ого контроля может осуществляться в форме анкетирования родителей и обучающихся (приложение № 14) и участия в работе общешкольной комиссии (приложение № 15).</w:t>
      </w:r>
    </w:p>
    <w:p w:rsidR="0098668D" w:rsidRDefault="00966B8D">
      <w:pPr>
        <w:pStyle w:val="aff7"/>
      </w:pPr>
      <w:r>
        <w:t>13.4. Итоги проверок обсуждаются на общеродительских собраниях и могут явиться основанием для обра</w:t>
      </w:r>
      <w:r>
        <w:t>щений в адрес администрации общеобразовательной организации, ее учредителя и (или) оператора питания, органов контроля (надзора).</w:t>
      </w:r>
    </w:p>
    <w:p w:rsidR="0098668D" w:rsidRDefault="00966B8D">
      <w:pPr>
        <w:pStyle w:val="aff7"/>
      </w:pPr>
      <w:r>
        <w:t xml:space="preserve">13.5. На сайте общеобразовательной организации должен быть предусмотрен раздел «Горячее питание», доступный всем посетителям. </w:t>
      </w:r>
      <w:r>
        <w:t>Раздел должен содержать:</w:t>
      </w:r>
    </w:p>
    <w:p w:rsidR="0098668D" w:rsidRDefault="00966B8D">
      <w:pPr>
        <w:pStyle w:val="aff7"/>
      </w:pPr>
      <w:r>
        <w:t>– перечень действующей нормативно-правовой документации;</w:t>
      </w:r>
    </w:p>
    <w:p w:rsidR="0098668D" w:rsidRDefault="00966B8D">
      <w:pPr>
        <w:pStyle w:val="aff7"/>
      </w:pPr>
      <w:r>
        <w:rPr>
          <w:rStyle w:val="01"/>
        </w:rPr>
        <w:t>– рацион питания на две недели с учетом требований СанПиН 2.3/2.4.3590-20;</w:t>
      </w:r>
    </w:p>
    <w:p w:rsidR="0098668D" w:rsidRDefault="00966B8D">
      <w:pPr>
        <w:pStyle w:val="aff7"/>
      </w:pPr>
      <w:r>
        <w:t>– фактический рацион питания за две истекшие недели;</w:t>
      </w:r>
    </w:p>
    <w:p w:rsidR="0098668D" w:rsidRDefault="00966B8D">
      <w:pPr>
        <w:pStyle w:val="aff7"/>
      </w:pPr>
      <w:r>
        <w:t>– организация родительского контроля (ссылка н</w:t>
      </w:r>
      <w:r>
        <w:t xml:space="preserve">а текст методических рекомендаций МР 2.4.0180-20 по организации родительского контроля, а также акты проверок с участием родителей и фотографические материалы с проверок </w:t>
      </w:r>
      <w:r>
        <w:br/>
      </w:r>
      <w:r>
        <w:t>без фотографических материалов обучающихся);</w:t>
      </w:r>
    </w:p>
    <w:p w:rsidR="0098668D" w:rsidRDefault="00966B8D">
      <w:pPr>
        <w:pStyle w:val="aff7"/>
      </w:pPr>
      <w:r>
        <w:t>– электронная форма обратной связи для р</w:t>
      </w:r>
      <w:r>
        <w:t>одителей с ответами на обращения.</w:t>
      </w:r>
    </w:p>
    <w:p w:rsidR="0098668D" w:rsidRDefault="0098668D"/>
    <w:p w:rsidR="0098668D" w:rsidRDefault="00966B8D">
      <w:pPr>
        <w:pStyle w:val="1"/>
        <w:ind w:firstLine="709"/>
        <w:jc w:val="both"/>
        <w:rPr>
          <w:sz w:val="28"/>
        </w:rPr>
      </w:pPr>
      <w:bookmarkStart w:id="63" w:name="_Toc71893160"/>
      <w:bookmarkStart w:id="64" w:name="_Toc85528313"/>
      <w:r>
        <w:rPr>
          <w:sz w:val="28"/>
        </w:rPr>
        <w:t>14. Требования к помещениям и технологическому процессу изготовления</w:t>
      </w:r>
      <w:bookmarkEnd w:id="63"/>
      <w:bookmarkEnd w:id="64"/>
    </w:p>
    <w:p w:rsidR="0098668D" w:rsidRDefault="00966B8D">
      <w:r>
        <w:rPr>
          <w:rStyle w:val="01"/>
        </w:rPr>
        <w:t>14.1.</w:t>
      </w:r>
      <w:r>
        <w:rPr>
          <w:rStyle w:val="01"/>
        </w:rPr>
        <w:t> </w:t>
      </w:r>
      <w:r>
        <w:rPr>
          <w:rStyle w:val="01"/>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w:t>
      </w:r>
      <w:r>
        <w:rPr>
          <w:rStyle w:val="01"/>
        </w:rPr>
        <w:t xml:space="preserve">укции, их конструкция, размещение и размер должны обеспечиваться </w:t>
      </w:r>
      <w:r>
        <w:rPr>
          <w:rStyle w:val="01"/>
        </w:rPr>
        <w:br/>
      </w:r>
      <w:r>
        <w:rPr>
          <w:rStyle w:val="01"/>
        </w:rPr>
        <w:t xml:space="preserve">в соответствии с требованиями ТР ТС 021. В предприятиях общественного питания </w:t>
      </w:r>
      <w:r>
        <w:rPr>
          <w:rStyle w:val="01"/>
        </w:rPr>
        <w:lastRenderedPageBreak/>
        <w:t>должна обеспечиваться последовательность (поточность) технологических процессов, исключающих встречные потоки сы</w:t>
      </w:r>
      <w:r>
        <w:rPr>
          <w:rStyle w:val="01"/>
        </w:rPr>
        <w:t xml:space="preserve">рья, сырых полуфабрикатов </w:t>
      </w:r>
      <w:r>
        <w:rPr>
          <w:rStyle w:val="01"/>
        </w:rPr>
        <w:br/>
      </w:r>
      <w:r>
        <w:rPr>
          <w:rStyle w:val="01"/>
        </w:rPr>
        <w:t>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8668D" w:rsidRDefault="00966B8D">
      <w:pPr>
        <w:pStyle w:val="aff5"/>
      </w:pPr>
      <w:r>
        <w:t>14.2. В помещениях (на участках) погрузки и разг</w:t>
      </w:r>
      <w:r>
        <w:t>рузки следует осуществлять разгрузку пищевой продукции и упаковки от поставщиков.</w:t>
      </w:r>
    </w:p>
    <w:p w:rsidR="0098668D" w:rsidRDefault="00966B8D">
      <w:r>
        <w:t xml:space="preserve">14.3. В процессе разгрузки пищевую продукцию и упаковку следует предохранять от воздействия неблагоприятных факторов окружающей среды. Конструкция и оснащение помещений </w:t>
      </w:r>
      <w:r>
        <w:t xml:space="preserve">(участков) погрузки и разгрузки должны обеспечивать условия для сохранения безопасности пищевой продукции </w:t>
      </w:r>
      <w:r>
        <w:br/>
      </w:r>
      <w:r>
        <w:t xml:space="preserve">и предотвращения развития в ней болезнетворных микроорганизмов, микроорганизмов порчи и (или) образования токсинов до уровней, опасных </w:t>
      </w:r>
      <w:r>
        <w:br/>
      </w:r>
      <w:r>
        <w:t xml:space="preserve">для здоровья </w:t>
      </w:r>
      <w:r>
        <w:t>обучающегося.</w:t>
      </w:r>
    </w:p>
    <w:p w:rsidR="0098668D" w:rsidRDefault="00966B8D">
      <w:r>
        <w:t>14.4. Участки приемки пищевой продукции должны иметь укрывные устройства для защиты ее от внешних воздействий, например, вызванных неблагоприятными погодными условиями.</w:t>
      </w:r>
    </w:p>
    <w:p w:rsidR="0098668D" w:rsidRDefault="00966B8D">
      <w:r>
        <w:t>14.5. В помещениях (на участках) приемки и контроля допускается исключите</w:t>
      </w:r>
      <w:r>
        <w:t>льно краткосрочное промежуточное хранение поступивших сырья, пищевых ингредиентов и упаковки с целью проверки их количества и качества.</w:t>
      </w:r>
    </w:p>
    <w:p w:rsidR="0098668D" w:rsidRDefault="00966B8D">
      <w:r>
        <w:t xml:space="preserve">14.6. Складские помещения должны быть предназначены для длительного </w:t>
      </w:r>
      <w:r>
        <w:br/>
      </w:r>
      <w:r>
        <w:t>и промежуточного хранения пищевой продукции и упако</w:t>
      </w:r>
      <w:r>
        <w:t xml:space="preserve">вки в соответствии </w:t>
      </w:r>
      <w:r>
        <w:br/>
      </w:r>
      <w:r>
        <w:t>с производственными потребностями.</w:t>
      </w:r>
    </w:p>
    <w:p w:rsidR="0098668D" w:rsidRDefault="00966B8D">
      <w:r>
        <w:t xml:space="preserve">14.7. Для хранения скоропортящейся и замороженной пищевой продукции должны быть предусмотрены помещения, оборудованные среднетемпературным </w:t>
      </w:r>
      <w:r>
        <w:br/>
      </w:r>
      <w:r>
        <w:t>и низкотемпературным холодильным оборудованием, а для хранени</w:t>
      </w:r>
      <w:r>
        <w:t>я нескоропортящейся пищевой продукции – также отдельные помещения (склады) или участки.</w:t>
      </w:r>
    </w:p>
    <w:p w:rsidR="0098668D" w:rsidRDefault="00966B8D">
      <w:r>
        <w:t>14.8. Помещения для среднетемпературного холодильного хранения должны быть оснащены оборудованием, предназначенным для хранения скоропортящейся пищевой продукции в соот</w:t>
      </w:r>
      <w:r>
        <w:t>ветствии с условиями изготовителей, а также для промежуточного хранения полуфабрикатов и хранения охлажденных готовых блюд.</w:t>
      </w:r>
    </w:p>
    <w:p w:rsidR="0098668D" w:rsidRDefault="00966B8D">
      <w:r>
        <w:t xml:space="preserve">14.9. В качестве среднетемпературного холодильного оборудования следует использовать среднетемпературные холодильные камеры и </w:t>
      </w:r>
      <w:r>
        <w:t>холодильные шкафы.</w:t>
      </w:r>
    </w:p>
    <w:p w:rsidR="0098668D" w:rsidRDefault="00966B8D">
      <w:r>
        <w:t>14.10. Холодильное оборудование для хранения пищевой продукции оборудуется термометрами и (или) средствами автоматического контроля температуры в камере, а также средствами для регистрации температуры.</w:t>
      </w:r>
    </w:p>
    <w:p w:rsidR="0098668D" w:rsidRDefault="00966B8D">
      <w:r>
        <w:t>14.11. Помещения для низкотемперату</w:t>
      </w:r>
      <w:r>
        <w:t xml:space="preserve">рного холодильного хранения должны быть оснащены оборудованием, предназначенным для хранения замороженной пищевой продукции в соответствии с условиями изготовителей, </w:t>
      </w:r>
      <w:r>
        <w:br/>
      </w:r>
      <w:r>
        <w:t>а также для промежуточного хранения замороженных готовых блюд.</w:t>
      </w:r>
    </w:p>
    <w:p w:rsidR="0098668D" w:rsidRDefault="00966B8D">
      <w:r>
        <w:t>14.12. В качестве низкотем</w:t>
      </w:r>
      <w:r>
        <w:t>пературного холодильного оборудования следует использовать низкотемпературные камеры или низкотемпературные холодильные шкафы.</w:t>
      </w:r>
    </w:p>
    <w:p w:rsidR="0098668D" w:rsidRDefault="00966B8D">
      <w:r>
        <w:lastRenderedPageBreak/>
        <w:t>14.13. Склады сухих продуктов в зависимости от потребности должны быть предназначены для хранения:</w:t>
      </w:r>
    </w:p>
    <w:p w:rsidR="0098668D" w:rsidRDefault="00966B8D">
      <w:r>
        <w:t>– продуктов с почвенными загря</w:t>
      </w:r>
      <w:r>
        <w:t xml:space="preserve">знениями (например, картофеля, лука </w:t>
      </w:r>
      <w:r>
        <w:br/>
      </w:r>
      <w:r>
        <w:t>и других корнеплодов);</w:t>
      </w:r>
    </w:p>
    <w:p w:rsidR="0098668D" w:rsidRDefault="00966B8D">
      <w:r>
        <w:t xml:space="preserve">– упакованных пищевых ингредиентов, для которых не требуется хранение </w:t>
      </w:r>
      <w:r>
        <w:br/>
      </w:r>
      <w:r>
        <w:t>в охлаждаемых условиях (например, бакалейных продуктов, напитков в бутылках и в банках и т.п.);</w:t>
      </w:r>
    </w:p>
    <w:p w:rsidR="0098668D" w:rsidRDefault="00966B8D">
      <w:r>
        <w:t xml:space="preserve">– суточного запаса продуктов </w:t>
      </w:r>
      <w:r>
        <w:t xml:space="preserve">(краткосрочное хранение продуктов, </w:t>
      </w:r>
      <w:r>
        <w:br/>
      </w:r>
      <w:r>
        <w:t>не требующих охлаждения).</w:t>
      </w:r>
    </w:p>
    <w:p w:rsidR="0098668D" w:rsidRDefault="00966B8D">
      <w:r>
        <w:t>14.14. Данные помещения должны быть оснащены стеллажами, подтоварниками, поддонами и т.п.</w:t>
      </w:r>
    </w:p>
    <w:p w:rsidR="0098668D" w:rsidRDefault="00966B8D">
      <w:r>
        <w:t>14.15. Помещения (участки) для обработки и подготовки пищевой продукции и изготовления полуфабрикатов до</w:t>
      </w:r>
      <w:r>
        <w:t xml:space="preserve">лжны быть предназначены </w:t>
      </w:r>
      <w:r>
        <w:br/>
      </w:r>
      <w:r>
        <w:t>для механической кулинарной обработки сырья (например, очистки, нарезки, просеивания и т.п.), подготовки пищевых ингредиентов и изготовления полуфабрикатов. К ним относят заготовочные цехи (участки) для обработки (подготовки) мяса,</w:t>
      </w:r>
      <w:r>
        <w:t xml:space="preserve"> птицы, рыбы, морепродуктов, яиц, картофеля, овощей </w:t>
      </w:r>
      <w:r>
        <w:br/>
      </w:r>
      <w:r>
        <w:t>и фруктов, и изготовления из них полуфабрикатов.</w:t>
      </w:r>
    </w:p>
    <w:p w:rsidR="0098668D" w:rsidRDefault="00966B8D">
      <w:r>
        <w:t xml:space="preserve">14.16. Помещения для изготовления блюд должны быть предназначены </w:t>
      </w:r>
      <w:r>
        <w:br/>
      </w:r>
      <w:r>
        <w:t>для изготовления и непосредственного отпуска блюд в горячем или охлажденном состоянии.</w:t>
      </w:r>
    </w:p>
    <w:p w:rsidR="0098668D" w:rsidRDefault="00966B8D">
      <w:pPr>
        <w:pStyle w:val="aff4"/>
      </w:pPr>
      <w:r>
        <w:t>4</w:t>
      </w:r>
      <w:r>
        <w:t>.17. В зависимости от ассортимента блюд могут быть предусмотрены следующие производственные цехи: горячий, холодный, кулинарный, мучной и т.п.</w:t>
      </w:r>
    </w:p>
    <w:p w:rsidR="0098668D" w:rsidRDefault="00966B8D">
      <w:r>
        <w:t>14.18. Производственные цехи – холодный и горячий – могут быть оборудованы участками или линиями для раздачи гото</w:t>
      </w:r>
      <w:r>
        <w:t>вых блюд при реализации по месту изготовления.</w:t>
      </w:r>
    </w:p>
    <w:p w:rsidR="0098668D" w:rsidRDefault="00966B8D">
      <w:pPr>
        <w:pStyle w:val="aff4"/>
      </w:pPr>
      <w:r>
        <w:t>14.19. Помещение для приготовления пищи оборудуется необходимым технологическим, холодильным, моечным оборудованием, инвентарем и посудой.</w:t>
      </w:r>
    </w:p>
    <w:p w:rsidR="0098668D" w:rsidRDefault="00966B8D">
      <w:r>
        <w:t xml:space="preserve">14.20. Холодильное оборудование должно обеспечивать условия </w:t>
      </w:r>
      <w:r>
        <w:br/>
      </w:r>
      <w:r>
        <w:t>для разде</w:t>
      </w:r>
      <w:r>
        <w:t xml:space="preserve">льного хранения пищевого продовольственного (пищевого) сырья </w:t>
      </w:r>
      <w:r>
        <w:br/>
      </w:r>
      <w:r>
        <w:t>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w:t>
      </w:r>
      <w:r>
        <w:t>ного оборудования. Результаты контроля должны ежедневно заноситься в журнал.</w:t>
      </w:r>
    </w:p>
    <w:p w:rsidR="0098668D" w:rsidRDefault="00966B8D">
      <w:r>
        <w:t xml:space="preserve">14.21. На предприятиях общественного питания, не имеющих цехового деления, работающих с полуфабрикатами, работа с использованием сырья </w:t>
      </w:r>
      <w:r>
        <w:br/>
      </w:r>
      <w:r>
        <w:t>не допускается.</w:t>
      </w:r>
    </w:p>
    <w:p w:rsidR="0098668D" w:rsidRDefault="00966B8D">
      <w:pPr>
        <w:pStyle w:val="aff5"/>
      </w:pPr>
      <w:r>
        <w:t>14.22. При изготовлении блю</w:t>
      </w:r>
      <w:r>
        <w:t>д, кулинарных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w:t>
      </w:r>
      <w:r>
        <w:t>еты, пластик, стекло) в пищевую продукцию) безопасность.</w:t>
      </w:r>
    </w:p>
    <w:p w:rsidR="0098668D" w:rsidRDefault="00966B8D">
      <w:r>
        <w:t xml:space="preserve">14.23. Предприятия общественного питания для приготовления пищи должны быть оснащены техническими средствами для реализации </w:t>
      </w:r>
      <w:r>
        <w:lastRenderedPageBreak/>
        <w:t>технологического процесса, его части или технологической операции (технолог</w:t>
      </w:r>
      <w:r>
        <w:t xml:space="preserve">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w:t>
      </w:r>
      <w:r>
        <w:br/>
      </w:r>
      <w:r>
        <w:t>к материалам, контактирующим с пищевой продукци</w:t>
      </w:r>
      <w:r>
        <w:t>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98668D" w:rsidRDefault="00966B8D">
      <w:r>
        <w:t>14.24. Зоны (участки) и (или) размещенное в них оборудование, являющееся источниками</w:t>
      </w:r>
      <w:r>
        <w:t xml:space="preserve">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w:t>
      </w:r>
      <w:r>
        <w:t xml:space="preserve"> гигиеническим нормативам.</w:t>
      </w:r>
    </w:p>
    <w:p w:rsidR="0098668D" w:rsidRDefault="00966B8D">
      <w:r>
        <w:t xml:space="preserve">14.25. Для обеззараживания воздуха в помещениях, задействованных </w:t>
      </w:r>
      <w:r>
        <w:br/>
      </w:r>
      <w:r>
        <w:t xml:space="preserve">в приготовлении холодных блюд, в цехах и (или) участках порционирования блюд, упаковки и формирования наборов готовых блюд используется бактерицидное оборудование </w:t>
      </w:r>
      <w:r>
        <w:t>в соответствии с инструкцией по эксплуатации.</w:t>
      </w:r>
    </w:p>
    <w:p w:rsidR="0098668D" w:rsidRDefault="00966B8D">
      <w:r>
        <w:t>14.26. Разделочный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w:t>
      </w:r>
      <w:r>
        <w:t>осуды, подносов для посетителей.</w:t>
      </w:r>
    </w:p>
    <w:p w:rsidR="0098668D" w:rsidRDefault="00966B8D">
      <w:r>
        <w:t xml:space="preserve">14.27. Помещения (участки) для мойки кухонной и столовой посуды </w:t>
      </w:r>
      <w:r>
        <w:br/>
      </w:r>
      <w:r>
        <w:t>и инвентаря должны быть оборудованы таким образом, чтобы исключить контаминацию загрязнителями или микроорганизмами.</w:t>
      </w:r>
    </w:p>
    <w:p w:rsidR="0098668D" w:rsidRDefault="00966B8D">
      <w:r>
        <w:t>14.28. Предпочтительно предусмотреть нали</w:t>
      </w:r>
      <w:r>
        <w:t xml:space="preserve">чие раздельных помещений </w:t>
      </w:r>
      <w:r>
        <w:br/>
      </w:r>
      <w:r>
        <w:t>для мытья кухонной и столовой посуды.</w:t>
      </w:r>
    </w:p>
    <w:p w:rsidR="0098668D" w:rsidRDefault="00966B8D">
      <w:r>
        <w:t xml:space="preserve">14.29. Необходимо предусмотреть участки мойки внутрицеховой тары, гастроемкостей и т.п., а также отдельное помещение для обработки контейнеров </w:t>
      </w:r>
      <w:r>
        <w:br/>
      </w:r>
      <w:r>
        <w:t xml:space="preserve">и другой транспортной упаковки многократного </w:t>
      </w:r>
      <w:r>
        <w:t>использования, в том числе оборотной тары.</w:t>
      </w:r>
    </w:p>
    <w:p w:rsidR="0098668D" w:rsidRDefault="00966B8D">
      <w:pPr>
        <w:pStyle w:val="aff4"/>
      </w:pPr>
      <w:r>
        <w:t>14.30. Рекомендуется наличие отдельных столов для сбора грязной посуды, которые необходимо ограничивать декоративными перегородками от зала. После приема пищи производится обработка и мытье столовой посуды: механи</w:t>
      </w:r>
      <w:r>
        <w:t xml:space="preserve">ческое удаление остатков пищи; мытье в 1-й емкости в воде с температурой не ниже 45°С с добавлением моющих средств в соответствии с инструкцией, мытье </w:t>
      </w:r>
      <w:r>
        <w:br/>
      </w:r>
      <w:r>
        <w:t>во 2-й емкости в воде с температурой не ниже 45°С и добавлением моющих средств в количестве в 2 раза мен</w:t>
      </w:r>
      <w:r>
        <w:t xml:space="preserve">ьшем, чем в 1-й емкости; ополаскивание посуды в 3-й емкости горячей водой температурой не ниже 65°С. Чайная посуда, столовые приборы промываются горячей водой (45°С) с применением моющих средств </w:t>
      </w:r>
      <w:r>
        <w:br/>
      </w:r>
      <w:r>
        <w:t>в 1-й емкости, ополаскиваются горячей водой (65°С) во 2-й ем</w:t>
      </w:r>
      <w:r>
        <w:t>кости. Смена воды в каждой емкости проводится после мытья и ополаскивания не более 20 единиц посуды.</w:t>
      </w:r>
    </w:p>
    <w:p w:rsidR="0098668D" w:rsidRDefault="00966B8D">
      <w:r>
        <w:t>14.31. После мытья столовая и чайная посуда, столовые приборы просушиваются и хранятся сухими в перфорированных емкостях в вертикальном положении (столовые</w:t>
      </w:r>
      <w:r>
        <w:t xml:space="preserve"> приборы – ручками вверх). Наличие воды и влаги в емкостях </w:t>
      </w:r>
      <w:r>
        <w:lastRenderedPageBreak/>
        <w:t>для хранения столовых приборов не допускается. Чистая посуда и столовые приборы хранятся на специальных полках (стеллажах), закрытых чистой тканью или марлей. Разделочные доски и ножи после их мыть</w:t>
      </w:r>
      <w:r>
        <w:t>я ошпариваются кипятком, просушиваются и хранятся на ребре на стеллажах или на рабочих столах. Мытье кухонной посуды и инвентаря рекомендуется производить в двухсекционных ваннах в следующем порядке:</w:t>
      </w:r>
    </w:p>
    <w:p w:rsidR="0098668D" w:rsidRDefault="00966B8D">
      <w:r>
        <w:t>– механическая очистка от остатков пищи;</w:t>
      </w:r>
    </w:p>
    <w:p w:rsidR="0098668D" w:rsidRDefault="00966B8D">
      <w:r>
        <w:t>– мытье щетками</w:t>
      </w:r>
      <w:r>
        <w:t xml:space="preserve"> в воде с температурой не ниже 45°</w:t>
      </w:r>
      <w:r>
        <w:rPr>
          <w:lang w:val="en-US"/>
        </w:rPr>
        <w:t>C</w:t>
      </w:r>
      <w:r>
        <w:t xml:space="preserve"> с добавлением моющих средств;</w:t>
      </w:r>
    </w:p>
    <w:p w:rsidR="0098668D" w:rsidRDefault="00966B8D">
      <w:r>
        <w:t>– ополаскивание проточной водой с температурой не ниже 65°</w:t>
      </w:r>
      <w:r>
        <w:rPr>
          <w:lang w:val="en-US"/>
        </w:rPr>
        <w:t>C</w:t>
      </w:r>
      <w:r>
        <w:t>;</w:t>
      </w:r>
    </w:p>
    <w:p w:rsidR="0098668D" w:rsidRDefault="00966B8D">
      <w:r>
        <w:t>– просушивание на решетчатых полках, стеллажах;</w:t>
      </w:r>
    </w:p>
    <w:p w:rsidR="0098668D" w:rsidRDefault="00966B8D">
      <w:r>
        <w:t>– прокаливание инвентаря в духовом шкафу.</w:t>
      </w:r>
    </w:p>
    <w:p w:rsidR="0098668D" w:rsidRDefault="00966B8D">
      <w:pPr>
        <w:pStyle w:val="aff4"/>
      </w:pPr>
      <w:r>
        <w:t>14.32. В конце рабочего дня рекомендует</w:t>
      </w:r>
      <w:r>
        <w:t xml:space="preserve">ся проводить дезинфекцию всей столовой и кухонной посуды и инвентаря дезинфицирующими средствами </w:t>
      </w:r>
      <w:r>
        <w:br/>
      </w:r>
      <w:r>
        <w:t>в соответствии с инструкциями по их применению. Для мытья и дезинфекции оборотной тары рекомендуется выделять специальное помещение.</w:t>
      </w:r>
    </w:p>
    <w:p w:rsidR="0098668D" w:rsidRDefault="00966B8D">
      <w:r>
        <w:t>14.33. Ванны для обработк</w:t>
      </w:r>
      <w:r>
        <w:t xml:space="preserve">и столовой и кухонной посуды, </w:t>
      </w:r>
      <w:r>
        <w:br/>
      </w:r>
      <w:r>
        <w:t xml:space="preserve">в производственных цехах по окончании работы промываются горячей водой </w:t>
      </w:r>
      <w:r>
        <w:br/>
      </w:r>
      <w:r>
        <w:t>(не ниже 45°</w:t>
      </w:r>
      <w:r>
        <w:rPr>
          <w:lang w:val="en-US"/>
        </w:rPr>
        <w:t>C</w:t>
      </w:r>
      <w:r>
        <w:t>) и дезинфицируются с использованием дезинфицирующих средств, в соответствии с инструкциями по их применению.</w:t>
      </w:r>
    </w:p>
    <w:p w:rsidR="0098668D" w:rsidRDefault="00966B8D">
      <w:r>
        <w:t xml:space="preserve">14.34. В предприятиях питания </w:t>
      </w:r>
      <w:r>
        <w:t xml:space="preserve">разрабатывается инструкция о правилах мытья посуды и инвентаря. Инструкция вывешивается в помещениях моечных </w:t>
      </w:r>
      <w:r>
        <w:br/>
      </w:r>
      <w:r>
        <w:t>в местах ручной мойки посуды и инвентаря.</w:t>
      </w:r>
    </w:p>
    <w:p w:rsidR="0098668D" w:rsidRDefault="00966B8D">
      <w:r>
        <w:t>14.35. Для раздачи блюд по месту изготовления должны быть выделены участки в производственных помещениях</w:t>
      </w:r>
      <w:r>
        <w:t xml:space="preserve"> или организованы линии раздачи.</w:t>
      </w:r>
    </w:p>
    <w:p w:rsidR="0098668D" w:rsidRDefault="00966B8D">
      <w:r>
        <w:t>14.36. Участки раздачи блюд могут быть совмещены с залом обслуживания с использованием конструктивных элементов или специализированного раздаточного оборудования для их разграничения.</w:t>
      </w:r>
    </w:p>
    <w:p w:rsidR="0098668D" w:rsidRDefault="00966B8D">
      <w:r>
        <w:t>14.37. Требования к хранению пищевой пр</w:t>
      </w:r>
      <w:r>
        <w:t>одукции и упаковки. Условия хранения и сроки годности пищевой продукции и упаковки должны соответствовать требованиям, установленным изготовителем.</w:t>
      </w:r>
    </w:p>
    <w:p w:rsidR="0098668D" w:rsidRDefault="00966B8D">
      <w:r>
        <w:t>14.38. Условия хранения должны учитывать правила товарного соседства для принятой классификации пищевой прод</w:t>
      </w:r>
      <w:r>
        <w:t>укции.</w:t>
      </w:r>
    </w:p>
    <w:p w:rsidR="0098668D" w:rsidRDefault="00966B8D">
      <w:r>
        <w:t>14.39. Совместное хранение продовольственного сырья, пищевых продуктов, в том числе готовых, иных пищевых ингредиентов следует осуществлять при условии, что они упакованы промышленным способом, исключающим их соприкосновение, перекрестное загрязнени</w:t>
      </w:r>
      <w:r>
        <w:t>е и (или) изменение органолептических свойств, а также при условии, что они имеют одинаковые температурно-влажностные параметры хранения.</w:t>
      </w:r>
    </w:p>
    <w:p w:rsidR="0098668D" w:rsidRDefault="00966B8D">
      <w:r>
        <w:t xml:space="preserve">14.40. Для раздельного хранения сырых и готовых продуктов, </w:t>
      </w:r>
      <w:r>
        <w:br/>
      </w:r>
      <w:r>
        <w:t>их технологической обработки и раздачи рекомендуется испол</w:t>
      </w:r>
      <w:r>
        <w:t>ьзовать раздельные и специально промаркированные оборудование, разделочный инвентарь, кухонную посуду с рекомендуемым вариантом маркировки:</w:t>
      </w:r>
    </w:p>
    <w:p w:rsidR="0098668D" w:rsidRDefault="00966B8D">
      <w:r>
        <w:t>– холодильное оборудование с маркировкой: «гастрономия», «молочные продукты», «мясо, птица», «рыба», «фрукты, овощи»</w:t>
      </w:r>
      <w:r>
        <w:t>, «яйцо» и т.п.;</w:t>
      </w:r>
    </w:p>
    <w:p w:rsidR="0098668D" w:rsidRDefault="00966B8D">
      <w:r>
        <w:lastRenderedPageBreak/>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p>
    <w:p w:rsidR="0098668D" w:rsidRDefault="00966B8D">
      <w:r>
        <w:t>– разд</w:t>
      </w:r>
      <w:r>
        <w:t>елочный инвентарь (разделочные доски и ножи) с маркировкой (таблица 8);</w:t>
      </w:r>
    </w:p>
    <w:p w:rsidR="0098668D" w:rsidRDefault="00966B8D">
      <w:pPr>
        <w:pStyle w:val="affc"/>
      </w:pPr>
      <w:r>
        <w:t>Таблица 8. Маркировка разделочного инвентаря (доски, ножи)</w:t>
      </w:r>
    </w:p>
    <w:tbl>
      <w:tblPr>
        <w:tblW w:w="5000" w:type="pct"/>
        <w:tblCellMar>
          <w:left w:w="10" w:type="dxa"/>
          <w:right w:w="10" w:type="dxa"/>
        </w:tblCellMar>
        <w:tblLook w:val="0000" w:firstRow="0" w:lastRow="0" w:firstColumn="0" w:lastColumn="0" w:noHBand="0" w:noVBand="0"/>
      </w:tblPr>
      <w:tblGrid>
        <w:gridCol w:w="855"/>
        <w:gridCol w:w="4527"/>
        <w:gridCol w:w="4529"/>
      </w:tblGrid>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 строки</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Маркировка</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Расшифровка маркировки</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СМ</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Сырое мясо</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СК</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Сырые куры</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СР</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Сырая рыба</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СО</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Сырые овощи</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ВМ</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Вареное </w:t>
            </w:r>
            <w:r>
              <w:t>мясо</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ВР</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Вареная рыба</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ВО</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Вареные овощи</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Г</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Гастрономия</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З</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Зелень</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Х</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w:t>
            </w:r>
          </w:p>
        </w:tc>
      </w:tr>
      <w:tr w:rsidR="0098668D">
        <w:tblPrEx>
          <w:tblCellMar>
            <w:top w:w="0" w:type="dxa"/>
            <w:bottom w:w="0" w:type="dxa"/>
          </w:tblCellMar>
        </w:tblPrEx>
        <w:trPr>
          <w:cantSplit/>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6"/>
              </w:num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С</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Сельдь</w:t>
            </w:r>
          </w:p>
        </w:tc>
      </w:tr>
    </w:tbl>
    <w:p w:rsidR="0098668D" w:rsidRDefault="0098668D"/>
    <w:p w:rsidR="0098668D" w:rsidRDefault="00966B8D">
      <w:r>
        <w:t xml:space="preserve">– кухонная посуда с маркировкой: «I блюдо», «II блюдо», «III блюдо», «молоко», «СО», «СМ», «СК», «ВО», «СР», «крупы», «сахар», «масло», «сметана», «фрукты», «яйцо </w:t>
      </w:r>
      <w:r>
        <w:t>чистое», «гарниры», «X», «З», «Г» и т.п.</w:t>
      </w:r>
    </w:p>
    <w:p w:rsidR="0098668D" w:rsidRDefault="00966B8D">
      <w:r>
        <w:t xml:space="preserve">14.41. Предприятия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w:t>
      </w:r>
      <w:r>
        <w:br/>
      </w:r>
      <w:r>
        <w:t>так, чт</w:t>
      </w:r>
      <w:r>
        <w:t>обы исключить риск загрязнения пищевой продукции.</w:t>
      </w:r>
    </w:p>
    <w:p w:rsidR="0098668D" w:rsidRDefault="00966B8D">
      <w:pPr>
        <w:pStyle w:val="aff4"/>
      </w:pPr>
      <w:r>
        <w:t xml:space="preserve">14.42. Внутренняя отделка производственных и санитарно-бытовых помещений предприятий общественного питания должна быть выполнена </w:t>
      </w:r>
      <w:r>
        <w:br/>
      </w:r>
      <w:r>
        <w:t>из материалов, позволяющих проводить ежедневную влажную уборку, обработку мо</w:t>
      </w:r>
      <w:r>
        <w:t>ющими и дезинфицирующими средствами, и не иметь повреждений.</w:t>
      </w:r>
    </w:p>
    <w:p w:rsidR="0098668D" w:rsidRDefault="00966B8D">
      <w:r>
        <w:t xml:space="preserve">14.43. Сбор и обращение отходов должны соответствовать требованиям </w:t>
      </w:r>
      <w:r>
        <w:br/>
      </w:r>
      <w:r>
        <w:t>по обращению с твердыми коммунальными отходами и содержанию территории, установленным Федеральным законом от 30 марта 1999 года</w:t>
      </w:r>
      <w:r>
        <w:t xml:space="preserve"> № 52-ФЗ «О санитарно-эпидемиологическом благополучии населения», Федеральным законом от 24 июня 1998 года № 89-ФЗ «Об отходах производства и потребления».</w:t>
      </w:r>
    </w:p>
    <w:p w:rsidR="0098668D" w:rsidRDefault="00966B8D">
      <w:r>
        <w:t>14.44. Все помещения, предназначенные для организации общественного питания, должны подвергаться убо</w:t>
      </w:r>
      <w:r>
        <w:t xml:space="preserve">рке. В производственных помещениях ежедневно проводится влажная уборка с применением моющих </w:t>
      </w:r>
      <w:r>
        <w:br/>
      </w:r>
      <w:r>
        <w:t>и дезинфицирующих средств. Столы для посетителей должны подвергаться уборке после каждого использования.</w:t>
      </w:r>
    </w:p>
    <w:p w:rsidR="0098668D" w:rsidRDefault="00966B8D">
      <w:r>
        <w:t>14.45. Для уборки производственных и санитарно-бытовых пом</w:t>
      </w:r>
      <w:r>
        <w:t xml:space="preserve">ещений должен выделяться отдельный промаркированный инвентарь, хранение которого </w:t>
      </w:r>
      <w:r>
        <w:lastRenderedPageBreak/>
        <w:t>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8668D" w:rsidRDefault="00966B8D">
      <w:r>
        <w:t>14.46. В целях исключ</w:t>
      </w:r>
      <w:r>
        <w:t>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w:t>
      </w:r>
      <w:r>
        <w:t xml:space="preserve">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w:t>
      </w:r>
      <w:r>
        <w:br/>
      </w:r>
      <w:r>
        <w:t>их попадание в пищевую продукцию.</w:t>
      </w:r>
    </w:p>
    <w:p w:rsidR="0098668D" w:rsidRDefault="00966B8D">
      <w:r>
        <w:t>14.47. Емкости с рабочими растворами дезинфицирующих, мою</w:t>
      </w:r>
      <w:r>
        <w:t>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w:t>
      </w:r>
      <w:r>
        <w:t xml:space="preserve">ющих средств должен осуществляться в соответствии </w:t>
      </w:r>
      <w:r>
        <w:br/>
      </w:r>
      <w:r>
        <w:t>с программой производственного контроля.</w:t>
      </w:r>
    </w:p>
    <w:p w:rsidR="0098668D" w:rsidRDefault="0098668D"/>
    <w:p w:rsidR="0098668D" w:rsidRDefault="00966B8D">
      <w:pPr>
        <w:pStyle w:val="1"/>
        <w:ind w:firstLine="709"/>
        <w:jc w:val="both"/>
        <w:rPr>
          <w:sz w:val="28"/>
        </w:rPr>
      </w:pPr>
      <w:bookmarkStart w:id="65" w:name="_Toc71893161"/>
      <w:bookmarkStart w:id="66" w:name="_Toc85528314"/>
      <w:r>
        <w:rPr>
          <w:sz w:val="28"/>
        </w:rPr>
        <w:t xml:space="preserve">15. Расчет стоимости продукции для организации питания </w:t>
      </w:r>
      <w:bookmarkEnd w:id="65"/>
      <w:r>
        <w:rPr>
          <w:sz w:val="28"/>
        </w:rPr>
        <w:t>обучающихся</w:t>
      </w:r>
      <w:bookmarkEnd w:id="66"/>
    </w:p>
    <w:p w:rsidR="0098668D" w:rsidRDefault="0098668D"/>
    <w:p w:rsidR="0098668D" w:rsidRDefault="00966B8D">
      <w:pPr>
        <w:pStyle w:val="2"/>
        <w:ind w:firstLine="709"/>
        <w:jc w:val="both"/>
      </w:pPr>
      <w:bookmarkStart w:id="67" w:name="_Toc85528315"/>
      <w:r>
        <w:t>15.1. Способы определения стоимости рациона</w:t>
      </w:r>
      <w:bookmarkEnd w:id="67"/>
    </w:p>
    <w:p w:rsidR="0098668D" w:rsidRDefault="00966B8D">
      <w:pPr>
        <w:ind w:firstLine="708"/>
        <w:rPr>
          <w:szCs w:val="28"/>
        </w:rPr>
      </w:pPr>
      <w:r>
        <w:rPr>
          <w:szCs w:val="28"/>
        </w:rPr>
        <w:t xml:space="preserve">Стоимость рациона питания корректируется ежегодно. </w:t>
      </w:r>
      <w:r>
        <w:rPr>
          <w:szCs w:val="28"/>
        </w:rPr>
        <w:t>Стоимость рациона питания может быть определена:</w:t>
      </w:r>
    </w:p>
    <w:p w:rsidR="0098668D" w:rsidRDefault="00966B8D">
      <w:pPr>
        <w:ind w:firstLine="708"/>
        <w:rPr>
          <w:szCs w:val="28"/>
        </w:rPr>
      </w:pPr>
      <w:r>
        <w:rPr>
          <w:szCs w:val="28"/>
        </w:rPr>
        <w:t>– по рекомендуемому продуктовому набору (по сырьевому набору);</w:t>
      </w:r>
    </w:p>
    <w:p w:rsidR="0098668D" w:rsidRDefault="00966B8D">
      <w:pPr>
        <w:ind w:firstLine="708"/>
        <w:rPr>
          <w:szCs w:val="28"/>
        </w:rPr>
      </w:pPr>
      <w:r>
        <w:rPr>
          <w:szCs w:val="28"/>
        </w:rPr>
        <w:t>– по сумме стоимости каждого блюда примерного рациона питания.</w:t>
      </w:r>
    </w:p>
    <w:p w:rsidR="0098668D" w:rsidRDefault="00966B8D">
      <w:pPr>
        <w:ind w:firstLine="708"/>
        <w:rPr>
          <w:szCs w:val="28"/>
        </w:rPr>
      </w:pPr>
      <w:r>
        <w:rPr>
          <w:szCs w:val="28"/>
        </w:rPr>
        <w:t>Наибольшей точностью обладает вторая методика, которая предполагает:</w:t>
      </w:r>
    </w:p>
    <w:p w:rsidR="0098668D" w:rsidRDefault="00966B8D">
      <w:pPr>
        <w:ind w:firstLine="708"/>
        <w:rPr>
          <w:szCs w:val="28"/>
        </w:rPr>
      </w:pPr>
      <w:r>
        <w:rPr>
          <w:szCs w:val="28"/>
        </w:rPr>
        <w:t>– нормирован</w:t>
      </w:r>
      <w:r>
        <w:rPr>
          <w:szCs w:val="28"/>
        </w:rPr>
        <w:t xml:space="preserve">ие стоимости продуктов (по данным мониторинга рынка) </w:t>
      </w:r>
      <w:r>
        <w:rPr>
          <w:szCs w:val="28"/>
        </w:rPr>
        <w:br/>
      </w:r>
      <w:r>
        <w:rPr>
          <w:szCs w:val="28"/>
        </w:rPr>
        <w:t>за единицу веса;</w:t>
      </w:r>
    </w:p>
    <w:p w:rsidR="0098668D" w:rsidRDefault="00966B8D">
      <w:pPr>
        <w:ind w:firstLine="708"/>
        <w:rPr>
          <w:szCs w:val="28"/>
        </w:rPr>
      </w:pPr>
      <w:r>
        <w:rPr>
          <w:szCs w:val="28"/>
        </w:rPr>
        <w:t>– определение стоимости каждой рецептуры;</w:t>
      </w:r>
    </w:p>
    <w:p w:rsidR="0098668D" w:rsidRDefault="00966B8D">
      <w:pPr>
        <w:ind w:firstLine="708"/>
        <w:rPr>
          <w:szCs w:val="28"/>
        </w:rPr>
      </w:pPr>
      <w:r>
        <w:rPr>
          <w:szCs w:val="28"/>
        </w:rPr>
        <w:t>– определение стоимости рациона.</w:t>
      </w:r>
    </w:p>
    <w:p w:rsidR="0098668D" w:rsidRDefault="0098668D">
      <w:pPr>
        <w:ind w:firstLine="708"/>
        <w:rPr>
          <w:szCs w:val="28"/>
        </w:rPr>
      </w:pPr>
    </w:p>
    <w:p w:rsidR="0098668D" w:rsidRDefault="00966B8D">
      <w:pPr>
        <w:pStyle w:val="2"/>
        <w:ind w:firstLine="709"/>
        <w:jc w:val="both"/>
      </w:pPr>
      <w:bookmarkStart w:id="68" w:name="_Toc85528316"/>
      <w:r>
        <w:t>15.2. Определение стоимости рациона по продуктовому набору</w:t>
      </w:r>
      <w:bookmarkEnd w:id="68"/>
    </w:p>
    <w:p w:rsidR="0098668D" w:rsidRDefault="00966B8D">
      <w:pPr>
        <w:ind w:firstLine="708"/>
      </w:pPr>
      <w:r>
        <w:rPr>
          <w:szCs w:val="28"/>
        </w:rPr>
        <w:t>15.2.1.</w:t>
      </w:r>
      <w:r>
        <w:rPr>
          <w:szCs w:val="28"/>
        </w:rPr>
        <w:t> </w:t>
      </w:r>
      <w:r>
        <w:rPr>
          <w:szCs w:val="28"/>
        </w:rPr>
        <w:t>Определение стоимости рациона по продуктов</w:t>
      </w:r>
      <w:r>
        <w:rPr>
          <w:szCs w:val="28"/>
        </w:rPr>
        <w:t xml:space="preserve">ому набору ведут </w:t>
      </w:r>
      <w:r>
        <w:rPr>
          <w:szCs w:val="28"/>
        </w:rPr>
        <w:br/>
      </w:r>
      <w:r>
        <w:rPr>
          <w:szCs w:val="28"/>
        </w:rPr>
        <w:t>по порядку:</w:t>
      </w:r>
    </w:p>
    <w:p w:rsidR="0098668D" w:rsidRDefault="00966B8D">
      <w:pPr>
        <w:ind w:firstLine="708"/>
      </w:pPr>
      <w:r>
        <w:rPr>
          <w:szCs w:val="28"/>
        </w:rPr>
        <w:t>15.2.2.</w:t>
      </w:r>
      <w:r>
        <w:rPr>
          <w:szCs w:val="28"/>
        </w:rPr>
        <w:t> </w:t>
      </w:r>
      <w:r>
        <w:rPr>
          <w:szCs w:val="28"/>
        </w:rPr>
        <w:t>Определение стоимости каждого продукта рациона Р</w:t>
      </w:r>
      <w:r>
        <w:rPr>
          <w:szCs w:val="28"/>
          <w:vertAlign w:val="subscript"/>
        </w:rPr>
        <w:t>п</w:t>
      </w:r>
      <w:r>
        <w:rPr>
          <w:szCs w:val="28"/>
        </w:rPr>
        <w:t xml:space="preserve"> (в рублях) осуществляют по формуле:</w:t>
      </w:r>
    </w:p>
    <w:p w:rsidR="0098668D" w:rsidRDefault="00966B8D">
      <w:pPr>
        <w:pStyle w:val="afff8"/>
      </w:pPr>
      <m:oMathPara>
        <m:oMathParaPr>
          <m:jc m:val="center"/>
        </m:oMathParaP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п</m:t>
              </m:r>
            </m:sub>
          </m:sSub>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М</m:t>
                  </m:r>
                </m:e>
                <m:sub>
                  <m:r>
                    <m:rPr>
                      <m:sty m:val="p"/>
                    </m:rPr>
                    <w:rPr>
                      <w:rFonts w:ascii="Cambria Math" w:hAnsi="Cambria Math"/>
                    </w:rPr>
                    <m:t>б</m:t>
                  </m:r>
                </m:sub>
              </m:sSub>
              <m:r>
                <w:rPr>
                  <w:rFonts w:ascii="Cambria Math" w:hAnsi="Cambria Math"/>
                </w:rPr>
                <m:t>∙100</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Ц</m:t>
              </m:r>
            </m:num>
            <m:den>
              <m:r>
                <w:rPr>
                  <w:rFonts w:ascii="Cambria Math" w:hAnsi="Cambria Math"/>
                </w:rPr>
                <m:t>1000</m:t>
              </m:r>
            </m:den>
          </m:f>
          <m:r>
            <w:rPr>
              <w:rFonts w:ascii="Cambria Math" w:hAnsi="Cambria Math"/>
            </w:rPr>
            <m:t>,</m:t>
          </m:r>
        </m:oMath>
      </m:oMathPara>
    </w:p>
    <w:p w:rsidR="0098668D" w:rsidRDefault="00966B8D">
      <w:pPr>
        <w:pStyle w:val="aff8"/>
      </w:pPr>
      <w:r>
        <w:t xml:space="preserve">где </w:t>
      </w:r>
      <w:r>
        <w:tab/>
        <w:t>М</w:t>
      </w:r>
      <w:r>
        <w:rPr>
          <w:vertAlign w:val="subscript"/>
        </w:rPr>
        <w:t>б</w:t>
      </w:r>
      <w:r>
        <w:t xml:space="preserve"> – масса брутто продукта в рационе питания, в граммах;</w:t>
      </w:r>
    </w:p>
    <w:p w:rsidR="0098668D" w:rsidRDefault="00966B8D">
      <w:pPr>
        <w:ind w:firstLine="708"/>
        <w:rPr>
          <w:szCs w:val="28"/>
        </w:rPr>
      </w:pPr>
      <w:r>
        <w:rPr>
          <w:szCs w:val="28"/>
        </w:rPr>
        <w:t>Ц – рыночная стоимость продукта, в рублях за 1 кг.</w:t>
      </w:r>
    </w:p>
    <w:p w:rsidR="0098668D" w:rsidRDefault="00966B8D">
      <w:pPr>
        <w:ind w:firstLine="708"/>
        <w:rPr>
          <w:szCs w:val="28"/>
        </w:rPr>
      </w:pPr>
      <w:r>
        <w:rPr>
          <w:szCs w:val="28"/>
        </w:rPr>
        <w:t xml:space="preserve">Для картофеля, </w:t>
      </w:r>
      <w:r>
        <w:rPr>
          <w:szCs w:val="28"/>
        </w:rPr>
        <w:t xml:space="preserve">моркови и свеклы массу брутто следует определять с учетом сезонности по Сборнику технических нормативов. Расчет стоимости ведут </w:t>
      </w:r>
      <w:r>
        <w:rPr>
          <w:szCs w:val="28"/>
        </w:rPr>
        <w:br/>
      </w:r>
      <w:r>
        <w:rPr>
          <w:szCs w:val="28"/>
        </w:rPr>
        <w:t xml:space="preserve">с точностью до двух знаков после запятой. Массу брутто определяют с точностью до одного знака после запятой. </w:t>
      </w:r>
    </w:p>
    <w:p w:rsidR="0098668D" w:rsidRDefault="00966B8D">
      <w:pPr>
        <w:ind w:firstLine="708"/>
      </w:pPr>
      <w:r>
        <w:rPr>
          <w:szCs w:val="28"/>
        </w:rPr>
        <w:lastRenderedPageBreak/>
        <w:t>15.2.3.</w:t>
      </w:r>
      <w:r>
        <w:rPr>
          <w:szCs w:val="28"/>
        </w:rPr>
        <w:t> </w:t>
      </w:r>
      <w:r>
        <w:rPr>
          <w:szCs w:val="28"/>
        </w:rPr>
        <w:t>Определен</w:t>
      </w:r>
      <w:r>
        <w:rPr>
          <w:szCs w:val="28"/>
        </w:rPr>
        <w:t>ие стоимости рациона с учетом наценки Р</w:t>
      </w:r>
      <w:r>
        <w:rPr>
          <w:szCs w:val="28"/>
          <w:vertAlign w:val="subscript"/>
        </w:rPr>
        <w:t>р</w:t>
      </w:r>
      <w:r>
        <w:rPr>
          <w:szCs w:val="28"/>
        </w:rPr>
        <w:t xml:space="preserve"> (в рублях) осуществляют по формуле:</w:t>
      </w:r>
    </w:p>
    <w:p w:rsidR="0098668D" w:rsidRDefault="00966B8D">
      <w:pPr>
        <w:pStyle w:val="afff8"/>
      </w:pPr>
      <m:oMathPara>
        <m:oMathParaPr>
          <m:jc m:val="center"/>
        </m:oMathParaP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р</m:t>
              </m:r>
            </m:sub>
          </m:sSub>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m:t>
                  </m:r>
                  <m:sSub>
                    <m:sSubPr>
                      <m:ctrlPr>
                        <w:rPr>
                          <w:rFonts w:ascii="Cambria Math" w:hAnsi="Cambria Math"/>
                        </w:rPr>
                      </m:ctrlPr>
                    </m:sSubPr>
                    <m:e>
                      <m:r>
                        <m:rPr>
                          <m:sty m:val="p"/>
                        </m:rPr>
                        <w:rPr>
                          <w:rFonts w:ascii="Cambria Math" w:hAnsi="Cambria Math"/>
                        </w:rPr>
                        <m:t>Р</m:t>
                      </m:r>
                    </m:e>
                    <m:sub>
                      <m:r>
                        <m:rPr>
                          <m:sty m:val="p"/>
                        </m:rPr>
                        <w:rPr>
                          <w:rFonts w:ascii="Cambria Math" w:hAnsi="Cambria Math"/>
                        </w:rPr>
                        <m:t>п</m:t>
                      </m:r>
                    </m:sub>
                  </m:sSub>
                </m:e>
              </m:d>
              <m:r>
                <w:rPr>
                  <w:rFonts w:ascii="Cambria Math" w:hAnsi="Cambria Math"/>
                </w:rPr>
                <m:t>∙</m:t>
              </m:r>
              <m:d>
                <m:dPr>
                  <m:ctrlPr>
                    <w:rPr>
                      <w:rFonts w:ascii="Cambria Math" w:hAnsi="Cambria Math"/>
                    </w:rPr>
                  </m:ctrlPr>
                </m:dPr>
                <m:e>
                  <m:r>
                    <m:rPr>
                      <m:sty m:val="p"/>
                    </m:rPr>
                    <w:rPr>
                      <w:rFonts w:ascii="Cambria Math" w:hAnsi="Cambria Math"/>
                    </w:rPr>
                    <m:t>Н</m:t>
                  </m:r>
                  <m:r>
                    <w:rPr>
                      <w:rFonts w:ascii="Cambria Math" w:hAnsi="Cambria Math"/>
                    </w:rPr>
                    <m:t>+100</m:t>
                  </m:r>
                </m:e>
              </m:d>
            </m:num>
            <m:den>
              <m:r>
                <w:rPr>
                  <w:rFonts w:ascii="Cambria Math" w:hAnsi="Cambria Math"/>
                </w:rPr>
                <m:t>10000</m:t>
              </m:r>
            </m:den>
          </m:f>
          <m:r>
            <w:rPr>
              <w:rFonts w:ascii="Cambria Math" w:hAnsi="Cambria Math"/>
            </w:rPr>
            <m:t>,</m:t>
          </m:r>
        </m:oMath>
      </m:oMathPara>
    </w:p>
    <w:p w:rsidR="0098668D" w:rsidRDefault="00966B8D">
      <w:pPr>
        <w:pStyle w:val="aff8"/>
      </w:pPr>
      <w:r>
        <w:t xml:space="preserve">где </w:t>
      </w:r>
      <w:r>
        <w:tab/>
      </w: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п</m:t>
            </m:r>
          </m:sub>
        </m:sSub>
      </m:oMath>
      <w:r>
        <w:t xml:space="preserve"> – стоимость каждого продукта в рационе, в рублях;</w:t>
      </w:r>
    </w:p>
    <w:p w:rsidR="0098668D" w:rsidRDefault="00966B8D">
      <w:pPr>
        <w:ind w:firstLine="708"/>
        <w:rPr>
          <w:szCs w:val="28"/>
        </w:rPr>
      </w:pPr>
      <w:r>
        <w:rPr>
          <w:szCs w:val="28"/>
        </w:rPr>
        <w:t>Н – величина наценки, в процентах.</w:t>
      </w:r>
    </w:p>
    <w:p w:rsidR="0098668D" w:rsidRDefault="00966B8D">
      <w:pPr>
        <w:ind w:firstLine="708"/>
        <w:rPr>
          <w:szCs w:val="28"/>
        </w:rPr>
      </w:pPr>
      <w:r>
        <w:rPr>
          <w:szCs w:val="28"/>
        </w:rPr>
        <w:t>Расчет ведут с точностью до двух знаков после запятой. Пример расчета представлен в таб</w:t>
      </w:r>
      <w:r>
        <w:rPr>
          <w:szCs w:val="28"/>
        </w:rPr>
        <w:t>лице 9. Розничная цена и стоимость представлены ориентировочные.</w:t>
      </w:r>
    </w:p>
    <w:p w:rsidR="0098668D" w:rsidRDefault="00966B8D">
      <w:pPr>
        <w:pStyle w:val="affc"/>
      </w:pPr>
      <w:r>
        <w:t>Таблица 9. Пример расчета стоимости рациона питания</w:t>
      </w:r>
    </w:p>
    <w:tbl>
      <w:tblPr>
        <w:tblW w:w="9931" w:type="dxa"/>
        <w:tblLayout w:type="fixed"/>
        <w:tblCellMar>
          <w:left w:w="10" w:type="dxa"/>
          <w:right w:w="10" w:type="dxa"/>
        </w:tblCellMar>
        <w:tblLook w:val="0000" w:firstRow="0" w:lastRow="0" w:firstColumn="0" w:lastColumn="0" w:noHBand="0" w:noVBand="0"/>
      </w:tblPr>
      <w:tblGrid>
        <w:gridCol w:w="823"/>
        <w:gridCol w:w="4410"/>
        <w:gridCol w:w="1500"/>
        <w:gridCol w:w="1958"/>
        <w:gridCol w:w="1240"/>
      </w:tblGrid>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w:t>
            </w:r>
            <w:r>
              <w:br/>
            </w:r>
            <w:r>
              <w:t>строки</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Продовольственное сырье </w:t>
            </w:r>
            <w:r>
              <w:br/>
            </w:r>
            <w:r>
              <w:t>и пищевые продукты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Масса брутто, </w:t>
            </w:r>
            <w:r>
              <w:br/>
            </w:r>
            <w:r>
              <w:t>в граммах</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Рыночная цена </w:t>
            </w:r>
            <w:r>
              <w:br/>
            </w:r>
            <w:r>
              <w:t>за единицу веса, в рублях</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Стоимость, </w:t>
            </w:r>
            <w:r>
              <w:br/>
            </w:r>
            <w:r>
              <w:t>в ру</w:t>
            </w:r>
            <w:r>
              <w:t>блях</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ржаной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104,00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832,00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пшеничный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96,00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1 440,00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33,00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49,50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рисовая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45,0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102,00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459,00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Макаронные изделия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104,80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157,20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187,0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35,50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663,85</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280,0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45,00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1 260,00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Яблоки </w:t>
            </w:r>
            <w:r>
              <w:t>свежие</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185,0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105,00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1 942,50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163,50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245,25</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Сок яблочный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109,70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2 194,00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Мясо </w:t>
            </w:r>
            <w:r>
              <w:rPr>
                <w:lang w:val="en-US"/>
              </w:rPr>
              <w:t>I</w:t>
            </w:r>
            <w:r>
              <w:t xml:space="preserve"> категории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304,00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2 128,00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270,00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810,00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Куры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181,70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635,95</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Минтай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58,0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696,00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47,80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1 434,00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Кефир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54,00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810,00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(массовой долей жирности 5–9%)</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196,40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982,00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421,70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421,70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154,60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154,60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сливочное</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558,90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1 676,70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растительное</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122,80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184,20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800,00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Сахар (в </w:t>
            </w:r>
            <w:r>
              <w:t>том числе для приготовления блюд и напитков)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49,90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149,70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Конфеты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320,00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320,00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1 460,20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146,02</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5"/>
              <w:numPr>
                <w:ilvl w:val="0"/>
                <w:numId w:val="7"/>
              </w:numPr>
              <w:suppressAutoHyphens w:val="0"/>
              <w:spacing w:after="160" w:line="249" w:lineRule="auto"/>
              <w:jc w:val="left"/>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Какао-порошок</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370,00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37,00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Кофейный напиток</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199,00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39,80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Крахмал</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117,50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35,25</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Соль пищевая поваренная йодированная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15,80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4,74</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Специи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1 434,60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286,92</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rPr>
                <w:rStyle w:val="afd"/>
              </w:rPr>
              <w:t>Итого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afd"/>
              </w:rPr>
              <w:t>20 995,88</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rPr>
                <w:rStyle w:val="aff"/>
              </w:rPr>
              <w:t>Наценка, процентов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aff"/>
              </w:rPr>
              <w:t>60,00</w:t>
            </w:r>
          </w:p>
        </w:tc>
      </w:tr>
      <w:tr w:rsidR="0098668D">
        <w:tblPrEx>
          <w:tblCellMar>
            <w:top w:w="0" w:type="dxa"/>
            <w:bottom w:w="0" w:type="dxa"/>
          </w:tblCellMar>
        </w:tblPrEx>
        <w:trPr>
          <w:cantSplit/>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7"/>
              </w:num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rPr>
                <w:rStyle w:val="afe"/>
              </w:rPr>
              <w:t>Стоимость рациона, в рублях</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afe"/>
              </w:rPr>
              <w:t>335,93</w:t>
            </w:r>
          </w:p>
        </w:tc>
      </w:tr>
    </w:tbl>
    <w:p w:rsidR="0098668D" w:rsidRDefault="0098668D"/>
    <w:p w:rsidR="0098668D" w:rsidRDefault="00966B8D">
      <w:pPr>
        <w:ind w:firstLine="708"/>
        <w:rPr>
          <w:szCs w:val="28"/>
        </w:rPr>
      </w:pPr>
      <w:r>
        <w:rPr>
          <w:szCs w:val="28"/>
        </w:rPr>
        <w:t xml:space="preserve">Набор продовольственного сырья и пищевых продуктов устанавливают согласно действующих Санитарно-эпидемиологических правил и </w:t>
      </w:r>
      <w:r>
        <w:rPr>
          <w:szCs w:val="28"/>
        </w:rPr>
        <w:t xml:space="preserve">норм. Следует учитывать, что в СанПиН, как правило, нормы продуктов представлены на сутки. Если требуется определить стоимость набора продуктов для отдельных приемов, то для завтрака принимают 25% от стоимости рациона за день, для обеда 35%. Распределение </w:t>
      </w:r>
      <w:r>
        <w:rPr>
          <w:szCs w:val="28"/>
        </w:rPr>
        <w:t xml:space="preserve">продуктов по группам: «Крупы» – 50% рисовая крупа </w:t>
      </w:r>
      <w:r>
        <w:rPr>
          <w:szCs w:val="28"/>
        </w:rPr>
        <w:br/>
      </w:r>
      <w:r>
        <w:rPr>
          <w:szCs w:val="28"/>
        </w:rPr>
        <w:t>и 50% гречневая; «Овощи» – 30% морковь, 30% свекла, 35% лук репчатый, 5% – зелень петрушки или укропа; «Фрукты» – 50% яблоки свежие, 50% груши свежие; «Соки плодовые» – 100% сок яблочный; «Субпродукты» – р</w:t>
      </w:r>
      <w:r>
        <w:rPr>
          <w:szCs w:val="28"/>
        </w:rPr>
        <w:t>асчет ведут по печени говяжьей; «Рыба» – 50% минтай, 50% горбуша; «Кисломолочная продукция» принимается по кефиру.</w:t>
      </w:r>
    </w:p>
    <w:p w:rsidR="0098668D" w:rsidRDefault="0098668D">
      <w:pPr>
        <w:ind w:firstLine="708"/>
        <w:rPr>
          <w:szCs w:val="28"/>
        </w:rPr>
      </w:pPr>
    </w:p>
    <w:p w:rsidR="0098668D" w:rsidRDefault="00966B8D">
      <w:pPr>
        <w:pStyle w:val="2"/>
        <w:ind w:firstLine="709"/>
        <w:jc w:val="both"/>
      </w:pPr>
      <w:bookmarkStart w:id="69" w:name="_Toc85528317"/>
      <w:r>
        <w:t>15.3. Определение стоимости рациона питания по отдельным изделиям и блюдам</w:t>
      </w:r>
      <w:bookmarkEnd w:id="69"/>
    </w:p>
    <w:p w:rsidR="0098668D" w:rsidRDefault="00966B8D">
      <w:r>
        <w:t xml:space="preserve">15.3.1 Для определения стоимости рациона по отдельным блюдам </w:t>
      </w:r>
      <w:r>
        <w:t>необходимо:</w:t>
      </w:r>
    </w:p>
    <w:p w:rsidR="0098668D" w:rsidRDefault="00966B8D">
      <w:r>
        <w:t>– разработать рацион питания на две недели;</w:t>
      </w:r>
    </w:p>
    <w:p w:rsidR="0098668D" w:rsidRDefault="00966B8D">
      <w:r>
        <w:t>– определить стоимость каждого блюда;</w:t>
      </w:r>
    </w:p>
    <w:p w:rsidR="0098668D" w:rsidRDefault="00966B8D">
      <w:r>
        <w:t>– определить стоимость рациона.</w:t>
      </w:r>
    </w:p>
    <w:p w:rsidR="0098668D" w:rsidRDefault="00966B8D">
      <w:r>
        <w:t xml:space="preserve">15.3.2 Стоимость каждого продукта изделия (блюда) </w:t>
      </w: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п</m:t>
            </m:r>
          </m:sub>
        </m:sSub>
      </m:oMath>
      <w:r>
        <w:t xml:space="preserve"> (в рублях) определяют по формуле:</w:t>
      </w:r>
    </w:p>
    <w:p w:rsidR="0098668D" w:rsidRDefault="00966B8D">
      <w:pPr>
        <w:pStyle w:val="afff8"/>
      </w:pPr>
      <m:oMathPara>
        <m:oMathParaPr>
          <m:jc m:val="center"/>
        </m:oMathParaP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п</m:t>
              </m:r>
            </m:sub>
          </m:sSub>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М</m:t>
                  </m:r>
                </m:e>
                <m:sub>
                  <m:r>
                    <m:rPr>
                      <m:sty m:val="p"/>
                    </m:rPr>
                    <w:rPr>
                      <w:rFonts w:ascii="Cambria Math" w:hAnsi="Cambria Math"/>
                    </w:rPr>
                    <m:t>б</m:t>
                  </m:r>
                </m:sub>
              </m:sSub>
              <m:r>
                <w:rPr>
                  <w:rFonts w:ascii="Cambria Math" w:hAnsi="Cambria Math"/>
                </w:rPr>
                <m:t>∙100</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Ц</m:t>
              </m:r>
            </m:num>
            <m:den>
              <m:r>
                <w:rPr>
                  <w:rFonts w:ascii="Cambria Math" w:hAnsi="Cambria Math"/>
                </w:rPr>
                <m:t>1000</m:t>
              </m:r>
            </m:den>
          </m:f>
          <m:r>
            <w:rPr>
              <w:rFonts w:ascii="Cambria Math" w:hAnsi="Cambria Math"/>
            </w:rPr>
            <m:t>,</m:t>
          </m:r>
        </m:oMath>
      </m:oMathPara>
    </w:p>
    <w:p w:rsidR="0098668D" w:rsidRDefault="00966B8D">
      <w:pPr>
        <w:pStyle w:val="aff8"/>
      </w:pPr>
      <w:r>
        <w:t xml:space="preserve">где </w:t>
      </w:r>
      <w:r>
        <w:tab/>
      </w:r>
      <m:oMath>
        <m:sSub>
          <m:sSubPr>
            <m:ctrlPr>
              <w:rPr>
                <w:rFonts w:ascii="Cambria Math" w:hAnsi="Cambria Math"/>
              </w:rPr>
            </m:ctrlPr>
          </m:sSubPr>
          <m:e>
            <m:r>
              <m:rPr>
                <m:sty m:val="p"/>
              </m:rPr>
              <w:rPr>
                <w:rFonts w:ascii="Cambria Math" w:hAnsi="Cambria Math"/>
              </w:rPr>
              <m:t>М</m:t>
            </m:r>
          </m:e>
          <m:sub>
            <m:r>
              <m:rPr>
                <m:sty m:val="p"/>
              </m:rPr>
              <w:rPr>
                <w:rFonts w:ascii="Cambria Math" w:hAnsi="Cambria Math"/>
              </w:rPr>
              <m:t>б</m:t>
            </m:r>
          </m:sub>
        </m:sSub>
      </m:oMath>
      <w:r>
        <w:t xml:space="preserve"> – масса брутто продукта в рецептуре из</w:t>
      </w:r>
      <w:r>
        <w:t>делия (блюда), в граммах;</w:t>
      </w:r>
    </w:p>
    <w:p w:rsidR="0098668D" w:rsidRDefault="00966B8D">
      <m:oMath>
        <m:r>
          <m:rPr>
            <m:sty m:val="p"/>
          </m:rPr>
          <w:rPr>
            <w:rFonts w:ascii="Cambria Math" w:hAnsi="Cambria Math"/>
          </w:rPr>
          <m:t>Ц</m:t>
        </m:r>
      </m:oMath>
      <w:r>
        <w:t xml:space="preserve"> – рыночная стоимость продукта, в рублях за 1 кг.</w:t>
      </w:r>
    </w:p>
    <w:p w:rsidR="0098668D" w:rsidRDefault="00966B8D">
      <w:r>
        <w:t>Пример расчета представлен в таблице 10.</w:t>
      </w:r>
    </w:p>
    <w:p w:rsidR="0098668D" w:rsidRDefault="0098668D"/>
    <w:p w:rsidR="0098668D" w:rsidRDefault="00966B8D">
      <w:pPr>
        <w:pStyle w:val="affc"/>
      </w:pPr>
      <w:r>
        <w:t xml:space="preserve">Таблица 10. </w:t>
      </w:r>
      <w:r>
        <w:rPr>
          <w:szCs w:val="28"/>
        </w:rPr>
        <w:t>Пример расчета стоимости изделий (блюд)</w:t>
      </w:r>
    </w:p>
    <w:tbl>
      <w:tblPr>
        <w:tblW w:w="9931" w:type="dxa"/>
        <w:tblLayout w:type="fixed"/>
        <w:tblCellMar>
          <w:left w:w="10" w:type="dxa"/>
          <w:right w:w="10" w:type="dxa"/>
        </w:tblCellMar>
        <w:tblLook w:val="0000" w:firstRow="0" w:lastRow="0" w:firstColumn="0" w:lastColumn="0" w:noHBand="0" w:noVBand="0"/>
      </w:tblPr>
      <w:tblGrid>
        <w:gridCol w:w="998"/>
        <w:gridCol w:w="2551"/>
        <w:gridCol w:w="1559"/>
        <w:gridCol w:w="1843"/>
        <w:gridCol w:w="1324"/>
        <w:gridCol w:w="1656"/>
      </w:tblGrid>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Номер</w:t>
            </w:r>
            <w:r>
              <w:br/>
            </w:r>
            <w:r>
              <w:t>строки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Наименование продуктов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 xml:space="preserve">Масса брутто </w:t>
            </w:r>
            <w:r>
              <w:br/>
            </w:r>
            <w:r>
              <w:t xml:space="preserve">на 1 порцию, </w:t>
            </w:r>
            <w:r>
              <w:br/>
            </w:r>
            <w:r>
              <w:t>в граммах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Норма </w:t>
            </w:r>
            <w:r>
              <w:br/>
            </w:r>
            <w:r>
              <w:t>на 10</w:t>
            </w:r>
            <w:r>
              <w:t>0 порций, в граммах</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 xml:space="preserve">Рыночная стоимость продукта </w:t>
            </w:r>
            <w:r>
              <w:br/>
            </w:r>
            <w:r>
              <w:t xml:space="preserve">за 1 кг, </w:t>
            </w:r>
            <w:r>
              <w:br/>
            </w:r>
            <w:r>
              <w:t>в рублях</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Сумма за 1 кг, в рублях</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Капуста белокочанная свежая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rPr>
                <w:rFonts w:cs="Liberation Serif"/>
              </w:rPr>
            </w:pPr>
            <w:r>
              <w:rPr>
                <w:rFonts w:cs="Liberation Serif"/>
              </w:rPr>
              <w:t>8 500,0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48,00</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408,00</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Лук репчатый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8,0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rPr>
                <w:rFonts w:cs="Liberation Serif"/>
              </w:rPr>
            </w:pPr>
            <w:r>
              <w:rPr>
                <w:rFonts w:cs="Liberation Serif"/>
              </w:rPr>
              <w:t>800,0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24,00</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19,20</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Кукуруза целыми зернами (консервы)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27,0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rPr>
                <w:rFonts w:cs="Liberation Serif"/>
              </w:rPr>
            </w:pPr>
            <w:r>
              <w:rPr>
                <w:rFonts w:cs="Liberation Serif"/>
              </w:rPr>
              <w:t>2 700,0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420,00</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1 134,00</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Сахар-песок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rPr>
                <w:rFonts w:cs="Liberation Serif"/>
              </w:rPr>
            </w:pPr>
            <w:r>
              <w:rPr>
                <w:rFonts w:cs="Liberation Serif"/>
              </w:rPr>
              <w:t>300,0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45,00</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13,50</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Масло подсолнечное рафинированное</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rPr>
                <w:rFonts w:cs="Liberation Serif"/>
              </w:rPr>
            </w:pPr>
            <w:r>
              <w:rPr>
                <w:rFonts w:cs="Liberation Serif"/>
              </w:rPr>
              <w:t>600,0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120,00</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72,00</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Соль йодированная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rPr>
                <w:rFonts w:cs="Liberation Serif"/>
              </w:rPr>
            </w:pPr>
            <w:r>
              <w:rPr>
                <w:rFonts w:cs="Liberation Serif"/>
              </w:rPr>
              <w:t>100,0</w:t>
            </w: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4,95</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rPr>
            </w:pPr>
            <w:r>
              <w:rPr>
                <w:rFonts w:cs="Liberation Serif"/>
              </w:rPr>
              <w:t>0,50</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Общая стоимость сырьевого набора на 100 блюд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rPr>
                <w:rFonts w:cs="Liberation Serif"/>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rPr>
                <w:rFonts w:cs="Liberation Serif"/>
                <w:b/>
                <w:bCs/>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rPr>
                <w:rFonts w:cs="Liberation Serif"/>
                <w:b/>
                <w:b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Fonts w:cs="Liberation Serif"/>
              </w:rPr>
              <w:t>1 647,20</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Наценка (60%)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rPr>
                <w:rFonts w:cs="Liberation Serif"/>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rPr>
                <w:rFonts w:cs="Liberation Serif"/>
                <w:b/>
                <w:bCs/>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rPr>
                <w:rFonts w:cs="Liberation Serif"/>
                <w:b/>
                <w:b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Fonts w:cs="Liberation Serif"/>
              </w:rPr>
              <w:t>988,32</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 xml:space="preserve">Стоимость 100 порций с учетом </w:t>
            </w:r>
            <w:r>
              <w:rPr>
                <w:rFonts w:cs="Liberation Serif"/>
              </w:rPr>
              <w:t>наценки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rPr>
                <w:rFonts w:cs="Liberation Serif"/>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rPr>
                <w:rFonts w:cs="Liberation Serif"/>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rPr>
                <w:rFonts w:cs="Liberation Serif"/>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Fonts w:cs="Liberation Serif"/>
              </w:rPr>
              <w:t>2 635,52</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Продажная цена одного блюда, в рублях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rPr>
                <w:rFonts w:cs="Liberation Serif"/>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rPr>
                <w:rFonts w:cs="Liberation Serif"/>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rPr>
                <w:rFonts w:cs="Liberation Serif"/>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Fonts w:cs="Liberation Serif"/>
              </w:rPr>
              <w:t>26,36</w:t>
            </w:r>
          </w:p>
        </w:tc>
      </w:tr>
      <w:tr w:rsidR="0098668D">
        <w:tblPrEx>
          <w:tblCellMar>
            <w:top w:w="0" w:type="dxa"/>
            <w:bottom w:w="0" w:type="dxa"/>
          </w:tblCellMar>
        </w:tblPrEx>
        <w:trPr>
          <w:cantSplit/>
          <w:trHeight w:val="454"/>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8"/>
              </w:num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rPr>
                <w:rFonts w:cs="Liberation Serif"/>
              </w:rPr>
            </w:pPr>
            <w:r>
              <w:rPr>
                <w:rFonts w:cs="Liberation Serif"/>
              </w:rPr>
              <w:t>Выход в готовом виде, в граммах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rFonts w:cs="Liberation Serif"/>
                <w:b/>
                <w:bCs/>
              </w:rPr>
            </w:pPr>
            <w:r>
              <w:rPr>
                <w:rFonts w:cs="Liberation Serif"/>
                <w:b/>
                <w:bCs/>
              </w:rPr>
              <w:t>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rPr>
                <w:rFonts w:cs="Liberation Serif"/>
                <w:b/>
                <w:bCs/>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rPr>
                <w:rFonts w:cs="Liberation Serif"/>
                <w:b/>
                <w:b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rPr>
                <w:rFonts w:cs="Liberation Serif"/>
              </w:rPr>
            </w:pPr>
          </w:p>
        </w:tc>
      </w:tr>
    </w:tbl>
    <w:p w:rsidR="0098668D" w:rsidRDefault="0098668D"/>
    <w:p w:rsidR="0098668D" w:rsidRDefault="00966B8D">
      <w:r>
        <w:t>Массу брутто (на 1 и 100 порций) округляют до одного знака после запятой, стоимость за единицу товара и сумму – до двух знаков после запятой.</w:t>
      </w:r>
    </w:p>
    <w:p w:rsidR="0098668D" w:rsidRDefault="00966B8D">
      <w:r>
        <w:t xml:space="preserve">15.3.3 Итоговую стоимость рациона </w:t>
      </w: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р</m:t>
            </m:r>
          </m:sub>
        </m:sSub>
      </m:oMath>
      <w:r>
        <w:t xml:space="preserve"> (в рублях), определяют сложением стоимости каждого блюда по формуле:</w:t>
      </w:r>
    </w:p>
    <w:p w:rsidR="0098668D" w:rsidRDefault="00966B8D">
      <w:pPr>
        <w:pStyle w:val="afff8"/>
      </w:pPr>
      <m:oMathPara>
        <m:oMathParaPr>
          <m:jc m:val="center"/>
        </m:oMathParaP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р</m:t>
              </m:r>
            </m:sub>
          </m:sSub>
          <m:r>
            <w:rPr>
              <w:rFonts w:ascii="Cambria Math" w:hAnsi="Cambria Math"/>
            </w:rPr>
            <m:t>=∑</m:t>
          </m:r>
          <m:sSub>
            <m:sSubPr>
              <m:ctrlPr>
                <w:rPr>
                  <w:rFonts w:ascii="Cambria Math" w:hAnsi="Cambria Math"/>
                </w:rPr>
              </m:ctrlPr>
            </m:sSubPr>
            <m:e>
              <m:r>
                <m:rPr>
                  <m:sty m:val="p"/>
                </m:rPr>
                <w:rPr>
                  <w:rFonts w:ascii="Cambria Math" w:hAnsi="Cambria Math"/>
                </w:rPr>
                <m:t>Р</m:t>
              </m:r>
            </m:e>
            <m:sub>
              <m:r>
                <m:rPr>
                  <m:sty m:val="p"/>
                </m:rPr>
                <w:rPr>
                  <w:rFonts w:ascii="Cambria Math" w:hAnsi="Cambria Math"/>
                </w:rPr>
                <m:t>п</m:t>
              </m:r>
            </m:sub>
          </m:sSub>
          <m:r>
            <w:rPr>
              <w:rFonts w:ascii="Cambria Math" w:hAnsi="Cambria Math"/>
            </w:rPr>
            <m:t>.</m:t>
          </m:r>
        </m:oMath>
      </m:oMathPara>
    </w:p>
    <w:p w:rsidR="0098668D" w:rsidRDefault="00966B8D">
      <w:r>
        <w:t>При необходимости стоимость Р</w:t>
      </w:r>
      <w:r>
        <w:rPr>
          <w:vertAlign w:val="subscript"/>
        </w:rPr>
        <w:t>и</w:t>
      </w:r>
      <w:r>
        <w:t xml:space="preserve"> (в рублях) может быть скорректирована </w:t>
      </w:r>
      <w:r>
        <w:br/>
      </w:r>
      <w:r>
        <w:t>с учетом индекса инфляции по формуле:</w:t>
      </w:r>
    </w:p>
    <w:p w:rsidR="0098668D" w:rsidRDefault="00966B8D">
      <w:pPr>
        <w:pStyle w:val="afff8"/>
      </w:pPr>
      <m:oMathPara>
        <m:oMathParaPr>
          <m:jc m:val="center"/>
        </m:oMathParaP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и</m:t>
              </m:r>
            </m:sub>
          </m:sSub>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Р</m:t>
                  </m:r>
                </m:e>
                <m:sub>
                  <m:r>
                    <m:rPr>
                      <m:sty m:val="p"/>
                    </m:rPr>
                    <w:rPr>
                      <w:rFonts w:ascii="Cambria Math" w:hAnsi="Cambria Math"/>
                    </w:rPr>
                    <m:t>р</m:t>
                  </m:r>
                </m:sub>
              </m:sSub>
              <m: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У</m:t>
                      </m:r>
                    </m:e>
                    <m:sub>
                      <m:r>
                        <m:rPr>
                          <m:sty m:val="p"/>
                        </m:rPr>
                        <w:rPr>
                          <w:rFonts w:ascii="Cambria Math" w:hAnsi="Cambria Math"/>
                        </w:rPr>
                        <m:t>и</m:t>
                      </m:r>
                    </m:sub>
                  </m:sSub>
                  <m:r>
                    <w:rPr>
                      <w:rFonts w:ascii="Cambria Math" w:hAnsi="Cambria Math"/>
                    </w:rPr>
                    <m:t>+100</m:t>
                  </m:r>
                </m:e>
              </m:d>
            </m:num>
            <m:den>
              <m:r>
                <w:rPr>
                  <w:rFonts w:ascii="Cambria Math" w:hAnsi="Cambria Math"/>
                </w:rPr>
                <m:t>100</m:t>
              </m:r>
            </m:den>
          </m:f>
          <m:r>
            <w:rPr>
              <w:rFonts w:ascii="Cambria Math" w:hAnsi="Cambria Math"/>
            </w:rPr>
            <m:t>,</m:t>
          </m:r>
        </m:oMath>
      </m:oMathPara>
    </w:p>
    <w:p w:rsidR="0098668D" w:rsidRDefault="00966B8D">
      <w:pPr>
        <w:pStyle w:val="aff8"/>
      </w:pPr>
      <w:r>
        <w:t xml:space="preserve">где </w:t>
      </w:r>
      <w:r>
        <w:tab/>
      </w:r>
      <m:oMath>
        <m:sSub>
          <m:sSubPr>
            <m:ctrlPr>
              <w:rPr>
                <w:rFonts w:ascii="Cambria Math" w:hAnsi="Cambria Math"/>
              </w:rPr>
            </m:ctrlPr>
          </m:sSubPr>
          <m:e>
            <m:r>
              <m:rPr>
                <m:sty m:val="p"/>
              </m:rPr>
              <w:rPr>
                <w:rFonts w:ascii="Cambria Math" w:hAnsi="Cambria Math"/>
              </w:rPr>
              <m:t>У</m:t>
            </m:r>
          </m:e>
          <m:sub>
            <m:r>
              <m:rPr>
                <m:sty m:val="p"/>
              </m:rPr>
              <w:rPr>
                <w:rFonts w:ascii="Cambria Math" w:hAnsi="Cambria Math"/>
              </w:rPr>
              <m:t>и</m:t>
            </m:r>
          </m:sub>
        </m:sSub>
      </m:oMath>
      <w:r>
        <w:t xml:space="preserve"> – уровень инфляции, в процентах.</w:t>
      </w:r>
    </w:p>
    <w:p w:rsidR="0098668D" w:rsidRDefault="00966B8D">
      <w:pPr>
        <w:pStyle w:val="1a"/>
        <w:numPr>
          <w:ilvl w:val="0"/>
          <w:numId w:val="2"/>
        </w:numPr>
        <w:outlineLvl w:val="9"/>
      </w:pPr>
      <w:bookmarkStart w:id="70" w:name="_Toc71893162"/>
      <w:bookmarkStart w:id="71" w:name="_Toc78981778"/>
      <w:bookmarkStart w:id="72" w:name="_Toc79487784"/>
      <w:bookmarkStart w:id="73" w:name="_Toc79488342"/>
      <w:bookmarkStart w:id="74" w:name="_Toc85528318"/>
      <w:r>
        <w:lastRenderedPageBreak/>
        <w:t>При</w:t>
      </w:r>
      <w:r>
        <w:t xml:space="preserve">ложение </w:t>
      </w:r>
      <w:bookmarkEnd w:id="70"/>
      <w:bookmarkEnd w:id="71"/>
      <w:bookmarkEnd w:id="72"/>
      <w:bookmarkEnd w:id="73"/>
      <w:r>
        <w:t>№ 1</w:t>
      </w:r>
      <w:bookmarkEnd w:id="74"/>
    </w:p>
    <w:p w:rsidR="0098668D" w:rsidRDefault="0098668D"/>
    <w:p w:rsidR="0098668D" w:rsidRDefault="00966B8D">
      <w:pPr>
        <w:pStyle w:val="3"/>
      </w:pPr>
      <w:bookmarkStart w:id="75" w:name="_Toc71893165"/>
      <w:bookmarkStart w:id="76" w:name="_Toc85528321"/>
      <w:r>
        <w:t>Примерная форма договора</w:t>
      </w:r>
      <w:bookmarkEnd w:id="75"/>
      <w:bookmarkEnd w:id="76"/>
    </w:p>
    <w:p w:rsidR="0098668D" w:rsidRDefault="0098668D">
      <w:pPr>
        <w:pStyle w:val="affff1"/>
      </w:pPr>
    </w:p>
    <w:p w:rsidR="0098668D" w:rsidRDefault="00966B8D">
      <w:pPr>
        <w:pStyle w:val="formattext"/>
        <w:spacing w:before="0" w:after="0"/>
        <w:jc w:val="right"/>
      </w:pPr>
      <w:r>
        <w:t>Утвержден</w:t>
      </w:r>
      <w:r>
        <w:br/>
      </w:r>
      <w:r>
        <w:t>Приказом</w:t>
      </w:r>
      <w:r>
        <w:br/>
      </w:r>
      <w:r>
        <w:t>Департамента государственных закупок</w:t>
      </w:r>
      <w:r>
        <w:br/>
      </w:r>
      <w:r>
        <w:t>Свердловской области</w:t>
      </w:r>
      <w:r>
        <w:br/>
      </w:r>
      <w:r>
        <w:t>от 16 августа 2021 года № 104-ОД</w:t>
      </w:r>
    </w:p>
    <w:p w:rsidR="0098668D" w:rsidRDefault="00966B8D">
      <w:pPr>
        <w:pStyle w:val="headertext"/>
        <w:spacing w:before="0" w:after="0"/>
        <w:jc w:val="center"/>
        <w:rPr>
          <w:b/>
          <w:bCs/>
        </w:rPr>
      </w:pPr>
      <w:r>
        <w:rPr>
          <w:b/>
          <w:bCs/>
        </w:rPr>
        <w:br/>
      </w:r>
      <w:r>
        <w:rPr>
          <w:b/>
          <w:bCs/>
        </w:rPr>
        <w:t>Типовой контракт на оказание услуг по организации питания 1</w:t>
      </w:r>
    </w:p>
    <w:p w:rsidR="0098668D" w:rsidRDefault="00966B8D">
      <w:pPr>
        <w:pStyle w:val="formattext"/>
        <w:spacing w:before="0" w:after="0"/>
        <w:jc w:val="center"/>
      </w:pPr>
      <w:r>
        <w:t>№ ________________________________</w:t>
      </w:r>
    </w:p>
    <w:p w:rsidR="0098668D" w:rsidRDefault="00966B8D">
      <w:pPr>
        <w:pStyle w:val="formattext"/>
        <w:spacing w:before="0" w:after="0"/>
        <w:jc w:val="center"/>
      </w:pPr>
      <w:r>
        <w:t>(ИКЗ N ____</w:t>
      </w:r>
      <w:r>
        <w:t>__________)</w:t>
      </w:r>
      <w:r>
        <w:br/>
      </w:r>
    </w:p>
    <w:tbl>
      <w:tblPr>
        <w:tblW w:w="5000" w:type="pct"/>
        <w:tblCellMar>
          <w:left w:w="10" w:type="dxa"/>
          <w:right w:w="10" w:type="dxa"/>
        </w:tblCellMar>
        <w:tblLook w:val="0000" w:firstRow="0" w:lastRow="0" w:firstColumn="0" w:lastColumn="0" w:noHBand="0" w:noVBand="0"/>
      </w:tblPr>
      <w:tblGrid>
        <w:gridCol w:w="4085"/>
        <w:gridCol w:w="1945"/>
        <w:gridCol w:w="3891"/>
      </w:tblGrid>
      <w:tr w:rsidR="0098668D">
        <w:tblPrEx>
          <w:tblCellMar>
            <w:top w:w="0" w:type="dxa"/>
            <w:bottom w:w="0" w:type="dxa"/>
          </w:tblCellMar>
        </w:tblPrEx>
        <w:trPr>
          <w:trHeight w:val="12"/>
        </w:trPr>
        <w:tc>
          <w:tcPr>
            <w:tcW w:w="4085" w:type="dxa"/>
            <w:shd w:val="clear" w:color="auto" w:fill="auto"/>
            <w:tcMar>
              <w:top w:w="0" w:type="dxa"/>
              <w:left w:w="0" w:type="dxa"/>
              <w:bottom w:w="0" w:type="dxa"/>
              <w:right w:w="0" w:type="dxa"/>
            </w:tcMar>
          </w:tcPr>
          <w:p w:rsidR="0098668D" w:rsidRDefault="0098668D">
            <w:pPr>
              <w:rPr>
                <w:sz w:val="24"/>
              </w:rPr>
            </w:pPr>
          </w:p>
        </w:tc>
        <w:tc>
          <w:tcPr>
            <w:tcW w:w="1945" w:type="dxa"/>
            <w:shd w:val="clear" w:color="auto" w:fill="auto"/>
            <w:tcMar>
              <w:top w:w="0" w:type="dxa"/>
              <w:left w:w="0" w:type="dxa"/>
              <w:bottom w:w="0" w:type="dxa"/>
              <w:right w:w="0" w:type="dxa"/>
            </w:tcMar>
          </w:tcPr>
          <w:p w:rsidR="0098668D" w:rsidRDefault="0098668D">
            <w:pPr>
              <w:rPr>
                <w:sz w:val="24"/>
              </w:rPr>
            </w:pPr>
          </w:p>
        </w:tc>
        <w:tc>
          <w:tcPr>
            <w:tcW w:w="3891"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4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both"/>
            </w:pPr>
            <w:r>
              <w:t>«___» __________________ 20__ г.</w:t>
            </w:r>
          </w:p>
        </w:tc>
      </w:tr>
      <w:tr w:rsidR="0098668D">
        <w:tblPrEx>
          <w:tblCellMar>
            <w:top w:w="0" w:type="dxa"/>
            <w:bottom w:w="0" w:type="dxa"/>
          </w:tblCellMar>
        </w:tblPrEx>
        <w:tc>
          <w:tcPr>
            <w:tcW w:w="4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both"/>
            </w:pPr>
            <w:r>
              <w:t>(место заключения контракта)</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bl>
    <w:p w:rsidR="0098668D" w:rsidRDefault="00966B8D">
      <w:pPr>
        <w:pStyle w:val="affff1"/>
      </w:pPr>
      <w:r>
        <w:t xml:space="preserve">___________________________, именуем__ в дальнейшем «Заказчик», в лице ___________________________, действующего на основании ________________, с одной стороны, и </w:t>
      </w:r>
      <w:r>
        <w:t xml:space="preserve">___________________________, именуем__ в дальнейшем «Исполнитель», в лице ___________________________, действующего на основании ___________________________, вместе именуемые «Стороны», в соответствии с законодательством Российской Федерации </w:t>
      </w:r>
      <w:r>
        <w:br/>
      </w:r>
      <w:r>
        <w:t>и иными норма</w:t>
      </w:r>
      <w:r>
        <w:t xml:space="preserve">тивными правовыми актами о контрактной системе в сфере закупок </w:t>
      </w:r>
      <w:r>
        <w:br/>
      </w:r>
      <w:r>
        <w:t xml:space="preserve">и по результатам проведения ___________________________ (указывается способ определения исполнителя) на основании _______________________ (указывается основание заключения контракта: протокол </w:t>
      </w:r>
      <w:r>
        <w:t xml:space="preserve">______ № __________, пункт, часть, статья Федерального закона от 5 апреля 2013 года № 44-ФЗ «О контрактной системе в сфере закупок товаров, работ, услуг </w:t>
      </w:r>
      <w:r>
        <w:br/>
      </w:r>
      <w:r>
        <w:t>для обеспечения государственных и муниципальных нужд» (далее – Закон о контрактной системе) 2 заключил</w:t>
      </w:r>
      <w:r>
        <w:t xml:space="preserve">и настоящий контракт, именуемый в дальнейшем «Контракт», </w:t>
      </w:r>
      <w:r>
        <w:br/>
      </w:r>
      <w:r>
        <w:t>о нижеследующем:</w:t>
      </w:r>
    </w:p>
    <w:p w:rsidR="0098668D" w:rsidRDefault="00966B8D">
      <w:pPr>
        <w:pStyle w:val="formattext"/>
        <w:spacing w:before="240" w:after="240"/>
        <w:jc w:val="center"/>
        <w:rPr>
          <w:b/>
          <w:bCs/>
        </w:rPr>
      </w:pPr>
      <w:r>
        <w:rPr>
          <w:b/>
          <w:bCs/>
        </w:rPr>
        <w:t>1. Предмет Контракта</w:t>
      </w:r>
    </w:p>
    <w:p w:rsidR="0098668D" w:rsidRDefault="00966B8D">
      <w:pPr>
        <w:pStyle w:val="formattext"/>
        <w:spacing w:before="0" w:after="0"/>
        <w:ind w:firstLine="480"/>
        <w:jc w:val="both"/>
      </w:pPr>
      <w:r>
        <w:rPr>
          <w:vertAlign w:val="superscript"/>
        </w:rPr>
        <w:t xml:space="preserve">3,4 </w:t>
      </w:r>
      <w:r>
        <w:t>Вариант 1:</w:t>
      </w:r>
    </w:p>
    <w:p w:rsidR="0098668D" w:rsidRDefault="00966B8D">
      <w:pPr>
        <w:pStyle w:val="formattext"/>
        <w:spacing w:before="0" w:after="0"/>
        <w:ind w:firstLine="480"/>
        <w:jc w:val="both"/>
      </w:pPr>
      <w:r>
        <w:t xml:space="preserve">1.1. Исполнитель обязуется по Заданию Заказчика (приложение № 1) оказать услуги </w:t>
      </w:r>
      <w:r>
        <w:br/>
      </w:r>
      <w:r>
        <w:t>по организации питания (_______________________________________)</w:t>
      </w:r>
      <w:r>
        <w:t xml:space="preserve"> </w:t>
      </w:r>
      <w:r>
        <w:rPr>
          <w:vertAlign w:val="superscript"/>
        </w:rPr>
        <w:t>5</w:t>
      </w:r>
      <w:r>
        <w:t xml:space="preserve"> (далее – услуги) согласно примерному меню, сборникам рецептур и картотек технологических карт на готовые блюда, разработанным _____________________ </w:t>
      </w:r>
      <w:r>
        <w:rPr>
          <w:vertAlign w:val="superscript"/>
        </w:rPr>
        <w:t>6</w:t>
      </w:r>
      <w:r>
        <w:t xml:space="preserve"> (приложение N 3), в соответствии с ГОСТ, ТУ, Техническими регламентами Таможенного союза, с национальны</w:t>
      </w:r>
      <w:r>
        <w:t xml:space="preserve">ми стандартами Российской Федерации, межгосударственными стандартами, требованиями СанПиН и иными требованиями действующего законодательства Российской Федерации, а Заказчик обязуется принять </w:t>
      </w:r>
      <w:r>
        <w:br/>
      </w:r>
      <w:r>
        <w:t>и оплатить эти услуги.</w:t>
      </w:r>
    </w:p>
    <w:p w:rsidR="0098668D" w:rsidRDefault="00966B8D">
      <w:pPr>
        <w:pStyle w:val="formattext"/>
        <w:spacing w:before="0" w:after="0"/>
        <w:ind w:firstLine="480"/>
        <w:jc w:val="both"/>
      </w:pPr>
      <w:r>
        <w:rPr>
          <w:vertAlign w:val="superscript"/>
        </w:rPr>
        <w:t>7</w:t>
      </w:r>
      <w:r>
        <w:t>Вариант 2:</w:t>
      </w:r>
    </w:p>
    <w:p w:rsidR="0098668D" w:rsidRDefault="00966B8D">
      <w:pPr>
        <w:pStyle w:val="formattext"/>
        <w:spacing w:before="0" w:after="0"/>
        <w:ind w:firstLine="480"/>
        <w:jc w:val="both"/>
      </w:pPr>
      <w:r>
        <w:t>1.1. Исполнитель обязуется п</w:t>
      </w:r>
      <w:r>
        <w:t xml:space="preserve">о Заданию Заказчика (приложение № 1) оказать услуги </w:t>
      </w:r>
      <w:r>
        <w:br/>
      </w:r>
      <w:r>
        <w:t xml:space="preserve">по организации питания детей и сотрудников в загородном оздоровительном лагере (школе) (_______________________________________________) </w:t>
      </w:r>
      <w:r>
        <w:rPr>
          <w:vertAlign w:val="superscript"/>
        </w:rPr>
        <w:t>8</w:t>
      </w:r>
      <w:r>
        <w:t xml:space="preserve"> (далее – услуги) согласно рациону питания и </w:t>
      </w:r>
      <w:r>
        <w:rPr>
          <w:vertAlign w:val="superscript"/>
        </w:rPr>
        <w:t>14</w:t>
      </w:r>
      <w:r>
        <w:t xml:space="preserve"> (21) 9 дневному м</w:t>
      </w:r>
      <w:r>
        <w:t xml:space="preserve">еню, сборникам рецептур и картотек технологических карт </w:t>
      </w:r>
      <w:r>
        <w:br/>
      </w:r>
      <w:r>
        <w:t xml:space="preserve">на готовые блюда, разработанным ___________________________ </w:t>
      </w:r>
      <w:r>
        <w:rPr>
          <w:vertAlign w:val="superscript"/>
        </w:rPr>
        <w:t>10</w:t>
      </w:r>
      <w:r>
        <w:t xml:space="preserve"> (приложение № 3), </w:t>
      </w:r>
      <w:r>
        <w:br/>
      </w:r>
      <w:r>
        <w:t>в соответствии с ГОСТ, ТУ, Техническими регламентами Таможенного союза, национальными стандартами Российской Федераци</w:t>
      </w:r>
      <w:r>
        <w:t xml:space="preserve">и, межгосударственными стандартами, в том числе требованиями СП 2.4.3648-20 "Санитарно-эпидемиологические требования к организациям </w:t>
      </w:r>
      <w:r>
        <w:lastRenderedPageBreak/>
        <w:t>воспитания и обучения, отдыха и оздоровления детей и молодежи", утвержденных постановлением Главного государственного санита</w:t>
      </w:r>
      <w:r>
        <w:t xml:space="preserve">рного врача Российской Федерации </w:t>
      </w:r>
      <w:r>
        <w:br/>
      </w:r>
      <w:r>
        <w:t>от 28.09.2020 № 28, и иными требованиями действующего законодательства Российской Федерации, а Заказчик обязуется принять и оплатить эти услуги.</w:t>
      </w:r>
    </w:p>
    <w:p w:rsidR="0098668D" w:rsidRDefault="00966B8D">
      <w:pPr>
        <w:pStyle w:val="formattext"/>
        <w:spacing w:before="0" w:after="0"/>
        <w:ind w:firstLine="480"/>
        <w:jc w:val="both"/>
      </w:pPr>
      <w:r>
        <w:t>Питание должно быть организовано в соответствии с примерным меню, разработанн</w:t>
      </w:r>
      <w:r>
        <w:t>ым ___________________________ 11 (приложение № 3), утвержденным Заказчиком, рассчитанным не менее чем на 14 (21) 9 дней, с учетом физиологических потребностей в энергии и пищевых веществах для детей всех возрастных групп и рекомендуемых суточных наборов п</w:t>
      </w:r>
      <w:r>
        <w:t xml:space="preserve">ищевых продуктов для организации питания детей. </w:t>
      </w:r>
      <w:r>
        <w:rPr>
          <w:vertAlign w:val="superscript"/>
        </w:rPr>
        <w:t>12</w:t>
      </w:r>
    </w:p>
    <w:p w:rsidR="0098668D" w:rsidRDefault="00966B8D">
      <w:pPr>
        <w:pStyle w:val="formattext"/>
        <w:spacing w:before="0" w:after="0"/>
        <w:ind w:firstLine="480"/>
        <w:jc w:val="both"/>
      </w:pPr>
      <w:r>
        <w:t xml:space="preserve">1.2. Продукты питания закупаются Исполнителем по согласованному с Заказчиком количеству питающихся (количеству порций). Количество питающихся (плановая численность) указано в Задании Заказчика (приложении </w:t>
      </w:r>
      <w:r>
        <w:t>№ 1).</w:t>
      </w:r>
    </w:p>
    <w:p w:rsidR="0098668D" w:rsidRDefault="00966B8D">
      <w:pPr>
        <w:pStyle w:val="formattext"/>
        <w:spacing w:before="0" w:after="0"/>
        <w:ind w:firstLine="480"/>
        <w:jc w:val="both"/>
      </w:pPr>
      <w:r>
        <w:t>1.3. Количество человек (количество порций) ежедневно уточняется посредством заявки Исполнителю за ______ (_____) дня (приложение № 4), при необходимости производится корректировка указанных рационов питания на следующий день до 12 часов текущего дня</w:t>
      </w:r>
      <w:r>
        <w:t>.</w:t>
      </w:r>
    </w:p>
    <w:p w:rsidR="0098668D" w:rsidRDefault="00966B8D">
      <w:pPr>
        <w:pStyle w:val="formattext"/>
        <w:spacing w:before="0" w:after="0"/>
        <w:ind w:firstLine="480"/>
        <w:jc w:val="both"/>
      </w:pPr>
      <w:r>
        <w:t>1.4. Объем и содержание услуг определяется Заданием Заказчика (приложение № 1), расчетом стоимости услуг (приложение № 2).</w:t>
      </w:r>
    </w:p>
    <w:p w:rsidR="0098668D" w:rsidRDefault="00966B8D">
      <w:pPr>
        <w:pStyle w:val="formattext"/>
        <w:spacing w:before="0" w:after="0"/>
        <w:ind w:firstLine="480"/>
        <w:jc w:val="both"/>
      </w:pPr>
      <w:r>
        <w:t xml:space="preserve">1.5. Услуга оказывается ______________________________________________________. </w:t>
      </w:r>
      <w:r>
        <w:rPr>
          <w:vertAlign w:val="superscript"/>
        </w:rPr>
        <w:t>13</w:t>
      </w:r>
    </w:p>
    <w:p w:rsidR="0098668D" w:rsidRDefault="00966B8D">
      <w:pPr>
        <w:pStyle w:val="formattext"/>
        <w:spacing w:before="0" w:after="0"/>
        <w:ind w:firstLine="480"/>
        <w:jc w:val="both"/>
      </w:pPr>
      <w:r>
        <w:rPr>
          <w:vertAlign w:val="superscript"/>
        </w:rPr>
        <w:t>14</w:t>
      </w:r>
      <w:r>
        <w:t xml:space="preserve"> 1.6. Исполнитель должен до начала оказания ус</w:t>
      </w:r>
      <w:r>
        <w:t>луг подтвердить документально соответствие организации заявленной услуге, а именно: иметь Экспертное заключение, выданное аккредитованной в установленном порядке организацией, о соответствии организации государственным санитарно-эпидемиологическим требован</w:t>
      </w:r>
      <w:r>
        <w:t xml:space="preserve">иям. </w:t>
      </w:r>
      <w:r>
        <w:rPr>
          <w:vertAlign w:val="superscript"/>
        </w:rPr>
        <w:t>15</w:t>
      </w:r>
    </w:p>
    <w:p w:rsidR="0098668D" w:rsidRDefault="00966B8D">
      <w:pPr>
        <w:pStyle w:val="formattext"/>
        <w:spacing w:before="0" w:after="0"/>
        <w:ind w:firstLine="480"/>
        <w:jc w:val="both"/>
      </w:pPr>
      <w:r>
        <w:t xml:space="preserve">1.7. Иметь декларацию о соответствии Таможенного союза с приложением (с перечнем продукции (продуктов питания)). </w:t>
      </w:r>
      <w:r>
        <w:rPr>
          <w:vertAlign w:val="superscript"/>
        </w:rPr>
        <w:t>16</w:t>
      </w:r>
    </w:p>
    <w:p w:rsidR="0098668D" w:rsidRDefault="00966B8D">
      <w:pPr>
        <w:pStyle w:val="formattext"/>
        <w:spacing w:before="240" w:after="240"/>
        <w:jc w:val="center"/>
        <w:rPr>
          <w:b/>
          <w:bCs/>
        </w:rPr>
      </w:pPr>
      <w:r>
        <w:rPr>
          <w:b/>
          <w:bCs/>
        </w:rPr>
        <w:t>2. Цена Контракта и порядок расчетов</w:t>
      </w:r>
    </w:p>
    <w:p w:rsidR="0098668D" w:rsidRDefault="00966B8D">
      <w:pPr>
        <w:pStyle w:val="formattext"/>
        <w:spacing w:before="0" w:after="0"/>
        <w:ind w:firstLine="480"/>
        <w:jc w:val="both"/>
      </w:pPr>
      <w:r>
        <w:t>2.1. Цена контракта составляет _______ рублей ________ копеек (_____________ рублей ___________</w:t>
      </w:r>
      <w:r>
        <w:t xml:space="preserve"> копеек) (сумма прописью), без НДС или с НДС – _____% (____ процентов) _____________ рублей (далее – цена контракта).</w:t>
      </w:r>
    </w:p>
    <w:p w:rsidR="0098668D" w:rsidRDefault="00966B8D">
      <w:pPr>
        <w:pStyle w:val="formattext"/>
        <w:spacing w:before="0" w:after="0"/>
        <w:ind w:firstLine="480"/>
        <w:jc w:val="both"/>
      </w:pPr>
      <w:r>
        <w:rPr>
          <w:vertAlign w:val="superscript"/>
        </w:rPr>
        <w:t>17</w:t>
      </w:r>
      <w:r>
        <w:t xml:space="preserve"> Цена единицы услуги составляет _______ (_______) рублей _______ (_______) копеек (сумма прописью), без НДС или с НДС – _______% (______</w:t>
      </w:r>
      <w:r>
        <w:t xml:space="preserve">________) рублей. Сумма цен единиц услуги составляет _______ (_______) рублей _______ (_______) копеек (сумма прописью), </w:t>
      </w:r>
      <w:r>
        <w:br/>
      </w:r>
      <w:r>
        <w:t>без НДС или с НДС – _______% (______________) рублей. Максимальное значение цены контракта составляет _______ (_______) рублей _______</w:t>
      </w:r>
      <w:r>
        <w:t xml:space="preserve"> (_______) копеек (сумма прописью), </w:t>
      </w:r>
      <w:r>
        <w:br/>
      </w:r>
      <w:r>
        <w:t>без НДС или с НДС – _______% (______________) рублей.</w:t>
      </w:r>
    </w:p>
    <w:p w:rsidR="0098668D" w:rsidRDefault="00966B8D">
      <w:pPr>
        <w:pStyle w:val="formattext"/>
        <w:spacing w:before="0" w:after="0"/>
        <w:ind w:firstLine="480"/>
        <w:jc w:val="both"/>
      </w:pPr>
      <w:r>
        <w:rPr>
          <w:vertAlign w:val="superscript"/>
        </w:rPr>
        <w:t>18</w:t>
      </w:r>
      <w:r>
        <w:t xml:space="preserve"> Цена этапа составляет _______ (_______) рублей _______ (_______) копеек (сумма прописью), без НДС или с НДС – _______% (______________) рублей.</w:t>
      </w:r>
    </w:p>
    <w:p w:rsidR="0098668D" w:rsidRDefault="00966B8D">
      <w:pPr>
        <w:pStyle w:val="formattext"/>
        <w:spacing w:before="0" w:after="0"/>
        <w:ind w:firstLine="480"/>
        <w:jc w:val="both"/>
      </w:pPr>
      <w:r>
        <w:rPr>
          <w:vertAlign w:val="superscript"/>
        </w:rPr>
        <w:t>19</w:t>
      </w:r>
      <w:r>
        <w:t xml:space="preserve"> Аванс не предус</w:t>
      </w:r>
      <w:r>
        <w:t xml:space="preserve">мотрен/предусмотрен. </w:t>
      </w:r>
      <w:r>
        <w:rPr>
          <w:vertAlign w:val="superscript"/>
        </w:rPr>
        <w:t>20</w:t>
      </w:r>
      <w:r>
        <w:t xml:space="preserve"> Аванс: _________ составляет _______ (_______) рублей _______ (_______) копеек (сумма прописью) ______________. </w:t>
      </w:r>
      <w:r>
        <w:rPr>
          <w:vertAlign w:val="superscript"/>
        </w:rPr>
        <w:t>21</w:t>
      </w:r>
    </w:p>
    <w:p w:rsidR="0098668D" w:rsidRDefault="00966B8D">
      <w:pPr>
        <w:pStyle w:val="formattext"/>
        <w:spacing w:before="0" w:after="0"/>
        <w:ind w:firstLine="480"/>
        <w:jc w:val="both"/>
      </w:pPr>
      <w:r>
        <w:rPr>
          <w:vertAlign w:val="superscript"/>
        </w:rPr>
        <w:t>22</w:t>
      </w:r>
      <w:r>
        <w:t xml:space="preserve"> Аванс _______% от цены ___ этапа составляет _______ (_______) рублей _______ (_______) копеек (сумма прописью). </w:t>
      </w:r>
      <w:r>
        <w:rPr>
          <w:vertAlign w:val="superscript"/>
        </w:rPr>
        <w:t>22</w:t>
      </w:r>
    </w:p>
    <w:p w:rsidR="0098668D" w:rsidRDefault="00966B8D">
      <w:pPr>
        <w:pStyle w:val="formattext"/>
        <w:spacing w:before="0" w:after="0"/>
        <w:ind w:firstLine="480"/>
        <w:jc w:val="both"/>
      </w:pPr>
      <w:r>
        <w:t xml:space="preserve">Сумма, подлежащая уплате Заказчиком Исполнителю (юридическому лицу </w:t>
      </w:r>
      <w:r>
        <w:br/>
      </w:r>
      <w:r>
        <w:t xml:space="preserve">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w:t>
      </w:r>
      <w:r>
        <w:br/>
      </w:r>
      <w:r>
        <w:t>в бюджеты бюджетной с</w:t>
      </w:r>
      <w:r>
        <w:t xml:space="preserve">истемы Российской Федерации, связанных с оплатой Контракта, если </w:t>
      </w:r>
      <w:r>
        <w:br/>
      </w:r>
      <w: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w:t>
      </w:r>
      <w:r>
        <w:t>казчиком.</w:t>
      </w:r>
    </w:p>
    <w:p w:rsidR="0098668D" w:rsidRDefault="00966B8D">
      <w:pPr>
        <w:pStyle w:val="formattext"/>
        <w:spacing w:before="0" w:after="0"/>
        <w:ind w:firstLine="480"/>
        <w:jc w:val="both"/>
      </w:pPr>
      <w:r>
        <w:t>2.2. Цена контракта устанавливается из расчета стоимости услуги питания на одного ребенка в день в возрасте от 7 (семи) до 10 (десяти) лет ______________ руб.</w:t>
      </w:r>
    </w:p>
    <w:p w:rsidR="0098668D" w:rsidRDefault="00966B8D">
      <w:pPr>
        <w:pStyle w:val="formattext"/>
        <w:spacing w:before="0" w:after="0"/>
        <w:ind w:firstLine="480"/>
        <w:jc w:val="both"/>
      </w:pPr>
      <w:r>
        <w:t xml:space="preserve">Стоимость услуги питания на одного ребенка в день в возрасте от 11 (одиннадцати) лет </w:t>
      </w:r>
      <w:r>
        <w:br/>
      </w:r>
      <w:r>
        <w:t>и</w:t>
      </w:r>
      <w:r>
        <w:t xml:space="preserve"> старше ______________ руб.</w:t>
      </w:r>
    </w:p>
    <w:p w:rsidR="0098668D" w:rsidRDefault="00966B8D">
      <w:pPr>
        <w:pStyle w:val="formattext"/>
        <w:spacing w:before="0" w:after="0"/>
        <w:ind w:firstLine="480"/>
        <w:jc w:val="both"/>
      </w:pPr>
      <w:r>
        <w:lastRenderedPageBreak/>
        <w:t>Стоимость услуги питания на одного сотрудника в день составляет _______ (______________) руб.</w:t>
      </w:r>
    </w:p>
    <w:p w:rsidR="0098668D" w:rsidRDefault="00966B8D">
      <w:pPr>
        <w:pStyle w:val="formattext"/>
        <w:spacing w:before="0" w:after="0"/>
        <w:ind w:firstLine="480"/>
        <w:jc w:val="both"/>
      </w:pPr>
      <w:r>
        <w:t>2.3. Цена оказываемых услуг указана с учетом всех расходов на организацию питания, включая цену продуктов питания, поставку, транспорт</w:t>
      </w:r>
      <w:r>
        <w:t>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 Цена Конт</w:t>
      </w:r>
      <w:r>
        <w:t xml:space="preserve">ракта является твердой и не может изменяться в ходе его исполнения, за исключением случаев, предусмотренных п. 2.7, п. 2.8 Контракта. </w:t>
      </w:r>
      <w:r>
        <w:rPr>
          <w:vertAlign w:val="superscript"/>
        </w:rPr>
        <w:t>24</w:t>
      </w:r>
    </w:p>
    <w:p w:rsidR="0098668D" w:rsidRDefault="00966B8D">
      <w:pPr>
        <w:pStyle w:val="formattext"/>
        <w:spacing w:before="0" w:after="0"/>
        <w:ind w:firstLine="480"/>
        <w:jc w:val="both"/>
      </w:pPr>
      <w:r>
        <w:t xml:space="preserve">2.4. Источник финансирования: за счет средств бюджета _____________________. </w:t>
      </w:r>
      <w:r>
        <w:rPr>
          <w:vertAlign w:val="superscript"/>
        </w:rPr>
        <w:t>25</w:t>
      </w:r>
    </w:p>
    <w:p w:rsidR="0098668D" w:rsidRDefault="00966B8D">
      <w:pPr>
        <w:pStyle w:val="formattext"/>
        <w:spacing w:before="0" w:after="0"/>
        <w:ind w:firstLine="480"/>
        <w:jc w:val="both"/>
      </w:pPr>
      <w:r>
        <w:t>2.5. Оплата по Контракту осуществляется</w:t>
      </w:r>
      <w:r>
        <w:t xml:space="preserve"> по безналичному расчету – путем перечисления Заказчиком денежных средств на банковский счет Исполнителя, указанный в Контракте, </w:t>
      </w:r>
      <w:r>
        <w:br/>
      </w:r>
      <w:r>
        <w:t>в следующем порядке:</w:t>
      </w:r>
    </w:p>
    <w:p w:rsidR="0098668D" w:rsidRDefault="00966B8D">
      <w:pPr>
        <w:pStyle w:val="formattext"/>
        <w:spacing w:before="0" w:after="0"/>
        <w:ind w:firstLine="480"/>
        <w:jc w:val="both"/>
      </w:pPr>
      <w:r>
        <w:t>– расчет по факту оказания услуг осуществляется исхода из объема фактически оказанных услуг, осуществленн</w:t>
      </w:r>
      <w:r>
        <w:t xml:space="preserve">ого в отчетном периоде </w:t>
      </w:r>
      <w:r>
        <w:rPr>
          <w:vertAlign w:val="superscript"/>
        </w:rPr>
        <w:t>26</w:t>
      </w:r>
      <w:r>
        <w:t xml:space="preserve"> в течение _______ дней </w:t>
      </w:r>
      <w:r>
        <w:rPr>
          <w:vertAlign w:val="superscript"/>
        </w:rPr>
        <w:t>27</w:t>
      </w:r>
      <w:r>
        <w:t xml:space="preserve"> с даты подписания Заказчиком Акта сдачи-приемки оказанных услуг, товарных накладных по форме ТОРГ-12 ("универсального передаточного документа" </w:t>
      </w:r>
      <w:r>
        <w:rPr>
          <w:vertAlign w:val="superscript"/>
        </w:rPr>
        <w:t>28</w:t>
      </w:r>
      <w:r>
        <w:t xml:space="preserve">) на основании счета, счета-фактуры. </w:t>
      </w:r>
      <w:r>
        <w:rPr>
          <w:vertAlign w:val="superscript"/>
        </w:rPr>
        <w:t>29</w:t>
      </w:r>
    </w:p>
    <w:p w:rsidR="0098668D" w:rsidRDefault="00966B8D">
      <w:pPr>
        <w:pStyle w:val="formattext"/>
        <w:spacing w:before="0" w:after="0"/>
        <w:ind w:firstLine="480"/>
        <w:jc w:val="both"/>
      </w:pPr>
      <w:r>
        <w:t xml:space="preserve">2.6. Датой (днем) </w:t>
      </w:r>
      <w:r>
        <w:t>оплаты Контракта Стороны считают дату (день) списания денежных средств с лицевого счета Заказчика.</w:t>
      </w:r>
    </w:p>
    <w:p w:rsidR="0098668D" w:rsidRDefault="00966B8D">
      <w:pPr>
        <w:pStyle w:val="formattext"/>
        <w:spacing w:before="0" w:after="0"/>
        <w:ind w:firstLine="480"/>
        <w:jc w:val="both"/>
      </w:pPr>
      <w:r>
        <w:t xml:space="preserve">2.7. Цена Контракта может быть снижена по соглашению Сторон без изменения предусмотренных Контрактом объема услуг и иных условий исполнения Контракта. </w:t>
      </w:r>
      <w:r>
        <w:rPr>
          <w:vertAlign w:val="superscript"/>
        </w:rPr>
        <w:t>30</w:t>
      </w:r>
    </w:p>
    <w:p w:rsidR="0098668D" w:rsidRDefault="00966B8D">
      <w:pPr>
        <w:pStyle w:val="formattext"/>
        <w:spacing w:before="0" w:after="0"/>
        <w:ind w:firstLine="480"/>
        <w:jc w:val="both"/>
      </w:pPr>
      <w:r>
        <w:t>2.8</w:t>
      </w:r>
      <w:r>
        <w:t>. 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w:t>
      </w:r>
      <w:r>
        <w:t xml:space="preserve"> </w:t>
      </w:r>
      <w:r>
        <w:br/>
      </w:r>
      <w:r>
        <w:t xml:space="preserve">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w:t>
      </w:r>
      <w:r>
        <w:br/>
      </w:r>
      <w:r>
        <w:t>на десять процентов цены Контракта. При уменьшении предусмотренного Контрактом объема</w:t>
      </w:r>
      <w:r>
        <w:t xml:space="preserve"> услуги Стороны Контракта обязаны уменьшить цену Контракта, исходя из цены единицы услуги. </w:t>
      </w:r>
      <w:r>
        <w:rPr>
          <w:vertAlign w:val="superscript"/>
        </w:rPr>
        <w:t>31</w:t>
      </w:r>
    </w:p>
    <w:p w:rsidR="0098668D" w:rsidRDefault="00966B8D">
      <w:pPr>
        <w:pStyle w:val="formattext"/>
        <w:spacing w:before="0" w:after="0"/>
        <w:ind w:firstLine="480"/>
        <w:jc w:val="both"/>
      </w:pPr>
      <w: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w:t>
      </w:r>
      <w:r>
        <w:t>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98668D" w:rsidRDefault="00966B8D">
      <w:pPr>
        <w:pStyle w:val="formattext"/>
        <w:spacing w:before="0" w:after="0"/>
        <w:ind w:firstLine="480"/>
        <w:jc w:val="both"/>
      </w:pPr>
      <w:r>
        <w:t>2.9. В течение ___</w:t>
      </w:r>
      <w:r>
        <w:t xml:space="preserve">____ (_______) дней </w:t>
      </w:r>
      <w:r>
        <w:rPr>
          <w:vertAlign w:val="superscript"/>
        </w:rPr>
        <w:t>32</w:t>
      </w:r>
      <w:r>
        <w:t xml:space="preserve"> с даты оплаты Заказчиком Услуг, оказанных </w:t>
      </w:r>
      <w:r>
        <w:br/>
      </w:r>
      <w:r>
        <w:t xml:space="preserve">в _______ 201_ года, </w:t>
      </w:r>
      <w:r>
        <w:rPr>
          <w:vertAlign w:val="superscript"/>
        </w:rPr>
        <w:t>33</w:t>
      </w:r>
      <w:r>
        <w:t xml:space="preserve"> Исполнитель представляет Заказчику Акт сверки взаимных расчетов (два экземпляра). Заказчик должен подписать, заверить печатью (при наличии) и возвратить один экземпля</w:t>
      </w:r>
      <w:r>
        <w:t>р Акта сверки взаимных расчетов Исполнителю или предоставить мотивированные возражения по поводу достоверности содержащейся в нем информации в течение _______ (______________) дней с даты его получения.</w:t>
      </w:r>
    </w:p>
    <w:p w:rsidR="0098668D" w:rsidRDefault="00966B8D">
      <w:pPr>
        <w:pStyle w:val="formattext"/>
        <w:spacing w:before="0" w:after="0"/>
        <w:ind w:firstLine="480"/>
        <w:jc w:val="both"/>
      </w:pPr>
      <w:r>
        <w:t>2.10. В случае возникновения задолженности у какой-ли</w:t>
      </w:r>
      <w:r>
        <w:t xml:space="preserve">бо из Сторон по Контракту, данная Сторона обязуется перечислить сумму задолженности другой Стороне в течение _______ (______________) дней </w:t>
      </w:r>
      <w:r>
        <w:rPr>
          <w:vertAlign w:val="superscript"/>
        </w:rPr>
        <w:t>34</w:t>
      </w:r>
      <w:r>
        <w:t xml:space="preserve"> с даты подписания Акта сверки взаимных расчетов обеими Сторонами.</w:t>
      </w:r>
    </w:p>
    <w:p w:rsidR="0098668D" w:rsidRDefault="00966B8D">
      <w:pPr>
        <w:pStyle w:val="formattext"/>
        <w:spacing w:before="0" w:after="0"/>
        <w:ind w:firstLine="480"/>
        <w:jc w:val="both"/>
      </w:pPr>
      <w:r>
        <w:rPr>
          <w:vertAlign w:val="superscript"/>
        </w:rPr>
        <w:t>22</w:t>
      </w:r>
      <w:r>
        <w:t xml:space="preserve"> 2.11. Заказчик производит выплату аванса Испо</w:t>
      </w:r>
      <w:r>
        <w:t xml:space="preserve">лнителю на банковский счет, указанный </w:t>
      </w:r>
      <w:r>
        <w:br/>
      </w:r>
      <w:r>
        <w:t xml:space="preserve">в Контракте, в размере _______% от цены Контракта </w:t>
      </w:r>
      <w:r>
        <w:rPr>
          <w:vertAlign w:val="superscript"/>
        </w:rPr>
        <w:t>20</w:t>
      </w:r>
      <w:r>
        <w:t xml:space="preserve"> (в размере _______% от цены _______ этапа), </w:t>
      </w:r>
      <w:r>
        <w:rPr>
          <w:vertAlign w:val="superscript"/>
        </w:rPr>
        <w:t>35</w:t>
      </w:r>
      <w:r>
        <w:t xml:space="preserve"> указанной в п. 2.1 Контракта, в сумме _______ в течение _______ (_______) дней со дня выставления Исполнителю счета н</w:t>
      </w:r>
      <w:r>
        <w:t xml:space="preserve">а перечисление аванса. Обязательство Заказчика по внесению аванса считается исполненным с момента списания денежных средств в размере, указанном </w:t>
      </w:r>
      <w:r>
        <w:br/>
      </w:r>
      <w:r>
        <w:t xml:space="preserve">в настоящем пункте, с лицевого счета Заказчика, указанного в Контракте. </w:t>
      </w:r>
      <w:r>
        <w:rPr>
          <w:vertAlign w:val="superscript"/>
        </w:rPr>
        <w:t>36</w:t>
      </w:r>
    </w:p>
    <w:p w:rsidR="0098668D" w:rsidRDefault="00966B8D">
      <w:pPr>
        <w:pStyle w:val="formattext"/>
        <w:spacing w:before="0" w:after="0"/>
        <w:ind w:firstLine="480"/>
        <w:jc w:val="both"/>
      </w:pPr>
      <w:r>
        <w:t>2.1. Порядок определения количества</w:t>
      </w:r>
      <w:r>
        <w:t xml:space="preserve"> оказываемой услуги на основании заявок заказчика</w:t>
      </w:r>
    </w:p>
    <w:p w:rsidR="0098668D" w:rsidRDefault="00966B8D">
      <w:pPr>
        <w:pStyle w:val="4"/>
        <w:spacing w:before="240" w:after="240"/>
        <w:rPr>
          <w:b/>
          <w:bCs/>
        </w:rPr>
      </w:pPr>
      <w:r>
        <w:rPr>
          <w:b/>
          <w:bCs/>
        </w:rPr>
        <w:lastRenderedPageBreak/>
        <w:t>3. Сроки и место оказания услуг</w:t>
      </w:r>
    </w:p>
    <w:p w:rsidR="0098668D" w:rsidRDefault="00966B8D">
      <w:pPr>
        <w:pStyle w:val="formattext"/>
        <w:shd w:val="clear" w:color="auto" w:fill="FFFFFF"/>
        <w:spacing w:before="0" w:after="0"/>
        <w:ind w:firstLine="480"/>
        <w:jc w:val="both"/>
      </w:pPr>
      <w:r>
        <w:t xml:space="preserve">3.1. Сроки оказания услуг начало: "__" ________ 20__ года, окончание: "__" _______ 20__ года </w:t>
      </w:r>
      <w:r>
        <w:rPr>
          <w:vertAlign w:val="superscript"/>
        </w:rPr>
        <w:t>38</w:t>
      </w:r>
    </w:p>
    <w:p w:rsidR="0098668D" w:rsidRDefault="00966B8D">
      <w:pPr>
        <w:pStyle w:val="formattext"/>
        <w:shd w:val="clear" w:color="auto" w:fill="FFFFFF"/>
        <w:spacing w:before="0" w:after="0"/>
        <w:ind w:firstLine="480"/>
        <w:jc w:val="both"/>
      </w:pPr>
      <w:r>
        <w:t xml:space="preserve">3.2. Место оказания услуг: ________________________________________. </w:t>
      </w:r>
      <w:r>
        <w:rPr>
          <w:vertAlign w:val="superscript"/>
        </w:rPr>
        <w:t>39</w:t>
      </w:r>
    </w:p>
    <w:p w:rsidR="0098668D" w:rsidRDefault="00966B8D">
      <w:pPr>
        <w:pStyle w:val="formattext"/>
        <w:shd w:val="clear" w:color="auto" w:fill="FFFFFF"/>
        <w:spacing w:before="0" w:after="0"/>
        <w:ind w:firstLine="480"/>
        <w:jc w:val="both"/>
      </w:pPr>
      <w:r>
        <w:t xml:space="preserve">3.3. </w:t>
      </w:r>
      <w:r>
        <w:t xml:space="preserve">Отчетный период: _____________________. </w:t>
      </w:r>
      <w:r>
        <w:rPr>
          <w:vertAlign w:val="superscript"/>
        </w:rPr>
        <w:t>40</w:t>
      </w:r>
    </w:p>
    <w:p w:rsidR="0098668D" w:rsidRDefault="00966B8D">
      <w:pPr>
        <w:pStyle w:val="formattext"/>
        <w:shd w:val="clear" w:color="auto" w:fill="FFFFFF"/>
        <w:spacing w:before="240" w:after="240"/>
        <w:jc w:val="center"/>
        <w:rPr>
          <w:b/>
          <w:bCs/>
        </w:rPr>
      </w:pPr>
      <w:r>
        <w:rPr>
          <w:b/>
          <w:bCs/>
        </w:rPr>
        <w:t>4. Права Сторон</w:t>
      </w:r>
    </w:p>
    <w:p w:rsidR="0098668D" w:rsidRDefault="00966B8D">
      <w:pPr>
        <w:pStyle w:val="formattext"/>
        <w:shd w:val="clear" w:color="auto" w:fill="FFFFFF"/>
        <w:spacing w:before="0" w:after="0"/>
        <w:ind w:firstLine="480"/>
        <w:jc w:val="both"/>
      </w:pPr>
      <w:r>
        <w:t>4.1. Заказчик по Контракту вправе:</w:t>
      </w:r>
    </w:p>
    <w:p w:rsidR="0098668D" w:rsidRDefault="00966B8D">
      <w:pPr>
        <w:pStyle w:val="formattext"/>
        <w:shd w:val="clear" w:color="auto" w:fill="FFFFFF"/>
        <w:spacing w:before="0" w:after="0"/>
        <w:ind w:firstLine="480"/>
        <w:jc w:val="both"/>
      </w:pPr>
      <w:r>
        <w:t xml:space="preserve">4.1.1. Требовать от Исполнителя надлежащего исполнения принятых им обязательств, </w:t>
      </w:r>
      <w:r>
        <w:br/>
      </w:r>
      <w:r>
        <w:t>а также своевременного устранения выявленных недостатков.</w:t>
      </w:r>
    </w:p>
    <w:p w:rsidR="0098668D" w:rsidRDefault="00966B8D">
      <w:pPr>
        <w:pStyle w:val="formattext"/>
        <w:shd w:val="clear" w:color="auto" w:fill="FFFFFF"/>
        <w:spacing w:before="0" w:after="0"/>
        <w:ind w:firstLine="480"/>
        <w:jc w:val="both"/>
      </w:pPr>
      <w:r>
        <w:t>4.1.2. Требовать от Ис</w:t>
      </w:r>
      <w:r>
        <w:t xml:space="preserve">полнителя предоставления надлежаще оформленных документов, подтверждающих исполнение принятых им обязательств, указанных в разделе 2 Контракта, </w:t>
      </w:r>
      <w:r>
        <w:br/>
      </w:r>
      <w:r>
        <w:t>а также поименованных в Задании Заказчика (приложение № 1).</w:t>
      </w:r>
    </w:p>
    <w:p w:rsidR="0098668D" w:rsidRDefault="00966B8D">
      <w:pPr>
        <w:pStyle w:val="formattext"/>
        <w:shd w:val="clear" w:color="auto" w:fill="FFFFFF"/>
        <w:spacing w:before="0" w:after="0"/>
        <w:ind w:firstLine="480"/>
        <w:jc w:val="both"/>
      </w:pPr>
      <w:r>
        <w:t xml:space="preserve">4.1.3. При обнаружении недостатков оказанных услуг </w:t>
      </w:r>
      <w:r>
        <w:t>требовать их своевременного устранения.</w:t>
      </w:r>
    </w:p>
    <w:p w:rsidR="0098668D" w:rsidRDefault="00966B8D">
      <w:pPr>
        <w:pStyle w:val="formattext"/>
        <w:shd w:val="clear" w:color="auto" w:fill="FFFFFF"/>
        <w:spacing w:before="0" w:after="0"/>
        <w:ind w:firstLine="480"/>
        <w:jc w:val="both"/>
      </w:pPr>
      <w:r>
        <w:t>4.1.4. Осуществлять иные права в соответствии с действующим законодательством Российской Федерации.</w:t>
      </w:r>
    </w:p>
    <w:p w:rsidR="0098668D" w:rsidRDefault="00966B8D">
      <w:pPr>
        <w:pStyle w:val="formattext"/>
        <w:shd w:val="clear" w:color="auto" w:fill="FFFFFF"/>
        <w:spacing w:before="0" w:after="0"/>
        <w:ind w:firstLine="480"/>
        <w:jc w:val="both"/>
      </w:pPr>
      <w:r>
        <w:t>4.1.5. Привлекать экспертов, специалистов и иных лиц, обладающих необходимыми знаниями, для подтверждения качества п</w:t>
      </w:r>
      <w:r>
        <w:t>риготовленной пищи, оказываемой услуги.</w:t>
      </w:r>
    </w:p>
    <w:p w:rsidR="0098668D" w:rsidRDefault="00966B8D">
      <w:pPr>
        <w:pStyle w:val="formattext"/>
        <w:shd w:val="clear" w:color="auto" w:fill="FFFFFF"/>
        <w:spacing w:before="0" w:after="0"/>
        <w:ind w:firstLine="480"/>
        <w:jc w:val="both"/>
      </w:pPr>
      <w:r>
        <w:t>4.1.6. Направить готовую продукцию на экспертизу, в том числе лабораторные испытания, с целью проверки качества оказанных услуг.</w:t>
      </w:r>
    </w:p>
    <w:p w:rsidR="0098668D" w:rsidRDefault="00966B8D">
      <w:pPr>
        <w:pStyle w:val="formattext"/>
        <w:shd w:val="clear" w:color="auto" w:fill="FFFFFF"/>
        <w:spacing w:before="0" w:after="0"/>
        <w:ind w:firstLine="480"/>
        <w:jc w:val="both"/>
      </w:pPr>
      <w:r>
        <w:t>4.1.7. Не принимать оказанные услуги ненадлежащего качества.</w:t>
      </w:r>
    </w:p>
    <w:p w:rsidR="0098668D" w:rsidRDefault="00966B8D">
      <w:pPr>
        <w:pStyle w:val="formattext"/>
        <w:shd w:val="clear" w:color="auto" w:fill="FFFFFF"/>
        <w:spacing w:before="0" w:after="0"/>
        <w:ind w:firstLine="480"/>
        <w:jc w:val="both"/>
      </w:pPr>
      <w:r>
        <w:t>4.1.8. Обращаться с требов</w:t>
      </w:r>
      <w:r>
        <w:t xml:space="preserve">анием к Исполнителю об отстранении от работы лиц, не имеющих специальной одежды и действующей медицинской книжки установленного образца </w:t>
      </w:r>
      <w:r>
        <w:br/>
      </w:r>
      <w:r>
        <w:t xml:space="preserve">с результатами медицинских обследований и лабораторных исследований, сведений </w:t>
      </w:r>
      <w:r>
        <w:br/>
      </w:r>
      <w:r>
        <w:t>о прививках, перенесенных инфекционных з</w:t>
      </w:r>
      <w:r>
        <w:t xml:space="preserve">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w:t>
      </w:r>
      <w:r>
        <w:br/>
      </w:r>
      <w:r>
        <w:t>и иными заболеваниями.</w:t>
      </w:r>
    </w:p>
    <w:p w:rsidR="0098668D" w:rsidRDefault="00966B8D">
      <w:pPr>
        <w:pStyle w:val="formattext"/>
        <w:shd w:val="clear" w:color="auto" w:fill="FFFFFF"/>
        <w:spacing w:before="0" w:after="0"/>
        <w:ind w:firstLine="480"/>
        <w:jc w:val="both"/>
      </w:pPr>
      <w:r>
        <w:t>41 4.1.9. Разрабатывать меню,</w:t>
      </w:r>
      <w:r>
        <w:t xml:space="preserve"> которое должно соответствовать требованиям санитарного законодательства и должно иметь экспертное заключение о его соответствии, выданное организацией, аккредитованной в установленном порядке на проведение указанной экспертизы. </w:t>
      </w:r>
      <w:r>
        <w:rPr>
          <w:vertAlign w:val="superscript"/>
        </w:rPr>
        <w:t>42</w:t>
      </w:r>
    </w:p>
    <w:p w:rsidR="0098668D" w:rsidRDefault="00966B8D">
      <w:pPr>
        <w:pStyle w:val="formattext"/>
        <w:shd w:val="clear" w:color="auto" w:fill="FFFFFF"/>
        <w:spacing w:before="0" w:after="0"/>
        <w:ind w:firstLine="480"/>
        <w:jc w:val="both"/>
      </w:pPr>
      <w:r>
        <w:t>4.2. Исполнитель по Конт</w:t>
      </w:r>
      <w:r>
        <w:t>ракту вправе:</w:t>
      </w:r>
    </w:p>
    <w:p w:rsidR="0098668D" w:rsidRDefault="00966B8D">
      <w:pPr>
        <w:pStyle w:val="formattext"/>
        <w:shd w:val="clear" w:color="auto" w:fill="FFFFFF"/>
        <w:spacing w:before="0" w:after="0"/>
        <w:ind w:firstLine="480"/>
        <w:jc w:val="both"/>
      </w:pPr>
      <w:r>
        <w:t>4.2.1. Требовать своевременной приемки надлежаще оказанных услуг.</w:t>
      </w:r>
    </w:p>
    <w:p w:rsidR="0098668D" w:rsidRDefault="00966B8D">
      <w:pPr>
        <w:pStyle w:val="formattext"/>
        <w:shd w:val="clear" w:color="auto" w:fill="FFFFFF"/>
        <w:spacing w:before="0" w:after="0"/>
        <w:ind w:firstLine="480"/>
        <w:jc w:val="both"/>
      </w:pPr>
      <w:r>
        <w:t>4.2.2. Требовать своевременной оплаты принятых Заказчиком услуг.</w:t>
      </w:r>
    </w:p>
    <w:p w:rsidR="0098668D" w:rsidRDefault="00966B8D">
      <w:pPr>
        <w:pStyle w:val="formattext"/>
        <w:shd w:val="clear" w:color="auto" w:fill="FFFFFF"/>
        <w:spacing w:before="0" w:after="0"/>
        <w:ind w:firstLine="480"/>
        <w:jc w:val="both"/>
      </w:pPr>
      <w:r>
        <w:t>4.2.3. Привлечь к исполнению своих обязательств по Контракту других лиц – соисполнителей. В случае неисполнения</w:t>
      </w:r>
      <w:r>
        <w:t xml:space="preserve">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r>
        <w:rPr>
          <w:vertAlign w:val="superscript"/>
        </w:rPr>
        <w:t>43</w:t>
      </w:r>
    </w:p>
    <w:p w:rsidR="0098668D" w:rsidRDefault="00966B8D">
      <w:pPr>
        <w:pStyle w:val="formattext"/>
        <w:shd w:val="clear" w:color="auto" w:fill="FFFFFF"/>
        <w:spacing w:before="0" w:after="0"/>
        <w:ind w:firstLine="480"/>
        <w:jc w:val="both"/>
      </w:pPr>
      <w:r>
        <w:t>4.2.4. Организации-соисполнители обязаны</w:t>
      </w:r>
      <w:r>
        <w:t xml:space="preserve"> выполнить требования, указанные в п. 1.6 Контракта, и в тот же срок подтвердить документально соответствие оказываемой услуги. </w:t>
      </w:r>
      <w:r>
        <w:rPr>
          <w:vertAlign w:val="superscript"/>
        </w:rPr>
        <w:t>44</w:t>
      </w:r>
    </w:p>
    <w:p w:rsidR="0098668D" w:rsidRDefault="00966B8D">
      <w:pPr>
        <w:pStyle w:val="formattext"/>
        <w:shd w:val="clear" w:color="auto" w:fill="FFFFFF"/>
        <w:spacing w:before="0" w:after="0"/>
        <w:ind w:firstLine="480"/>
        <w:jc w:val="both"/>
      </w:pPr>
      <w:r>
        <w:t>4.2.5. В случае неисполнения или ненадлежащего исполнения соисполнителем из числа субъектов малого предпринимательства, социа</w:t>
      </w:r>
      <w:r>
        <w:t xml:space="preserve">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r>
        <w:rPr>
          <w:vertAlign w:val="superscript"/>
        </w:rPr>
        <w:t>45</w:t>
      </w:r>
    </w:p>
    <w:p w:rsidR="0098668D" w:rsidRDefault="00966B8D">
      <w:pPr>
        <w:pStyle w:val="formattext"/>
        <w:shd w:val="clear" w:color="auto" w:fill="FFFFFF"/>
        <w:spacing w:before="0" w:after="0"/>
        <w:ind w:firstLine="480"/>
        <w:jc w:val="both"/>
      </w:pPr>
      <w:r>
        <w:t>4.2.6. По согласованию с Заказчиком и</w:t>
      </w:r>
      <w:r>
        <w:t>зменять меню или состав блюд в случае временного отсутствия какого-либо продукта или появления нового (сезонные продукты), с учетом требований по взаимозаменяемости продуктов и сохранения сбалансированности и пищевой ценности рациона.</w:t>
      </w:r>
    </w:p>
    <w:p w:rsidR="0098668D" w:rsidRDefault="00966B8D">
      <w:pPr>
        <w:pStyle w:val="formattext"/>
        <w:shd w:val="clear" w:color="auto" w:fill="FFFFFF"/>
        <w:spacing w:before="0" w:after="0"/>
        <w:ind w:firstLine="480"/>
        <w:jc w:val="both"/>
      </w:pPr>
      <w:r>
        <w:lastRenderedPageBreak/>
        <w:t>4.2.7. Осуществлять и</w:t>
      </w:r>
      <w:r>
        <w:t>ные права в соответствии с действующим законодательством Российской Федерации.</w:t>
      </w:r>
    </w:p>
    <w:p w:rsidR="0098668D" w:rsidRDefault="00966B8D">
      <w:pPr>
        <w:pStyle w:val="3"/>
        <w:shd w:val="clear" w:color="auto" w:fill="FFFFFF"/>
        <w:rPr>
          <w:sz w:val="24"/>
          <w:szCs w:val="24"/>
        </w:rPr>
      </w:pPr>
      <w:bookmarkStart w:id="77" w:name="_Toc85528322"/>
      <w:r>
        <w:rPr>
          <w:sz w:val="24"/>
          <w:szCs w:val="24"/>
        </w:rPr>
        <w:t>5. Обязанности Сторон</w:t>
      </w:r>
      <w:bookmarkEnd w:id="77"/>
    </w:p>
    <w:p w:rsidR="0098668D" w:rsidRDefault="00966B8D">
      <w:pPr>
        <w:pStyle w:val="formattext"/>
        <w:shd w:val="clear" w:color="auto" w:fill="FFFFFF"/>
        <w:spacing w:before="0" w:after="0"/>
        <w:ind w:firstLine="480"/>
        <w:jc w:val="both"/>
      </w:pPr>
      <w:r>
        <w:t>5.1. Заказчик по Контракту обязан:</w:t>
      </w:r>
    </w:p>
    <w:p w:rsidR="0098668D" w:rsidRDefault="00966B8D">
      <w:pPr>
        <w:pStyle w:val="formattext"/>
        <w:shd w:val="clear" w:color="auto" w:fill="FFFFFF"/>
        <w:spacing w:before="0" w:after="0"/>
        <w:ind w:firstLine="480"/>
        <w:jc w:val="both"/>
      </w:pPr>
      <w:r>
        <w:t xml:space="preserve">5.1.1. Осуществлять контроль за исполнением условий Контракта, в том числе сроков оказания услуг, качества оказания </w:t>
      </w:r>
      <w:r>
        <w:t xml:space="preserve">услуг, проверки их соответствия условиям Контракта </w:t>
      </w:r>
      <w:r>
        <w:br/>
      </w:r>
      <w:r>
        <w:t>и приложений к нему.</w:t>
      </w:r>
    </w:p>
    <w:p w:rsidR="0098668D" w:rsidRDefault="00966B8D">
      <w:pPr>
        <w:pStyle w:val="formattext"/>
        <w:shd w:val="clear" w:color="auto" w:fill="FFFFFF"/>
        <w:spacing w:before="0" w:after="0"/>
        <w:ind w:firstLine="480"/>
        <w:jc w:val="both"/>
      </w:pPr>
      <w:r>
        <w:t xml:space="preserve">5.1.2. Осуществлять контроль за заполнением бракеражных журналов </w:t>
      </w:r>
      <w:r>
        <w:br/>
      </w:r>
      <w:r>
        <w:t xml:space="preserve">и ____________________________ журналов, </w:t>
      </w:r>
      <w:r>
        <w:rPr>
          <w:vertAlign w:val="superscript"/>
        </w:rPr>
        <w:t>46</w:t>
      </w:r>
      <w:r>
        <w:t xml:space="preserve"> наличием сопроводительных документов </w:t>
      </w:r>
      <w:r>
        <w:br/>
      </w:r>
      <w:r>
        <w:t xml:space="preserve">на пищевую продукцию в полном </w:t>
      </w:r>
      <w:r>
        <w:t>объеме, обеспечивающих ее прослеживаемость.</w:t>
      </w:r>
    </w:p>
    <w:p w:rsidR="0098668D" w:rsidRDefault="00966B8D">
      <w:pPr>
        <w:pStyle w:val="formattext"/>
        <w:shd w:val="clear" w:color="auto" w:fill="FFFFFF"/>
        <w:spacing w:before="0" w:after="0"/>
        <w:ind w:firstLine="480"/>
        <w:jc w:val="both"/>
      </w:pPr>
      <w:r>
        <w:t>5.1.3. Принять оказанные услуги.</w:t>
      </w:r>
    </w:p>
    <w:p w:rsidR="0098668D" w:rsidRDefault="00966B8D">
      <w:pPr>
        <w:pStyle w:val="formattext"/>
        <w:shd w:val="clear" w:color="auto" w:fill="FFFFFF"/>
        <w:spacing w:before="0" w:after="0"/>
        <w:ind w:firstLine="480"/>
        <w:jc w:val="both"/>
      </w:pPr>
      <w:r>
        <w:t>5.1.4. Произвести оплату на основании подписанного Акта сдачи-приемки оказанных услуг и представленных документов в соответствии с разделом 2 Контракта.</w:t>
      </w:r>
    </w:p>
    <w:p w:rsidR="0098668D" w:rsidRDefault="00966B8D">
      <w:pPr>
        <w:pStyle w:val="formattext"/>
        <w:shd w:val="clear" w:color="auto" w:fill="FFFFFF"/>
        <w:spacing w:before="0" w:after="0"/>
        <w:ind w:firstLine="480"/>
        <w:jc w:val="both"/>
      </w:pPr>
      <w:r>
        <w:t>5.1.5. Оказывать содействи</w:t>
      </w:r>
      <w:r>
        <w:t xml:space="preserve">е в оказываемой услуге в случаях: _____________________________________________. </w:t>
      </w:r>
      <w:r>
        <w:rPr>
          <w:vertAlign w:val="superscript"/>
        </w:rPr>
        <w:t>47</w:t>
      </w:r>
    </w:p>
    <w:p w:rsidR="0098668D" w:rsidRDefault="00966B8D">
      <w:pPr>
        <w:pStyle w:val="formattext"/>
        <w:shd w:val="clear" w:color="auto" w:fill="FFFFFF"/>
        <w:spacing w:before="0" w:after="0"/>
        <w:ind w:firstLine="480"/>
        <w:jc w:val="both"/>
      </w:pPr>
      <w:r>
        <w:t xml:space="preserve">5.1.6. Предоставить производственные и складские помещения, в том числе пищеблок, торгово-технологическое, холодильное и другое оборудование по договору аренды </w:t>
      </w:r>
      <w:r>
        <w:br/>
      </w:r>
      <w:r>
        <w:t>или безвозм</w:t>
      </w:r>
      <w:r>
        <w:t xml:space="preserve">ездного пользования в соответствии с перечнем (согласно Акту передачи помещения, Акту передачи имущества). </w:t>
      </w:r>
      <w:r>
        <w:rPr>
          <w:vertAlign w:val="superscript"/>
        </w:rPr>
        <w:t>48</w:t>
      </w:r>
    </w:p>
    <w:p w:rsidR="0098668D" w:rsidRDefault="00966B8D">
      <w:pPr>
        <w:pStyle w:val="formattext"/>
        <w:shd w:val="clear" w:color="auto" w:fill="FFFFFF"/>
        <w:spacing w:before="0" w:after="0"/>
        <w:ind w:firstLine="480"/>
        <w:jc w:val="both"/>
      </w:pPr>
      <w:r>
        <w:t>5.1.7. Назначить в течение _____ дней с момента заключения контракта ответственное лицо для оперативного решения текущих вопросов по контракту и п</w:t>
      </w:r>
      <w:r>
        <w:t>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 В информации указывается должность, Ф.И.</w:t>
      </w:r>
      <w:r>
        <w:t>О., телефон, адрес электронной почты ответственного лица.</w:t>
      </w:r>
    </w:p>
    <w:p w:rsidR="0098668D" w:rsidRDefault="00966B8D">
      <w:pPr>
        <w:pStyle w:val="formattext"/>
        <w:shd w:val="clear" w:color="auto" w:fill="FFFFFF"/>
        <w:spacing w:before="0" w:after="0"/>
        <w:ind w:firstLine="480"/>
        <w:jc w:val="both"/>
      </w:pPr>
      <w:r>
        <w:t>5.1.8. Надлежаще исполнять иные принятые на себя обязательства.</w:t>
      </w:r>
    </w:p>
    <w:p w:rsidR="0098668D" w:rsidRDefault="00966B8D">
      <w:pPr>
        <w:pStyle w:val="formattext"/>
        <w:shd w:val="clear" w:color="auto" w:fill="FFFFFF"/>
        <w:spacing w:before="0" w:after="0"/>
        <w:ind w:firstLine="480"/>
        <w:jc w:val="both"/>
      </w:pPr>
      <w:r>
        <w:t xml:space="preserve">5.2. Исполнитель по Контракту обязан: </w:t>
      </w:r>
      <w:r>
        <w:rPr>
          <w:vertAlign w:val="superscript"/>
        </w:rPr>
        <w:t>49</w:t>
      </w:r>
    </w:p>
    <w:p w:rsidR="0098668D" w:rsidRDefault="00966B8D">
      <w:pPr>
        <w:pStyle w:val="formattext"/>
        <w:shd w:val="clear" w:color="auto" w:fill="FFFFFF"/>
        <w:spacing w:before="0" w:after="0"/>
        <w:ind w:firstLine="480"/>
        <w:jc w:val="both"/>
      </w:pPr>
      <w:r>
        <w:t>5.2.1. Оказать услуги в соответствии с принятыми на себя обязательствами и руководствуясь нор</w:t>
      </w:r>
      <w:r>
        <w:t>мативными правовыми актами, указанными в Задании Заказчика (приложение № 1).</w:t>
      </w:r>
    </w:p>
    <w:p w:rsidR="0098668D" w:rsidRDefault="00966B8D">
      <w:pPr>
        <w:pStyle w:val="formattext"/>
        <w:shd w:val="clear" w:color="auto" w:fill="FFFFFF"/>
        <w:spacing w:before="0" w:after="0"/>
        <w:ind w:firstLine="480"/>
        <w:jc w:val="both"/>
      </w:pPr>
      <w:r>
        <w:t>Вариант 1:</w:t>
      </w:r>
    </w:p>
    <w:p w:rsidR="0098668D" w:rsidRDefault="00966B8D">
      <w:pPr>
        <w:pStyle w:val="formattext"/>
        <w:shd w:val="clear" w:color="auto" w:fill="FFFFFF"/>
        <w:spacing w:before="0" w:after="0"/>
        <w:ind w:firstLine="480"/>
        <w:jc w:val="both"/>
      </w:pPr>
      <w:r>
        <w:rPr>
          <w:vertAlign w:val="superscript"/>
        </w:rPr>
        <w:t>50</w:t>
      </w:r>
      <w:r>
        <w:t xml:space="preserve"> 5.2.2. Разрабатывать и согласовывать с Заказчиком дневное меню (приложение N 3), которое должно соответствовать требованиям действующего законодательства, согласно п</w:t>
      </w:r>
      <w:r>
        <w:t xml:space="preserve">римерному меню в течение _____________________ дней с момента заключения Контракта. </w:t>
      </w:r>
      <w:r>
        <w:rPr>
          <w:vertAlign w:val="superscript"/>
        </w:rPr>
        <w:t>51</w:t>
      </w:r>
    </w:p>
    <w:p w:rsidR="0098668D" w:rsidRDefault="00966B8D">
      <w:pPr>
        <w:pStyle w:val="formattext"/>
        <w:shd w:val="clear" w:color="auto" w:fill="FFFFFF"/>
        <w:spacing w:before="0" w:after="0"/>
        <w:ind w:firstLine="480"/>
        <w:jc w:val="both"/>
      </w:pPr>
      <w:r>
        <w:t>Вариант 2:</w:t>
      </w:r>
    </w:p>
    <w:p w:rsidR="0098668D" w:rsidRDefault="00966B8D">
      <w:pPr>
        <w:pStyle w:val="formattext"/>
        <w:shd w:val="clear" w:color="auto" w:fill="FFFFFF"/>
        <w:spacing w:before="0" w:after="0"/>
        <w:ind w:firstLine="480"/>
        <w:jc w:val="both"/>
      </w:pPr>
      <w:r>
        <w:rPr>
          <w:vertAlign w:val="superscript"/>
        </w:rPr>
        <w:t>52</w:t>
      </w:r>
      <w:r>
        <w:t xml:space="preserve"> 5.2.2. Разрабатывать и согласовывать с Заказчиком дневное меню (приложение N 3), которое должно соответствовать требованиям действующего законодательства, </w:t>
      </w:r>
      <w:r>
        <w:t xml:space="preserve">в течение ______________ дней с момента заключения Контракта в следующем порядке: </w:t>
      </w:r>
      <w:r>
        <w:rPr>
          <w:vertAlign w:val="superscript"/>
        </w:rPr>
        <w:t>53</w:t>
      </w:r>
    </w:p>
    <w:p w:rsidR="0098668D" w:rsidRDefault="00966B8D">
      <w:pPr>
        <w:pStyle w:val="formattext"/>
        <w:shd w:val="clear" w:color="auto" w:fill="FFFFFF"/>
        <w:spacing w:before="0" w:after="0"/>
        <w:ind w:firstLine="480"/>
        <w:jc w:val="both"/>
      </w:pPr>
      <w:r>
        <w:t>– до начала оказания услуг предоставить Заказчику согласованное с территориальным органом исполнительной власти, уполномоченным осуществлять государственный санитарно-эпид</w:t>
      </w:r>
      <w:r>
        <w:t xml:space="preserve">емиологический надзор (далее – Роспотребнадзор РФ), примерное меню на период не менее двух недель (10 – 14 дней) в соответствии с рекомендуемой формой составления примерного меню (приложение N 3), а также меню-раскладок, содержащих количественные данные </w:t>
      </w:r>
      <w:r>
        <w:br/>
      </w:r>
      <w:r>
        <w:t>о</w:t>
      </w:r>
      <w:r>
        <w:t xml:space="preserve"> рецептуре блюд (согласно Санитарным правилам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РФ </w:t>
      </w:r>
      <w:r>
        <w:t>от 28.09.2020 № 28, Санитарно-эпидемиологическим правилам и нормам СанПиН 2.3/2.4.3590-20 "Санитарно-эпидемиологические требования к организации общественного питания населения", утвержденным постановлением от 28.09.2020 № 28) (далее по тексту – Правила);</w:t>
      </w:r>
    </w:p>
    <w:p w:rsidR="0098668D" w:rsidRDefault="00966B8D">
      <w:pPr>
        <w:pStyle w:val="formattext"/>
        <w:shd w:val="clear" w:color="auto" w:fill="FFFFFF"/>
        <w:spacing w:before="0" w:after="0"/>
        <w:ind w:firstLine="480"/>
        <w:jc w:val="both"/>
      </w:pPr>
      <w:r>
        <w:t xml:space="preserve">– примерное меню должно быть разработано на основе утвержденных руководителем Федеральной службы по надзору в сфере защиты прав потребителей и благополучия человека </w:t>
      </w:r>
      <w:r>
        <w:br/>
      </w:r>
      <w:r>
        <w:lastRenderedPageBreak/>
        <w:t xml:space="preserve">от 24 августа 2007 года N 0100/8605-07-34 "Примерных меню горячих школьных завтраков </w:t>
      </w:r>
      <w:r>
        <w:br/>
      </w:r>
      <w:r>
        <w:t>и об</w:t>
      </w:r>
      <w:r>
        <w:t>едов для организации питания детей 7–11 и 11–18 лет в государственных образовательных учреждениях. Методические рекомендации", с учетом указанных выше Правил;</w:t>
      </w:r>
    </w:p>
    <w:p w:rsidR="0098668D" w:rsidRDefault="00966B8D">
      <w:pPr>
        <w:pStyle w:val="formattext"/>
        <w:shd w:val="clear" w:color="auto" w:fill="FFFFFF"/>
        <w:spacing w:before="0" w:after="0"/>
        <w:ind w:firstLine="480"/>
        <w:jc w:val="both"/>
      </w:pPr>
      <w:r>
        <w:t>– рекомендуемое меню может корректироваться с учетом сезонности, необходимого количества основных</w:t>
      </w:r>
      <w:r>
        <w:t xml:space="preserve"> пищевых веществ и требуемой калорийности суточного рациона, дифференцированного по возрастным группам обучающихся (7–11 и 11–18 лет);</w:t>
      </w:r>
    </w:p>
    <w:p w:rsidR="0098668D" w:rsidRDefault="00966B8D">
      <w:pPr>
        <w:pStyle w:val="formattext"/>
        <w:shd w:val="clear" w:color="auto" w:fill="FFFFFF"/>
        <w:spacing w:before="0" w:after="0"/>
        <w:ind w:firstLine="480"/>
        <w:jc w:val="both"/>
      </w:pPr>
      <w:r>
        <w:t>– в случае непредвиденных обстоятельств (в случае отсутствия продуктов для приготовления блюда) допускается замена одного</w:t>
      </w:r>
      <w:r>
        <w:t xml:space="preserve">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p>
    <w:p w:rsidR="0098668D" w:rsidRDefault="00966B8D">
      <w:pPr>
        <w:pStyle w:val="formattext"/>
        <w:shd w:val="clear" w:color="auto" w:fill="FFFFFF"/>
        <w:spacing w:before="0" w:after="0"/>
        <w:ind w:firstLine="480"/>
        <w:jc w:val="both"/>
      </w:pPr>
      <w:r>
        <w:t xml:space="preserve">5.2.2.1. Организовать горячее питание учащихся по классам на переменах, в соответствии </w:t>
      </w:r>
      <w:r>
        <w:br/>
      </w:r>
      <w:r>
        <w:t>с графиком</w:t>
      </w:r>
      <w:r>
        <w:t xml:space="preserve"> работы Заказчика.</w:t>
      </w:r>
    </w:p>
    <w:p w:rsidR="0098668D" w:rsidRDefault="00966B8D">
      <w:pPr>
        <w:pStyle w:val="formattext"/>
        <w:shd w:val="clear" w:color="auto" w:fill="FFFFFF"/>
        <w:spacing w:before="0" w:after="0"/>
        <w:ind w:firstLine="480"/>
        <w:jc w:val="both"/>
      </w:pPr>
      <w:r>
        <w:t>Вариант 3:</w:t>
      </w:r>
    </w:p>
    <w:p w:rsidR="0098668D" w:rsidRDefault="00966B8D">
      <w:pPr>
        <w:pStyle w:val="formattext"/>
        <w:spacing w:before="0" w:after="0"/>
        <w:ind w:firstLine="480"/>
        <w:jc w:val="both"/>
      </w:pPr>
      <w:r>
        <w:rPr>
          <w:vertAlign w:val="superscript"/>
        </w:rPr>
        <w:t>54</w:t>
      </w:r>
      <w:r>
        <w:t xml:space="preserve"> 5.2.2. Разрабатывать и согласовывать с Заказчиком ежедневное меню (меню требование), соответствующее требованиям действующего законодательства на основе 14 (21)-дневного меню (приложение N 3) в течение ______________ дней с</w:t>
      </w:r>
      <w:r>
        <w:t xml:space="preserve"> момента заключения Контракта </w:t>
      </w:r>
      <w:r>
        <w:br/>
      </w:r>
      <w:r>
        <w:t xml:space="preserve">в следующем порядке: </w:t>
      </w:r>
      <w:r>
        <w:rPr>
          <w:vertAlign w:val="superscript"/>
        </w:rPr>
        <w:t>56</w:t>
      </w:r>
    </w:p>
    <w:p w:rsidR="0098668D" w:rsidRDefault="00966B8D">
      <w:pPr>
        <w:pStyle w:val="formattext"/>
        <w:spacing w:before="0" w:after="0"/>
        <w:ind w:firstLine="480"/>
        <w:jc w:val="both"/>
      </w:pPr>
      <w:r>
        <w:t>– до начала оказания услуг предоставить Заказчику экспертное заключение, выданное организацией, аккредитованной в установленном порядке на проведение указанной экспертизы, на примерное меню на период н</w:t>
      </w:r>
      <w:r>
        <w:t>е менее 14 (21) дней в соответствии с рекомендуемой формой составления примерного меню (приложение № 3), а также меню-раскладок, содержащих количественные данные о рецептуре блюд;</w:t>
      </w:r>
    </w:p>
    <w:p w:rsidR="0098668D" w:rsidRDefault="00966B8D">
      <w:pPr>
        <w:pStyle w:val="formattext"/>
        <w:spacing w:before="0" w:after="0"/>
        <w:ind w:firstLine="480"/>
        <w:jc w:val="both"/>
      </w:pPr>
      <w:r>
        <w:t>– примерное меню должно быть разработано на основе утвержденных руководителе</w:t>
      </w:r>
      <w:r>
        <w:t xml:space="preserve">м Федеральной службы по надзору в сфере защиты прав потребителей и благополучия человека _____________________. </w:t>
      </w:r>
      <w:r>
        <w:rPr>
          <w:vertAlign w:val="superscript"/>
        </w:rPr>
        <w:t>57</w:t>
      </w:r>
    </w:p>
    <w:p w:rsidR="0098668D" w:rsidRDefault="00966B8D">
      <w:pPr>
        <w:pStyle w:val="formattext"/>
        <w:spacing w:before="0" w:after="0"/>
        <w:ind w:firstLine="480"/>
        <w:jc w:val="both"/>
      </w:pPr>
      <w:r>
        <w:t xml:space="preserve">– изменение в меню согласовывать не менее чем за 2 дня с представителем Заказчика, </w:t>
      </w:r>
      <w:r>
        <w:br/>
      </w:r>
      <w:r>
        <w:t>в исключительных случаях предусматривать замену одних про</w:t>
      </w:r>
      <w:r>
        <w:t>дуктов, блюд и кулинарных изделий на другие при условии их соответствия по пищевой ценности таблице замены пищевых продуктов (СП 2.4.3648-20) и подтверждать замену продуктов необходимыми расчетами;</w:t>
      </w:r>
    </w:p>
    <w:p w:rsidR="0098668D" w:rsidRDefault="00966B8D">
      <w:pPr>
        <w:pStyle w:val="formattext"/>
        <w:spacing w:before="0" w:after="0"/>
        <w:ind w:firstLine="480"/>
        <w:jc w:val="both"/>
      </w:pPr>
      <w:r>
        <w:t>– в меню не допускается повторение одних и тех же блюд или</w:t>
      </w:r>
      <w:r>
        <w:t xml:space="preserve"> кулинарных изделий в один </w:t>
      </w:r>
      <w:r>
        <w:br/>
      </w:r>
      <w:r>
        <w:t>и тот же день или в последующие два – три дня.</w:t>
      </w:r>
    </w:p>
    <w:p w:rsidR="0098668D" w:rsidRDefault="00966B8D">
      <w:pPr>
        <w:pStyle w:val="formattext"/>
        <w:spacing w:before="0" w:after="0"/>
        <w:ind w:firstLine="480"/>
        <w:jc w:val="both"/>
      </w:pPr>
      <w:r>
        <w:t xml:space="preserve">5.2.2.1. Обеспечить ежедневным питанием (завтрак, обед, полдник, ужин, второй ужин) детей по 14 (21) дневному 58 меню для детей в возрасте с 7 до 10 лет и 14 (21)-дневному </w:t>
      </w:r>
      <w:r>
        <w:rPr>
          <w:vertAlign w:val="superscript"/>
        </w:rPr>
        <w:t>59</w:t>
      </w:r>
      <w:r>
        <w:t xml:space="preserve"> меню д</w:t>
      </w:r>
      <w:r>
        <w:t xml:space="preserve">ля детей в возрасте с 11 лет и старше (приложение № 3) и трехразовым питанием (завтрак, обед, ужин) сотрудников лагеря. Обеспечить ежедневным питанием _____________________. </w:t>
      </w:r>
      <w:r>
        <w:rPr>
          <w:vertAlign w:val="superscript"/>
        </w:rPr>
        <w:t>60</w:t>
      </w:r>
    </w:p>
    <w:p w:rsidR="0098668D" w:rsidRDefault="00966B8D">
      <w:pPr>
        <w:pStyle w:val="formattext"/>
        <w:spacing w:before="0" w:after="0"/>
        <w:ind w:firstLine="480"/>
        <w:jc w:val="both"/>
      </w:pPr>
      <w:r>
        <w:t xml:space="preserve">5.2.2.2. Обеспечить соблюдение натуральных норм питания _____________________ </w:t>
      </w:r>
      <w:r>
        <w:t>детей (в граммах на 1 ребенка) и рациона питания детей, с учетом норм дневного рациона.</w:t>
      </w:r>
    </w:p>
    <w:p w:rsidR="0098668D" w:rsidRDefault="00966B8D">
      <w:pPr>
        <w:pStyle w:val="formattext"/>
        <w:spacing w:before="0" w:after="0"/>
        <w:ind w:firstLine="480"/>
        <w:jc w:val="both"/>
      </w:pPr>
      <w:r>
        <w:t>5.2.3. Осуществлять профилактику витаминной и микроэлементной недостаточности блюд, с этой целью выполнить следующее.</w:t>
      </w:r>
    </w:p>
    <w:p w:rsidR="0098668D" w:rsidRDefault="00966B8D">
      <w:pPr>
        <w:pStyle w:val="formattext"/>
        <w:spacing w:before="0" w:after="0"/>
        <w:ind w:firstLine="480"/>
        <w:jc w:val="both"/>
      </w:pPr>
      <w:r>
        <w:t>5.2.3.1. Включить в меню для дополнительного обога</w:t>
      </w:r>
      <w:r>
        <w:t>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98668D" w:rsidRDefault="00966B8D">
      <w:pPr>
        <w:pStyle w:val="formattext"/>
        <w:spacing w:before="0" w:after="0"/>
        <w:ind w:firstLine="480"/>
        <w:jc w:val="both"/>
      </w:pPr>
      <w:r>
        <w:t>5.2.3.2. Витаминизацию блюд проводить под контролем медицинского ра</w:t>
      </w:r>
      <w:r>
        <w:t>ботника (при его отсутствии – иного ответственного лица).</w:t>
      </w:r>
    </w:p>
    <w:p w:rsidR="0098668D" w:rsidRDefault="00966B8D">
      <w:pPr>
        <w:pStyle w:val="formattext"/>
        <w:spacing w:before="0" w:after="0"/>
        <w:ind w:firstLine="480"/>
        <w:jc w:val="both"/>
      </w:pPr>
      <w:r>
        <w:t>5.2.3.3. Не допускать подогрев витаминизированной пищи.</w:t>
      </w:r>
    </w:p>
    <w:p w:rsidR="0098668D" w:rsidRDefault="00966B8D">
      <w:pPr>
        <w:pStyle w:val="formattext"/>
        <w:shd w:val="clear" w:color="auto" w:fill="FFFFFF"/>
        <w:spacing w:before="0" w:after="0"/>
        <w:ind w:firstLine="480"/>
        <w:jc w:val="both"/>
      </w:pPr>
      <w:r>
        <w:t>5.2.3.4. Замена витаминизации блюд выдачей поливитаминных препаратов в виде драже, таблетки, пастилки и других форм не допускается.</w:t>
      </w:r>
    </w:p>
    <w:p w:rsidR="0098668D" w:rsidRDefault="00966B8D">
      <w:pPr>
        <w:pStyle w:val="formattext"/>
        <w:shd w:val="clear" w:color="auto" w:fill="FFFFFF"/>
        <w:spacing w:before="0" w:after="0"/>
        <w:ind w:firstLine="480"/>
        <w:jc w:val="both"/>
      </w:pPr>
      <w:r>
        <w:t xml:space="preserve">5.2.4. Не </w:t>
      </w:r>
      <w:r>
        <w:t>допускать замены горячего питания выдачей продуктов в потребительской таре.</w:t>
      </w:r>
    </w:p>
    <w:p w:rsidR="0098668D" w:rsidRDefault="00966B8D">
      <w:pPr>
        <w:pStyle w:val="formattext"/>
        <w:shd w:val="clear" w:color="auto" w:fill="FFFFFF"/>
        <w:spacing w:before="0" w:after="0"/>
        <w:ind w:firstLine="480"/>
        <w:jc w:val="both"/>
      </w:pPr>
      <w:r>
        <w:t>5.2.5.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w:t>
      </w:r>
      <w:r>
        <w:t>акже указывать энергетическую и пищевую ценность блюд и изделий.</w:t>
      </w:r>
    </w:p>
    <w:p w:rsidR="0098668D" w:rsidRDefault="00966B8D">
      <w:pPr>
        <w:pStyle w:val="formattext"/>
        <w:shd w:val="clear" w:color="auto" w:fill="FFFFFF"/>
        <w:spacing w:before="0" w:after="0"/>
        <w:ind w:firstLine="480"/>
        <w:jc w:val="both"/>
      </w:pPr>
      <w:r>
        <w:lastRenderedPageBreak/>
        <w:t>5.2.6. Обеспечить непосредственно после приготовления пищи отбор и хранение суточной пробы, проводимой соответствующим медицинским работником.</w:t>
      </w:r>
    </w:p>
    <w:p w:rsidR="0098668D" w:rsidRDefault="00966B8D">
      <w:pPr>
        <w:pStyle w:val="formattext"/>
        <w:shd w:val="clear" w:color="auto" w:fill="FFFFFF"/>
        <w:spacing w:before="0" w:after="0"/>
        <w:ind w:firstLine="480"/>
        <w:jc w:val="both"/>
      </w:pPr>
      <w:r>
        <w:t>5.2.7. Обеспечить чистоту и соблюдение санитарно</w:t>
      </w:r>
      <w:r>
        <w:t xml:space="preserve">-эпидемиологического режима </w:t>
      </w:r>
      <w:r>
        <w:br/>
      </w:r>
      <w:r>
        <w:t>в производственных помещениях и столовых. Содержать в надлежащем порядке обеденный зал в соответствии с санитарно-эпидемиологическими требованиями (в том числе обеспечить соответствующую уборку обеденных столов после каждого ор</w:t>
      </w:r>
      <w:r>
        <w:t xml:space="preserve">ганизованного приема пищи, ежедневное мытье полов, удаление пыли, протирание радиаторов, подоконников </w:t>
      </w:r>
      <w:r>
        <w:rPr>
          <w:vertAlign w:val="superscript"/>
        </w:rPr>
        <w:t>61</w:t>
      </w:r>
      <w:r>
        <w:t>). Производить регулярное техобслуживание технологического и сантехнического оборудования пищеблока в соответствии с требованиями нормативных правовых а</w:t>
      </w:r>
      <w:r>
        <w:t>ктов, регламентов, Технических паспортов.</w:t>
      </w:r>
    </w:p>
    <w:p w:rsidR="0098668D" w:rsidRDefault="00966B8D">
      <w:pPr>
        <w:pStyle w:val="formattext"/>
        <w:shd w:val="clear" w:color="auto" w:fill="FFFFFF"/>
        <w:spacing w:before="0" w:after="0"/>
        <w:ind w:firstLine="480"/>
        <w:jc w:val="both"/>
      </w:pPr>
      <w:r>
        <w:t xml:space="preserve">5.2.8. 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w:t>
      </w:r>
      <w:r>
        <w:t>предъявляемыми Роспотребнадзором РФ.</w:t>
      </w:r>
    </w:p>
    <w:p w:rsidR="0098668D" w:rsidRDefault="00966B8D">
      <w:pPr>
        <w:pStyle w:val="formattext"/>
        <w:shd w:val="clear" w:color="auto" w:fill="FFFFFF"/>
        <w:spacing w:before="0" w:after="0"/>
        <w:ind w:firstLine="480"/>
        <w:jc w:val="both"/>
      </w:pPr>
      <w:r>
        <w:t>5.2.9. Назначить в течение ____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w:t>
      </w:r>
      <w:r>
        <w:t>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rsidR="0098668D" w:rsidRDefault="00966B8D">
      <w:pPr>
        <w:pStyle w:val="formattext"/>
        <w:shd w:val="clear" w:color="auto" w:fill="FFFFFF"/>
        <w:spacing w:before="0" w:after="0"/>
        <w:ind w:firstLine="480"/>
        <w:jc w:val="both"/>
      </w:pPr>
      <w:r>
        <w:t>5.2.10. Обеспечить</w:t>
      </w:r>
      <w:r>
        <w:t xml:space="preserve">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 имеющими действующие медицинские книжки и прививочные сертифика</w:t>
      </w:r>
      <w:r>
        <w:t>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98668D" w:rsidRDefault="00966B8D">
      <w:pPr>
        <w:pStyle w:val="formattext"/>
        <w:shd w:val="clear" w:color="auto" w:fill="FFFFFF"/>
        <w:spacing w:before="0" w:after="0"/>
        <w:ind w:firstLine="480"/>
        <w:jc w:val="both"/>
      </w:pPr>
      <w:r>
        <w:t>5.2.11. Отстранять от работы лиц, не имеющих специальной одежды и действующе</w:t>
      </w:r>
      <w:r>
        <w:t xml:space="preserve">й медицинской книжки установленного образца с результатами медицинских обследований </w:t>
      </w:r>
      <w:r>
        <w:br/>
      </w:r>
      <w:r>
        <w:t xml:space="preserve">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w:t>
      </w:r>
      <w:r>
        <w:br/>
      </w:r>
      <w:r>
        <w:t xml:space="preserve">и аттестации, </w:t>
      </w:r>
      <w:r>
        <w:t xml:space="preserve">допуска к работе, а также лиц, находящихся в нетрезвом состоянии, лиц </w:t>
      </w:r>
      <w:r>
        <w:br/>
      </w:r>
      <w:r>
        <w:t>с гнойничковыми заболеваниями кожи, вирусными и иными заболеваниями.</w:t>
      </w:r>
    </w:p>
    <w:p w:rsidR="0098668D" w:rsidRDefault="00966B8D">
      <w:pPr>
        <w:pStyle w:val="formattext"/>
        <w:shd w:val="clear" w:color="auto" w:fill="FFFFFF"/>
        <w:spacing w:before="0" w:after="0"/>
        <w:ind w:firstLine="480"/>
        <w:jc w:val="both"/>
      </w:pPr>
      <w:r>
        <w:t>5.2.12. Обеспечить предоставление качественного и безопасного питания, соблюдение правил приемки поступающих продукт</w:t>
      </w:r>
      <w:r>
        <w:t xml:space="preserve">ов питания, требований к кулинарной обработке продуктов питания, соблюдение условий и сроков хранения и реализации продуктов питания, </w:t>
      </w:r>
      <w:r>
        <w:br/>
      </w:r>
      <w:r>
        <w:t>с соблюдением технологии приготовления блюд, а также всех санитарно-противоэпидемических правил и норм, а также других но</w:t>
      </w:r>
      <w:r>
        <w:t>рм и правил питания, выполняя все требования Задания Заказчика (приложение № 1).</w:t>
      </w:r>
    </w:p>
    <w:p w:rsidR="0098668D" w:rsidRDefault="00966B8D">
      <w:pPr>
        <w:pStyle w:val="formattext"/>
        <w:shd w:val="clear" w:color="auto" w:fill="FFFFFF"/>
        <w:spacing w:before="0" w:after="0"/>
        <w:ind w:firstLine="480"/>
        <w:jc w:val="both"/>
      </w:pPr>
      <w:r>
        <w:t>5.2.13. 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w:t>
      </w:r>
      <w:r>
        <w:t xml:space="preserve"> санитарно-эпидемиологическими и другими правилами и нормами.</w:t>
      </w:r>
    </w:p>
    <w:p w:rsidR="0098668D" w:rsidRDefault="00966B8D">
      <w:pPr>
        <w:pStyle w:val="formattext"/>
        <w:shd w:val="clear" w:color="auto" w:fill="FFFFFF"/>
        <w:spacing w:before="0" w:after="0"/>
        <w:ind w:firstLine="480"/>
        <w:jc w:val="both"/>
      </w:pPr>
      <w:r>
        <w:t>5.2.14. Организовать выдачу пищи по весу с выходом блюд и количеством порций.</w:t>
      </w:r>
    </w:p>
    <w:p w:rsidR="0098668D" w:rsidRDefault="00966B8D">
      <w:pPr>
        <w:pStyle w:val="formattext"/>
        <w:shd w:val="clear" w:color="auto" w:fill="FFFFFF"/>
        <w:spacing w:before="0" w:after="0"/>
        <w:ind w:firstLine="480"/>
        <w:jc w:val="both"/>
      </w:pPr>
      <w:r>
        <w:t xml:space="preserve">5.2.15. Своими силами осуществлять сервировку столов. </w:t>
      </w:r>
      <w:r>
        <w:rPr>
          <w:vertAlign w:val="superscript"/>
        </w:rPr>
        <w:t>62</w:t>
      </w:r>
    </w:p>
    <w:p w:rsidR="0098668D" w:rsidRDefault="00966B8D">
      <w:pPr>
        <w:pStyle w:val="formattext"/>
        <w:shd w:val="clear" w:color="auto" w:fill="FFFFFF"/>
        <w:spacing w:before="0" w:after="0"/>
        <w:ind w:firstLine="480"/>
        <w:jc w:val="both"/>
      </w:pPr>
      <w:r>
        <w:t>5.2.16. Обеспечить транспортировку продуктов питания специа</w:t>
      </w:r>
      <w:r>
        <w:t xml:space="preserve">лизированным автотранспортом, в исправном и чистом состоянии, с обязательным проведением </w:t>
      </w:r>
      <w:r>
        <w:br/>
      </w:r>
      <w:r>
        <w:t xml:space="preserve">с установленной периодичностью санитарной обработки транспорта с применением моющих </w:t>
      </w:r>
      <w:r>
        <w:br/>
      </w:r>
      <w:r>
        <w:t>и дезинфицирующих средств, согласно действующим санитарным правилам.</w:t>
      </w:r>
    </w:p>
    <w:p w:rsidR="0098668D" w:rsidRDefault="00966B8D">
      <w:pPr>
        <w:pStyle w:val="formattext"/>
        <w:shd w:val="clear" w:color="auto" w:fill="FFFFFF"/>
        <w:spacing w:before="0" w:after="0"/>
        <w:ind w:firstLine="480"/>
        <w:jc w:val="both"/>
      </w:pPr>
      <w:r>
        <w:t>5.2.17. На о</w:t>
      </w:r>
      <w:r>
        <w:t xml:space="preserve">сновании внутреннего приказа создать специальную бракеражную комиссию </w:t>
      </w:r>
      <w:r>
        <w:br/>
      </w:r>
      <w:r>
        <w:t>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98668D" w:rsidRDefault="00966B8D">
      <w:pPr>
        <w:pStyle w:val="formattext"/>
        <w:shd w:val="clear" w:color="auto" w:fill="FFFFFF"/>
        <w:spacing w:before="0" w:after="0"/>
        <w:ind w:firstLine="480"/>
        <w:jc w:val="both"/>
      </w:pPr>
      <w:r>
        <w:lastRenderedPageBreak/>
        <w:t>Брак</w:t>
      </w:r>
      <w:r>
        <w:t>еражная комиссия осуществляет бракераж готовой продукции, проводит снятие пробы готовой пищи путем оценки:</w:t>
      </w:r>
    </w:p>
    <w:p w:rsidR="0098668D" w:rsidRDefault="00966B8D">
      <w:pPr>
        <w:pStyle w:val="formattext"/>
        <w:shd w:val="clear" w:color="auto" w:fill="FFFFFF"/>
        <w:spacing w:before="0" w:after="0"/>
        <w:ind w:firstLine="480"/>
        <w:jc w:val="both"/>
      </w:pPr>
      <w:r>
        <w:t>– органолептических показателей – соответствие внешнего вида, вкуса, запаха, степень готовности;</w:t>
      </w:r>
    </w:p>
    <w:p w:rsidR="0098668D" w:rsidRDefault="00966B8D">
      <w:pPr>
        <w:pStyle w:val="formattext"/>
        <w:shd w:val="clear" w:color="auto" w:fill="FFFFFF"/>
        <w:spacing w:before="0" w:after="0"/>
        <w:ind w:firstLine="480"/>
        <w:jc w:val="both"/>
      </w:pPr>
      <w:r>
        <w:t>– нормы закладки и выход готовой продукции;</w:t>
      </w:r>
    </w:p>
    <w:p w:rsidR="0098668D" w:rsidRDefault="00966B8D">
      <w:pPr>
        <w:pStyle w:val="formattext"/>
        <w:shd w:val="clear" w:color="auto" w:fill="FFFFFF"/>
        <w:spacing w:before="0" w:after="0"/>
        <w:ind w:firstLine="480"/>
        <w:jc w:val="both"/>
      </w:pPr>
      <w:r>
        <w:t>– оценка</w:t>
      </w:r>
      <w:r>
        <w:t xml:space="preserve"> соответствия массы блюд при раздаче (отпуске).</w:t>
      </w:r>
    </w:p>
    <w:p w:rsidR="0098668D" w:rsidRDefault="00966B8D">
      <w:pPr>
        <w:pStyle w:val="formattext"/>
        <w:shd w:val="clear" w:color="auto" w:fill="FFFFFF"/>
        <w:spacing w:before="0" w:after="0"/>
        <w:ind w:firstLine="480"/>
        <w:jc w:val="both"/>
      </w:pPr>
      <w:r>
        <w:t>5.2.18. Вести:</w:t>
      </w:r>
    </w:p>
    <w:p w:rsidR="0098668D" w:rsidRDefault="00966B8D">
      <w:pPr>
        <w:pStyle w:val="formattext"/>
        <w:shd w:val="clear" w:color="auto" w:fill="FFFFFF"/>
        <w:spacing w:before="0" w:after="0"/>
        <w:ind w:firstLine="480"/>
        <w:jc w:val="both"/>
      </w:pPr>
      <w:r>
        <w:t xml:space="preserve">– журнал бракеража готовой продукции, в котором в ежедневном режиме делаются отметки обо всех изготовленных блюдах, с оценкой за весь прием пищи (завтрак, обед, ужин и др.), </w:t>
      </w:r>
      <w:r>
        <w:br/>
      </w:r>
      <w:r>
        <w:t xml:space="preserve">а в случае, если </w:t>
      </w:r>
      <w:r>
        <w:t>имеются замечания по конкретному блюду, то указать его оценку;</w:t>
      </w:r>
    </w:p>
    <w:p w:rsidR="0098668D" w:rsidRDefault="00966B8D">
      <w:pPr>
        <w:pStyle w:val="formattext"/>
        <w:shd w:val="clear" w:color="auto" w:fill="FFFFFF"/>
        <w:spacing w:before="0" w:after="0"/>
        <w:ind w:firstLine="480"/>
        <w:jc w:val="both"/>
      </w:pPr>
      <w:r>
        <w:t>– журнал бракеража скоропортящихся продуктов, поступающих на пищеблок;</w:t>
      </w:r>
    </w:p>
    <w:p w:rsidR="0098668D" w:rsidRDefault="00966B8D">
      <w:pPr>
        <w:pStyle w:val="formattext"/>
        <w:shd w:val="clear" w:color="auto" w:fill="FFFFFF"/>
        <w:spacing w:before="0" w:after="0"/>
        <w:ind w:firstLine="480"/>
        <w:jc w:val="both"/>
      </w:pPr>
      <w:r>
        <w:t>– журнал учета фактического количества питающихся или сводная ведомость;</w:t>
      </w:r>
    </w:p>
    <w:p w:rsidR="0098668D" w:rsidRDefault="00966B8D">
      <w:pPr>
        <w:pStyle w:val="formattext"/>
        <w:shd w:val="clear" w:color="auto" w:fill="FFFFFF"/>
        <w:spacing w:before="0" w:after="0"/>
        <w:ind w:firstLine="480"/>
        <w:jc w:val="both"/>
      </w:pPr>
      <w:r>
        <w:t>– журнал здоровья;</w:t>
      </w:r>
    </w:p>
    <w:p w:rsidR="0098668D" w:rsidRDefault="00966B8D">
      <w:pPr>
        <w:pStyle w:val="formattext"/>
        <w:shd w:val="clear" w:color="auto" w:fill="FFFFFF"/>
        <w:spacing w:before="0" w:after="0"/>
        <w:ind w:firstLine="480"/>
        <w:jc w:val="both"/>
      </w:pPr>
      <w:r>
        <w:t xml:space="preserve">– журнал учета температурного </w:t>
      </w:r>
      <w:r>
        <w:t>режима в холодильном оборудовании;</w:t>
      </w:r>
    </w:p>
    <w:p w:rsidR="0098668D" w:rsidRDefault="00966B8D">
      <w:pPr>
        <w:pStyle w:val="formattext"/>
        <w:shd w:val="clear" w:color="auto" w:fill="FFFFFF"/>
        <w:spacing w:before="0" w:after="0"/>
        <w:ind w:firstLine="480"/>
        <w:jc w:val="both"/>
      </w:pPr>
      <w:r>
        <w:t xml:space="preserve">– журнал проведения витаминизации. </w:t>
      </w:r>
      <w:r>
        <w:rPr>
          <w:vertAlign w:val="superscript"/>
        </w:rPr>
        <w:t>63</w:t>
      </w:r>
    </w:p>
    <w:p w:rsidR="0098668D" w:rsidRDefault="00966B8D">
      <w:pPr>
        <w:pStyle w:val="formattext"/>
        <w:shd w:val="clear" w:color="auto" w:fill="FFFFFF"/>
        <w:spacing w:before="0" w:after="0"/>
        <w:ind w:firstLine="480"/>
        <w:jc w:val="both"/>
      </w:pPr>
      <w:r>
        <w:t xml:space="preserve">5.2.19. Обеспечить за свой счет осуществление лабораторного контроля качества </w:t>
      </w:r>
      <w:r>
        <w:br/>
      </w:r>
      <w:r>
        <w:t xml:space="preserve">и безопасности приготовляемой пищи, руководствуясь документами по контролю параметров </w:t>
      </w:r>
      <w:r>
        <w:br/>
      </w:r>
      <w:r>
        <w:t>в критических кон</w:t>
      </w:r>
      <w:r>
        <w:t xml:space="preserve">трольных точках в соответствии с разработанными, внедренными </w:t>
      </w:r>
      <w:r>
        <w:br/>
      </w:r>
      <w:r>
        <w:t>и поддерживаемыми процедурами, основанными на принципах ХАССП (т.е. системы международных критериев безопасности производства), с предоставлением результатов Заказчику в сроки, определяемые зако</w:t>
      </w:r>
      <w:r>
        <w:t>нодательством Российской Федерации.</w:t>
      </w:r>
    </w:p>
    <w:p w:rsidR="0098668D" w:rsidRDefault="00966B8D">
      <w:pPr>
        <w:pStyle w:val="formattext"/>
        <w:shd w:val="clear" w:color="auto" w:fill="FFFFFF"/>
        <w:spacing w:before="0" w:after="0"/>
        <w:ind w:firstLine="480"/>
        <w:jc w:val="both"/>
      </w:pPr>
      <w:r>
        <w:t>5.2.20.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w:t>
      </w:r>
      <w:r>
        <w:t>ормации о ходе исполнения обязательств составляет _______ (_______) дней с момента получения запроса Заказчика.</w:t>
      </w:r>
    </w:p>
    <w:p w:rsidR="0098668D" w:rsidRDefault="00966B8D">
      <w:pPr>
        <w:pStyle w:val="formattext"/>
        <w:shd w:val="clear" w:color="auto" w:fill="FFFFFF"/>
        <w:spacing w:before="0" w:after="0"/>
        <w:ind w:firstLine="480"/>
        <w:jc w:val="both"/>
      </w:pPr>
      <w:r>
        <w:t>5.2.21. Предоставлять Заказчику по его требованию документы о качестве продуктов питания, из которых будет приготовлена пища, в соответствии с р</w:t>
      </w:r>
      <w:r>
        <w:t xml:space="preserve">азделом 6 Контракта,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w:t>
      </w:r>
      <w:r>
        <w:br/>
      </w:r>
      <w:r>
        <w:t>о государственной регистрации, документов о проведении ветеринарно-</w:t>
      </w:r>
      <w:r>
        <w:t>санитарной экспертизы), сопроводительные документы, обеспечивающие прослеживаемость продуктов питания, результаты бракеражной оценки приготовленной пищи, результаты производственного контроля.</w:t>
      </w:r>
    </w:p>
    <w:p w:rsidR="0098668D" w:rsidRDefault="00966B8D">
      <w:pPr>
        <w:pStyle w:val="formattext"/>
        <w:shd w:val="clear" w:color="auto" w:fill="FFFFFF"/>
        <w:spacing w:before="0" w:after="0"/>
        <w:ind w:firstLine="480"/>
        <w:jc w:val="both"/>
      </w:pPr>
      <w:r>
        <w:t>5.2.22. Обеспечивать проведение необходимых противопожарных мер</w:t>
      </w:r>
      <w:r>
        <w:t xml:space="preserve">оприятий </w:t>
      </w:r>
      <w:r>
        <w:br/>
      </w:r>
      <w:r>
        <w:t>и мероприятий по технике безопасности, электробезопасности, а также надлежащее соблюдение законодательства об окружающей среде.</w:t>
      </w:r>
    </w:p>
    <w:p w:rsidR="0098668D" w:rsidRDefault="00966B8D">
      <w:pPr>
        <w:pStyle w:val="formattext"/>
        <w:shd w:val="clear" w:color="auto" w:fill="FFFFFF"/>
        <w:spacing w:before="0" w:after="0"/>
        <w:ind w:firstLine="480"/>
        <w:jc w:val="both"/>
      </w:pPr>
      <w:r>
        <w:t>5.2.23. Производить за счет собственных средств складирование и вывоз бытовых отходов.</w:t>
      </w:r>
    </w:p>
    <w:p w:rsidR="0098668D" w:rsidRDefault="00966B8D">
      <w:pPr>
        <w:pStyle w:val="formattext"/>
        <w:shd w:val="clear" w:color="auto" w:fill="FFFFFF"/>
        <w:spacing w:before="0" w:after="0"/>
        <w:ind w:firstLine="480"/>
        <w:jc w:val="both"/>
      </w:pPr>
      <w:r>
        <w:t>5.2.24. Обеспечивать использова</w:t>
      </w:r>
      <w:r>
        <w:t>ние производственных помещений и иного имущества, указанного в п. 5.1.6 Контракта, только для предоставления услуги по организации питания.</w:t>
      </w:r>
    </w:p>
    <w:p w:rsidR="0098668D" w:rsidRDefault="00966B8D">
      <w:pPr>
        <w:pStyle w:val="formattext"/>
        <w:shd w:val="clear" w:color="auto" w:fill="FFFFFF"/>
        <w:spacing w:before="0" w:after="0"/>
        <w:ind w:firstLine="480"/>
        <w:jc w:val="both"/>
      </w:pPr>
      <w:r>
        <w:t xml:space="preserve">5.2.25. Предоставить надлежаще оформленные документы, предусмотренные Контрактом, </w:t>
      </w:r>
      <w:r>
        <w:br/>
      </w:r>
      <w:r>
        <w:t>а также Заданием Заказчика (прило</w:t>
      </w:r>
      <w:r>
        <w:t>жение № 1).</w:t>
      </w:r>
    </w:p>
    <w:p w:rsidR="0098668D" w:rsidRDefault="00966B8D">
      <w:pPr>
        <w:pStyle w:val="formattext"/>
        <w:shd w:val="clear" w:color="auto" w:fill="FFFFFF"/>
        <w:spacing w:before="0" w:after="0"/>
        <w:ind w:firstLine="480"/>
        <w:jc w:val="both"/>
      </w:pPr>
      <w:r>
        <w:t>5.2.26. Устранить за свой счет все выявленные недостатки при оказании услуг.</w:t>
      </w:r>
    </w:p>
    <w:p w:rsidR="0098668D" w:rsidRDefault="00966B8D">
      <w:pPr>
        <w:pStyle w:val="formattext"/>
        <w:shd w:val="clear" w:color="auto" w:fill="FFFFFF"/>
        <w:spacing w:before="0" w:after="0"/>
        <w:ind w:firstLine="480"/>
        <w:jc w:val="both"/>
      </w:pPr>
      <w:r>
        <w:t>5.2.27. Надлежаще исполнять иные принятые на себя обязательства по Контракту.</w:t>
      </w:r>
    </w:p>
    <w:p w:rsidR="0098668D" w:rsidRDefault="00966B8D">
      <w:pPr>
        <w:pStyle w:val="formattext"/>
        <w:shd w:val="clear" w:color="auto" w:fill="FFFFFF"/>
        <w:spacing w:before="0" w:after="0"/>
        <w:ind w:firstLine="480"/>
        <w:jc w:val="both"/>
      </w:pPr>
      <w:r>
        <w:t>5.2.28. Немедленно предупредить Заказчика и до получения от него указаний приостановить о</w:t>
      </w:r>
      <w:r>
        <w:t>казание услуг при обнаружении возможных неблагоприятных для Заказчика последствий оказания услуг.</w:t>
      </w:r>
    </w:p>
    <w:p w:rsidR="0098668D" w:rsidRDefault="00966B8D">
      <w:pPr>
        <w:pStyle w:val="formattext"/>
        <w:shd w:val="clear" w:color="auto" w:fill="FFFFFF"/>
        <w:spacing w:before="0" w:after="0"/>
        <w:ind w:firstLine="480"/>
        <w:jc w:val="both"/>
      </w:pPr>
      <w:r>
        <w:rPr>
          <w:vertAlign w:val="superscript"/>
        </w:rPr>
        <w:t>64</w:t>
      </w:r>
      <w:r>
        <w:t xml:space="preserve"> 5.2.29. Привлечь к исполнению Контракта соисполнителей из числа субъектов малого предпринимательства, социально ориентированных некоммерческих организаций </w:t>
      </w:r>
      <w:r>
        <w:t>(далее – соисполнители) в объеме ______________ процентов от цены контракта.</w:t>
      </w:r>
    </w:p>
    <w:p w:rsidR="0098668D" w:rsidRDefault="00966B8D">
      <w:pPr>
        <w:pStyle w:val="formattext"/>
        <w:shd w:val="clear" w:color="auto" w:fill="FFFFFF"/>
        <w:spacing w:before="0" w:after="0"/>
        <w:ind w:firstLine="480"/>
        <w:jc w:val="both"/>
      </w:pPr>
      <w:r>
        <w:t>5.2.30. В срок не более 5 рабочих дней со дня заключения договора с соисполнителем представить Заказчику:</w:t>
      </w:r>
    </w:p>
    <w:p w:rsidR="0098668D" w:rsidRDefault="00966B8D">
      <w:pPr>
        <w:pStyle w:val="formattext"/>
        <w:shd w:val="clear" w:color="auto" w:fill="FFFFFF"/>
        <w:spacing w:before="0" w:after="0"/>
        <w:ind w:firstLine="480"/>
        <w:jc w:val="both"/>
      </w:pPr>
      <w:r>
        <w:lastRenderedPageBreak/>
        <w:t>а) декларацию о принадлежности соисполнителя к субъектам малого предприни</w:t>
      </w:r>
      <w:r>
        <w:t>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w:t>
      </w:r>
      <w:r>
        <w:t>еренную печатью (при наличии печати);</w:t>
      </w:r>
    </w:p>
    <w:p w:rsidR="0098668D" w:rsidRDefault="00966B8D">
      <w:pPr>
        <w:pStyle w:val="formattext"/>
        <w:shd w:val="clear" w:color="auto" w:fill="FFFFFF"/>
        <w:spacing w:before="0" w:after="0"/>
        <w:ind w:firstLine="480"/>
        <w:jc w:val="both"/>
      </w:pPr>
      <w:r>
        <w:t>б) копию договора (договоров), заключенного с соисполнителем, заверенную Исполнителем.</w:t>
      </w:r>
    </w:p>
    <w:p w:rsidR="0098668D" w:rsidRDefault="00966B8D">
      <w:pPr>
        <w:pStyle w:val="formattext"/>
        <w:shd w:val="clear" w:color="auto" w:fill="FFFFFF"/>
        <w:spacing w:before="0" w:after="0"/>
        <w:ind w:firstLine="480"/>
        <w:jc w:val="both"/>
      </w:pPr>
      <w:r>
        <w:t>5.2.31. В случае замены соисполнителя на этапе исполнения Контракта на другого соисполнителя представлять заказчику документы, указ</w:t>
      </w:r>
      <w:r>
        <w:t>анные в пункте 5.2.30 настоящего раздела, в течение 5 дней со дня заключения договора с новым соисполнителем.</w:t>
      </w:r>
    </w:p>
    <w:p w:rsidR="0098668D" w:rsidRDefault="00966B8D">
      <w:pPr>
        <w:pStyle w:val="formattext"/>
        <w:shd w:val="clear" w:color="auto" w:fill="FFFFFF"/>
        <w:spacing w:before="0" w:after="0"/>
        <w:ind w:firstLine="480"/>
        <w:jc w:val="both"/>
      </w:pPr>
      <w:r>
        <w:t>5.2.32. В течение 10 рабочих дней со дня оплаты Исполнителем выполненных обязательств по договору с соисполнителем представлять заказчику следующи</w:t>
      </w:r>
      <w:r>
        <w:t>е документы:</w:t>
      </w:r>
    </w:p>
    <w:p w:rsidR="0098668D" w:rsidRDefault="00966B8D">
      <w:pPr>
        <w:pStyle w:val="formattext"/>
        <w:shd w:val="clear" w:color="auto" w:fill="FFFFFF"/>
        <w:spacing w:before="0" w:after="0"/>
        <w:ind w:firstLine="480"/>
        <w:jc w:val="both"/>
      </w:pPr>
      <w: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rsidR="0098668D" w:rsidRDefault="00966B8D">
      <w:pPr>
        <w:pStyle w:val="formattext"/>
        <w:shd w:val="clear" w:color="auto" w:fill="FFFFFF"/>
        <w:spacing w:before="0" w:after="0"/>
        <w:ind w:firstLine="480"/>
        <w:jc w:val="both"/>
      </w:pPr>
      <w:r>
        <w:t>б) копии платежных поручений, подтверждающих перечисление денежных средств Исполнителем соис</w:t>
      </w:r>
      <w:r>
        <w:t xml:space="preserve">полнителю в случае, если договором, заключенным между Исполнителем </w:t>
      </w:r>
      <w:r>
        <w:br/>
      </w:r>
      <w:r>
        <w:t>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w:t>
      </w:r>
      <w:r>
        <w:t>ный документ представляется Заказчику дополнительно в течение 5 дней со дня оплаты Исполнителем обязательств, выполненных соисполнителем).</w:t>
      </w:r>
    </w:p>
    <w:p w:rsidR="0098668D" w:rsidRDefault="00966B8D">
      <w:pPr>
        <w:pStyle w:val="formattext"/>
        <w:shd w:val="clear" w:color="auto" w:fill="FFFFFF"/>
        <w:spacing w:before="0" w:after="0"/>
        <w:ind w:firstLine="480"/>
        <w:jc w:val="both"/>
      </w:pPr>
      <w:r>
        <w:t>5.2.33. Оплачивать соисполнителю оказанные услуги, отдельные этапы исполнения договора, заключенного с таким соисполн</w:t>
      </w:r>
      <w:r>
        <w:t>ителем, в течение 15 рабочих дней с даты подписания Исполнителем документа о приемке оказанной услуги, отдельных этапов исполнения договора.</w:t>
      </w:r>
    </w:p>
    <w:p w:rsidR="0098668D" w:rsidRDefault="00966B8D">
      <w:pPr>
        <w:pStyle w:val="formattext"/>
        <w:shd w:val="clear" w:color="auto" w:fill="FFFFFF"/>
        <w:spacing w:before="0" w:after="0"/>
        <w:ind w:firstLine="480"/>
        <w:jc w:val="both"/>
      </w:pPr>
      <w:r>
        <w:t xml:space="preserve">5.2.34. Нести гражданско-правовую ответственность перед Заказчиком за неисполнение </w:t>
      </w:r>
      <w:r>
        <w:br/>
      </w:r>
      <w:r>
        <w:t>или ненадлежащее исполнение усл</w:t>
      </w:r>
      <w:r>
        <w:t>овия о привлечении к исполнению Контракта соисполнителей, в том числе:</w:t>
      </w:r>
    </w:p>
    <w:p w:rsidR="0098668D" w:rsidRDefault="00966B8D">
      <w:pPr>
        <w:pStyle w:val="formattext"/>
        <w:shd w:val="clear" w:color="auto" w:fill="FFFFFF"/>
        <w:spacing w:before="0" w:after="0"/>
        <w:ind w:firstLine="480"/>
        <w:jc w:val="both"/>
      </w:pPr>
      <w:r>
        <w:t xml:space="preserve">а) за представление документов, указанных в пунктах 5.2.30, 5.2.32 Контракта, содержащих недостоверные сведения, либо их непредставление или представление таких документов </w:t>
      </w:r>
      <w:r>
        <w:br/>
      </w:r>
      <w:r>
        <w:t>с нарушением</w:t>
      </w:r>
      <w:r>
        <w:t xml:space="preserve"> установленных сроков;</w:t>
      </w:r>
    </w:p>
    <w:p w:rsidR="0098668D" w:rsidRDefault="00966B8D">
      <w:pPr>
        <w:pStyle w:val="formattext"/>
        <w:shd w:val="clear" w:color="auto" w:fill="FFFFFF"/>
        <w:spacing w:before="0" w:after="0"/>
        <w:ind w:firstLine="480"/>
        <w:jc w:val="both"/>
      </w:pPr>
      <w:r>
        <w:t>б) за непривлечение соисполнителей в объеме, установленном в Контракте.</w:t>
      </w:r>
    </w:p>
    <w:p w:rsidR="0098668D" w:rsidRDefault="00966B8D">
      <w:pPr>
        <w:pStyle w:val="formattext"/>
        <w:shd w:val="clear" w:color="auto" w:fill="FFFFFF"/>
        <w:spacing w:before="240" w:after="240"/>
        <w:jc w:val="center"/>
      </w:pPr>
      <w:r>
        <w:rPr>
          <w:b/>
          <w:bCs/>
        </w:rPr>
        <w:t xml:space="preserve">6. Качество используемых продуктов питания, документы </w:t>
      </w:r>
      <w:r>
        <w:rPr>
          <w:b/>
          <w:bCs/>
          <w:vertAlign w:val="superscript"/>
        </w:rPr>
        <w:t>65</w:t>
      </w:r>
    </w:p>
    <w:p w:rsidR="0098668D" w:rsidRDefault="00966B8D">
      <w:pPr>
        <w:pStyle w:val="formattext"/>
        <w:shd w:val="clear" w:color="auto" w:fill="FFFFFF"/>
        <w:spacing w:before="0" w:after="0"/>
        <w:ind w:firstLine="480"/>
        <w:jc w:val="both"/>
      </w:pPr>
      <w:r>
        <w:t xml:space="preserve">6.1. Исполнитель обеспечивает соблюдение условий хранения, транспортировки пищевых продуктов по </w:t>
      </w:r>
      <w:r>
        <w:t xml:space="preserve">параметрам температуры, влажности и светового режима в соответствии </w:t>
      </w:r>
      <w:r>
        <w:br/>
      </w:r>
      <w:r>
        <w:t xml:space="preserve">с требованиями, установленными изготовителем продукции и информации, нанесенной </w:t>
      </w:r>
      <w:r>
        <w:br/>
      </w:r>
      <w:r>
        <w:t>на маркировку, этикетку, листок-вкладыш.</w:t>
      </w:r>
    </w:p>
    <w:p w:rsidR="0098668D" w:rsidRDefault="00966B8D">
      <w:pPr>
        <w:pStyle w:val="formattext"/>
        <w:shd w:val="clear" w:color="auto" w:fill="FFFFFF"/>
        <w:spacing w:before="0" w:after="0"/>
        <w:ind w:firstLine="480"/>
        <w:jc w:val="both"/>
      </w:pPr>
      <w:r>
        <w:t>6.2. Качество продуктов питания должно соответствовать технически</w:t>
      </w:r>
      <w:r>
        <w:t xml:space="preserve">м регламентам, документам по стандартизации, а также требованиям, установленным Федеральным законом </w:t>
      </w:r>
      <w:r>
        <w:br/>
      </w:r>
      <w:r>
        <w:t xml:space="preserve">от 2 января 2000 года № 29-ФЗ «О качестве и безопасности пищевых продуктов", а также нормативным правовым актам, указанным в Задании Заказчика (приложение </w:t>
      </w:r>
      <w:r>
        <w:t>№ 1).</w:t>
      </w:r>
    </w:p>
    <w:p w:rsidR="0098668D" w:rsidRDefault="00966B8D">
      <w:pPr>
        <w:pStyle w:val="formattext"/>
        <w:shd w:val="clear" w:color="auto" w:fill="FFFFFF"/>
        <w:spacing w:before="0" w:after="0"/>
        <w:ind w:firstLine="480"/>
        <w:jc w:val="both"/>
      </w:pPr>
      <w:r>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w:t>
      </w:r>
      <w:r>
        <w:t xml:space="preserve"> предъявляемым требованиям.</w:t>
      </w:r>
    </w:p>
    <w:p w:rsidR="0098668D" w:rsidRDefault="00966B8D">
      <w:pPr>
        <w:pStyle w:val="formattext"/>
        <w:shd w:val="clear" w:color="auto" w:fill="FFFFFF"/>
        <w:spacing w:before="0" w:after="0"/>
        <w:ind w:firstLine="480"/>
        <w:jc w:val="both"/>
      </w:pPr>
      <w:r>
        <w:t xml:space="preserve">6.3. Для подтверждения качества продуктов питания и приготовленной пищи должен осуществляться производственный контроль на базе лаборатории, аттестованной </w:t>
      </w:r>
      <w:r>
        <w:br/>
      </w:r>
      <w:r>
        <w:t>и аккредитованной на техническую компетентность. Копии результатов лабор</w:t>
      </w:r>
      <w:r>
        <w:t>аторных исследований по производственному контролю предоставляются Заказчику не позднее (_______) дней с момента подписания указанных результатов.</w:t>
      </w:r>
    </w:p>
    <w:p w:rsidR="0098668D" w:rsidRDefault="00966B8D">
      <w:pPr>
        <w:rPr>
          <w:sz w:val="24"/>
        </w:rPr>
      </w:pPr>
      <w:r>
        <w:rPr>
          <w:sz w:val="24"/>
        </w:rPr>
        <w:t>6.4. Не допускается использование продуктов питания, содержащие генно-модифицированные организмы (ГМО), что д</w:t>
      </w:r>
      <w:r>
        <w:rPr>
          <w:sz w:val="24"/>
        </w:rPr>
        <w:t xml:space="preserve">олжно быть подтверждено протоколами </w:t>
      </w:r>
      <w:r>
        <w:rPr>
          <w:sz w:val="24"/>
        </w:rPr>
        <w:lastRenderedPageBreak/>
        <w:t xml:space="preserve">исследования пищевой продукции на отсутствие содержания ГМО в соответствии </w:t>
      </w:r>
      <w:r>
        <w:rPr>
          <w:sz w:val="24"/>
        </w:rPr>
        <w:br/>
      </w:r>
      <w:r>
        <w:rPr>
          <w:sz w:val="24"/>
        </w:rPr>
        <w:t>с положениями действующих санитарно-эпидемиологических правил.</w:t>
      </w:r>
    </w:p>
    <w:p w:rsidR="0098668D" w:rsidRDefault="00966B8D">
      <w:pPr>
        <w:rPr>
          <w:sz w:val="24"/>
        </w:rPr>
      </w:pPr>
      <w:r>
        <w:rPr>
          <w:sz w:val="24"/>
        </w:rPr>
        <w:t>6.5. Продукты питания не должны содержать: пищевые добавки, за исключением допуще</w:t>
      </w:r>
      <w:r>
        <w:rPr>
          <w:sz w:val="24"/>
        </w:rPr>
        <w:t>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09.12.2011 № 880 "О безопасности пищевой продукции").</w:t>
      </w:r>
    </w:p>
    <w:p w:rsidR="0098668D" w:rsidRDefault="00966B8D">
      <w:pPr>
        <w:rPr>
          <w:sz w:val="24"/>
        </w:rPr>
      </w:pPr>
      <w:r>
        <w:rPr>
          <w:sz w:val="24"/>
        </w:rPr>
        <w:t>6.6. Исполнитель принима</w:t>
      </w:r>
      <w:r>
        <w:rPr>
          <w:sz w:val="24"/>
        </w:rPr>
        <w:t xml:space="preserve">ет на себя обязательство по обеспечению поставок продуктов питания в соответствии с требованиями действующего законодательства, в том числе </w:t>
      </w:r>
      <w:r>
        <w:rPr>
          <w:sz w:val="24"/>
        </w:rPr>
        <w:br/>
      </w:r>
      <w:r>
        <w:rPr>
          <w:sz w:val="24"/>
        </w:rPr>
        <w:t>по контролю за условиями транспортировки, исключающие загрязнение и порчу продуктов питания, соблюдению температурн</w:t>
      </w:r>
      <w:r>
        <w:rPr>
          <w:sz w:val="24"/>
        </w:rPr>
        <w:t xml:space="preserve">о-влажностных условий хранения в соответствии </w:t>
      </w:r>
      <w:r>
        <w:rPr>
          <w:sz w:val="24"/>
        </w:rPr>
        <w:br/>
      </w:r>
      <w:r>
        <w:rPr>
          <w:sz w:val="24"/>
        </w:rPr>
        <w:t>с нормативными требованиями, осуществляет контроль за поставками скоропортящихся продуктов питания в вышеуказанной части.</w:t>
      </w:r>
    </w:p>
    <w:p w:rsidR="0098668D" w:rsidRDefault="00966B8D">
      <w:r>
        <w:rPr>
          <w:sz w:val="24"/>
        </w:rPr>
        <w:t>Остаточный срок годности продуктов питания на момент поставки _________________________</w:t>
      </w:r>
      <w:r>
        <w:rPr>
          <w:sz w:val="24"/>
        </w:rPr>
        <w:t xml:space="preserve">__________. </w:t>
      </w:r>
      <w:r>
        <w:rPr>
          <w:sz w:val="24"/>
          <w:vertAlign w:val="superscript"/>
        </w:rPr>
        <w:t>66</w:t>
      </w:r>
    </w:p>
    <w:p w:rsidR="0098668D" w:rsidRDefault="00966B8D">
      <w:pPr>
        <w:rPr>
          <w:sz w:val="24"/>
        </w:rPr>
      </w:pPr>
      <w:r>
        <w:rPr>
          <w:sz w:val="24"/>
        </w:rPr>
        <w:t>6.7. Качество продуктов питания проверяется на соответствие требованиям, предусмотренным разделом 6 Контракта.</w:t>
      </w:r>
    </w:p>
    <w:p w:rsidR="0098668D" w:rsidRDefault="00966B8D">
      <w:pPr>
        <w:rPr>
          <w:sz w:val="24"/>
        </w:rPr>
      </w:pPr>
      <w:r>
        <w:rPr>
          <w:sz w:val="24"/>
        </w:rPr>
        <w:t xml:space="preserve">6.8. Сведения о поставке продуктов питания, не соответствующих условиям Контракта </w:t>
      </w:r>
      <w:r>
        <w:rPr>
          <w:sz w:val="24"/>
        </w:rPr>
        <w:br/>
      </w:r>
      <w:r>
        <w:rPr>
          <w:sz w:val="24"/>
        </w:rPr>
        <w:t>о качестве и ассортименте, указываются в товарн</w:t>
      </w:r>
      <w:r>
        <w:rPr>
          <w:sz w:val="24"/>
        </w:rPr>
        <w:t>ой накладной и в Акте об установленном расхождении по качеству при приемке продуктов питания.</w:t>
      </w:r>
    </w:p>
    <w:p w:rsidR="0098668D" w:rsidRDefault="00966B8D">
      <w:pPr>
        <w:rPr>
          <w:sz w:val="24"/>
        </w:rPr>
      </w:pPr>
      <w:r>
        <w:rPr>
          <w:sz w:val="24"/>
        </w:rPr>
        <w:t xml:space="preserve">6.9. При выявлении продуктов питания ненадлежащего качества Исполнитель обязан </w:t>
      </w:r>
      <w:r>
        <w:rPr>
          <w:sz w:val="24"/>
        </w:rPr>
        <w:br/>
      </w:r>
      <w:r>
        <w:rPr>
          <w:sz w:val="24"/>
        </w:rPr>
        <w:t>в течение _______ (_______) дней (часов) с даты подписания Акта, указанного в п. 6</w:t>
      </w:r>
      <w:r>
        <w:rPr>
          <w:sz w:val="24"/>
        </w:rPr>
        <w:t>.8 Контракта заменить продукты питания ненадлежащего качества продуктами питания надлежащего качества.</w:t>
      </w:r>
    </w:p>
    <w:p w:rsidR="0098668D" w:rsidRDefault="00966B8D">
      <w:pPr>
        <w:rPr>
          <w:sz w:val="24"/>
        </w:rPr>
      </w:pPr>
      <w:r>
        <w:rPr>
          <w:sz w:val="24"/>
        </w:rPr>
        <w:t>6.10. Если ненадлежащее качество продуктов питания (в течение срока годности) обнаружено после приемки на этапах хранения или в процессе подготовки проду</w:t>
      </w:r>
      <w:r>
        <w:rPr>
          <w:sz w:val="24"/>
        </w:rPr>
        <w:t xml:space="preserve">ктов питания </w:t>
      </w:r>
      <w:r>
        <w:rPr>
          <w:sz w:val="24"/>
        </w:rPr>
        <w:br/>
      </w:r>
      <w:r>
        <w:rPr>
          <w:sz w:val="24"/>
        </w:rPr>
        <w:t>к приготовлению блюд, Исполнитель обязан незамедлительно уведомить Заказчика о данном факте по факсу, посредством электронной почты на адреса, указанные в разделах 5, 16 контракта. Заказчик обязан прибыть для составления Акта о выявленных нар</w:t>
      </w:r>
      <w:r>
        <w:rPr>
          <w:sz w:val="24"/>
        </w:rPr>
        <w:t xml:space="preserve">ушениях о качестве продуктов питания (далее – Акт о выявленных нарушениях продуктов питания) не позднее ____ часов </w:t>
      </w:r>
      <w:r>
        <w:rPr>
          <w:sz w:val="24"/>
        </w:rPr>
        <w:br/>
      </w:r>
      <w:r>
        <w:rPr>
          <w:sz w:val="24"/>
        </w:rPr>
        <w:t>с момента уведомления.</w:t>
      </w:r>
    </w:p>
    <w:p w:rsidR="0098668D" w:rsidRDefault="00966B8D">
      <w:pPr>
        <w:rPr>
          <w:sz w:val="24"/>
        </w:rPr>
      </w:pPr>
      <w:r>
        <w:rPr>
          <w:sz w:val="24"/>
        </w:rPr>
        <w:t>В течение _______ (______________) дней после подписания Акта о выявленных нарушениях продуктов питания Исполнитель о</w:t>
      </w:r>
      <w:r>
        <w:rPr>
          <w:sz w:val="24"/>
        </w:rPr>
        <w:t>бязан заменить продукты питания ненадлежащего качества продуктами питания надлежащего качества.</w:t>
      </w:r>
    </w:p>
    <w:p w:rsidR="0098668D" w:rsidRDefault="00966B8D">
      <w:r>
        <w:rPr>
          <w:sz w:val="24"/>
        </w:rPr>
        <w:t xml:space="preserve">6.11. Если Исполнитель в установленный срок не заменит продукты питания ненадлежащего качества надлежащими, Заказчик вправе предъявить Исполнителю требование </w:t>
      </w:r>
      <w:r>
        <w:rPr>
          <w:sz w:val="24"/>
        </w:rPr>
        <w:br/>
      </w:r>
      <w:r>
        <w:rPr>
          <w:sz w:val="24"/>
        </w:rPr>
        <w:t>о</w:t>
      </w:r>
      <w:r>
        <w:rPr>
          <w:sz w:val="24"/>
        </w:rPr>
        <w:t xml:space="preserve"> возмещении своих расходов на устранение недостатков по поставке продуктов питания </w:t>
      </w:r>
      <w:r>
        <w:rPr>
          <w:sz w:val="24"/>
        </w:rPr>
        <w:br/>
      </w:r>
      <w:r>
        <w:rPr>
          <w:sz w:val="24"/>
        </w:rPr>
        <w:t xml:space="preserve">и (или) </w:t>
      </w:r>
      <w:r>
        <w:rPr>
          <w:sz w:val="24"/>
          <w:vertAlign w:val="superscript"/>
        </w:rPr>
        <w:t>67</w:t>
      </w:r>
      <w:r>
        <w:rPr>
          <w:sz w:val="24"/>
        </w:rPr>
        <w:t xml:space="preserve">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w:t>
      </w:r>
      <w:r>
        <w:rPr>
          <w:sz w:val="24"/>
        </w:rPr>
        <w:t>рачивает интерес к Контракту.</w:t>
      </w:r>
    </w:p>
    <w:p w:rsidR="0098668D" w:rsidRDefault="00966B8D">
      <w:pPr>
        <w:rPr>
          <w:sz w:val="24"/>
        </w:rPr>
      </w:pPr>
      <w:r>
        <w:rPr>
          <w:sz w:val="24"/>
        </w:rPr>
        <w:t>6.12. Ненадлежащее качество продуктов питания может быть подтверждено экспертизой качества продуктов питания, в том числе посредством лабораторных испытаний соответствующей организации. В случае если будет установлено ненадлеж</w:t>
      </w:r>
      <w:r>
        <w:rPr>
          <w:sz w:val="24"/>
        </w:rPr>
        <w:t xml:space="preserve">ащее качество продуктов питания, все расходы на проведение вышеуказанных мероприятий возлагаются </w:t>
      </w:r>
      <w:r>
        <w:rPr>
          <w:sz w:val="24"/>
        </w:rPr>
        <w:br/>
      </w:r>
      <w:r>
        <w:rPr>
          <w:sz w:val="24"/>
        </w:rPr>
        <w:t>на Исполнителя.</w:t>
      </w:r>
    </w:p>
    <w:p w:rsidR="0098668D" w:rsidRDefault="00966B8D">
      <w:pPr>
        <w:spacing w:before="240" w:after="240"/>
        <w:ind w:firstLine="0"/>
        <w:jc w:val="center"/>
        <w:rPr>
          <w:b/>
          <w:bCs/>
          <w:sz w:val="24"/>
        </w:rPr>
      </w:pPr>
      <w:r>
        <w:rPr>
          <w:b/>
          <w:bCs/>
          <w:sz w:val="24"/>
        </w:rPr>
        <w:t>7. Порядок сдачи и приемки оказанных услуг</w:t>
      </w:r>
    </w:p>
    <w:p w:rsidR="0098668D" w:rsidRDefault="00966B8D">
      <w:r>
        <w:rPr>
          <w:sz w:val="24"/>
        </w:rPr>
        <w:t>7.1. По завершении оказания услуг Исполнитель представляет Заказчику Акт сдачи-приемки оказанных ус</w:t>
      </w:r>
      <w:r>
        <w:rPr>
          <w:sz w:val="24"/>
        </w:rPr>
        <w:t xml:space="preserve">луг, документы, указанные в разделе 2 Контракта, а также следующие документы: _________________________________________________. </w:t>
      </w:r>
      <w:r>
        <w:rPr>
          <w:sz w:val="24"/>
          <w:vertAlign w:val="superscript"/>
        </w:rPr>
        <w:t>68</w:t>
      </w:r>
    </w:p>
    <w:p w:rsidR="0098668D" w:rsidRDefault="00966B8D">
      <w:pPr>
        <w:rPr>
          <w:sz w:val="24"/>
        </w:rPr>
      </w:pPr>
      <w:r>
        <w:rPr>
          <w:sz w:val="24"/>
        </w:rPr>
        <w:t>7.2. В течение _______ (______________) дней после получения от Исполнителя документов, указанных в пункте 7.1 Контракта, За</w:t>
      </w:r>
      <w:r>
        <w:rPr>
          <w:sz w:val="24"/>
        </w:rPr>
        <w:t xml:space="preserve">казчик обязан провести приемку оказанных услуг в части их соответствия требованиям к объему и качеству, изложенным в Контракте </w:t>
      </w:r>
      <w:r>
        <w:rPr>
          <w:sz w:val="24"/>
        </w:rPr>
        <w:br/>
      </w:r>
      <w:r>
        <w:rPr>
          <w:sz w:val="24"/>
        </w:rPr>
        <w:lastRenderedPageBreak/>
        <w:t>и Задании Заказчика (приложение № 1), и оформить ее результат в течение _______ (______________) дней либо направить Исполнителю</w:t>
      </w:r>
      <w:r>
        <w:rPr>
          <w:sz w:val="24"/>
        </w:rPr>
        <w:t xml:space="preserve"> в те же сроки мотивированный отказ </w:t>
      </w:r>
      <w:r>
        <w:rPr>
          <w:sz w:val="24"/>
        </w:rPr>
        <w:br/>
      </w:r>
      <w:r>
        <w:rPr>
          <w:sz w:val="24"/>
        </w:rPr>
        <w:t>от подписания указанных документов.</w:t>
      </w:r>
    </w:p>
    <w:p w:rsidR="0098668D" w:rsidRDefault="00966B8D">
      <w:r>
        <w:rPr>
          <w:sz w:val="24"/>
        </w:rPr>
        <w:t xml:space="preserve">7.3. Заказчик для приемки оказанных услуг (результатов отдельного этапа) исполнения Контракта вправе создать приемочную комиссию, которая состоит из ______________ человек. </w:t>
      </w:r>
      <w:r>
        <w:rPr>
          <w:sz w:val="24"/>
          <w:vertAlign w:val="superscript"/>
        </w:rPr>
        <w:t>69</w:t>
      </w:r>
    </w:p>
    <w:p w:rsidR="0098668D" w:rsidRDefault="00966B8D">
      <w:pPr>
        <w:rPr>
          <w:sz w:val="24"/>
        </w:rPr>
      </w:pPr>
      <w:r>
        <w:rPr>
          <w:sz w:val="24"/>
        </w:rPr>
        <w:t xml:space="preserve">7.4. В </w:t>
      </w:r>
      <w:r>
        <w:rPr>
          <w:sz w:val="24"/>
        </w:rPr>
        <w:t xml:space="preserve">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w:t>
      </w:r>
      <w:r>
        <w:rPr>
          <w:sz w:val="24"/>
        </w:rPr>
        <w:br/>
      </w:r>
      <w:r>
        <w:rPr>
          <w:sz w:val="24"/>
        </w:rPr>
        <w:t xml:space="preserve">в соответствии с </w:t>
      </w:r>
      <w:r>
        <w:rPr>
          <w:sz w:val="24"/>
        </w:rPr>
        <w:t>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(приложение N 1).</w:t>
      </w:r>
    </w:p>
    <w:p w:rsidR="0098668D" w:rsidRDefault="00966B8D">
      <w:pPr>
        <w:rPr>
          <w:sz w:val="24"/>
        </w:rPr>
      </w:pPr>
      <w:r>
        <w:rPr>
          <w:sz w:val="24"/>
        </w:rPr>
        <w:t>7.5. В случае обнаружения недостатков в оказанных услугах Заказчик впр</w:t>
      </w:r>
      <w:r>
        <w:rPr>
          <w:sz w:val="24"/>
        </w:rPr>
        <w:t>аве потребовать от Исполнителя:</w:t>
      </w:r>
    </w:p>
    <w:p w:rsidR="0098668D" w:rsidRDefault="00966B8D">
      <w:r>
        <w:rPr>
          <w:sz w:val="24"/>
        </w:rPr>
        <w:t xml:space="preserve">– безвозмездного устранения недостатков в течение _______ (______________) дней; </w:t>
      </w:r>
      <w:r>
        <w:rPr>
          <w:sz w:val="24"/>
          <w:vertAlign w:val="superscript"/>
        </w:rPr>
        <w:t>70</w:t>
      </w:r>
    </w:p>
    <w:p w:rsidR="0098668D" w:rsidRDefault="00966B8D">
      <w:pPr>
        <w:rPr>
          <w:sz w:val="24"/>
        </w:rPr>
      </w:pPr>
      <w:r>
        <w:rPr>
          <w:sz w:val="24"/>
        </w:rPr>
        <w:t>– возмещения понесенных Заказчиком расходов по исправлению недостатков своими силами или силами третьих лиц.</w:t>
      </w:r>
    </w:p>
    <w:p w:rsidR="0098668D" w:rsidRDefault="00966B8D">
      <w:pPr>
        <w:rPr>
          <w:sz w:val="24"/>
        </w:rPr>
      </w:pPr>
      <w:r>
        <w:rPr>
          <w:sz w:val="24"/>
        </w:rPr>
        <w:t xml:space="preserve">7.6. Для проверки соответствия </w:t>
      </w:r>
      <w:r>
        <w:rPr>
          <w:sz w:val="24"/>
        </w:rPr>
        <w:t>оказанных услуг условиям в части их соответствия условиям Контракта, Заказчик обязан провести экспертизу. Экспертиза оказанных услуг может проводиться Заказчиком своими силами 71 или к ее проведению могут привлекаться эксперты, экспертные организации на ос</w:t>
      </w:r>
      <w:r>
        <w:rPr>
          <w:sz w:val="24"/>
        </w:rPr>
        <w:t xml:space="preserve">новании Контрактов, заключенных в соответствии с Законом </w:t>
      </w:r>
      <w:r>
        <w:rPr>
          <w:sz w:val="24"/>
        </w:rPr>
        <w:br/>
      </w:r>
      <w:r>
        <w:rPr>
          <w:sz w:val="24"/>
        </w:rPr>
        <w:t>о контрактной системе.</w:t>
      </w:r>
    </w:p>
    <w:p w:rsidR="0098668D" w:rsidRDefault="00966B8D">
      <w:pPr>
        <w:rPr>
          <w:sz w:val="24"/>
        </w:rPr>
      </w:pPr>
      <w:r>
        <w:rPr>
          <w:sz w:val="24"/>
        </w:rPr>
        <w:t xml:space="preserve">7.7. Для проведения экспертизы качества оказанных услуг Заказчик, эксперты, экспертные организации имеют право запрашивать у Исполнителя дополнительные материалы, относящиеся </w:t>
      </w:r>
      <w:r>
        <w:rPr>
          <w:sz w:val="24"/>
        </w:rPr>
        <w:t>к условиям исполнения Контракта и отдельным этапам исполнения Контракта.</w:t>
      </w:r>
    </w:p>
    <w:p w:rsidR="0098668D" w:rsidRDefault="00966B8D">
      <w:pPr>
        <w:rPr>
          <w:sz w:val="24"/>
        </w:rPr>
      </w:pPr>
      <w:r>
        <w:rPr>
          <w:sz w:val="24"/>
        </w:rPr>
        <w:t xml:space="preserve">7.8. Результаты проведения экспертизы, указанной в пункте 7.6 Контракта, оформляются до подписания документов, подтверждающих факт исполнения Исполнителем обязательств </w:t>
      </w:r>
      <w:r>
        <w:rPr>
          <w:sz w:val="24"/>
        </w:rPr>
        <w:br/>
      </w:r>
      <w:r>
        <w:rPr>
          <w:sz w:val="24"/>
        </w:rPr>
        <w:t xml:space="preserve">по Контракту, </w:t>
      </w:r>
      <w:r>
        <w:rPr>
          <w:sz w:val="24"/>
        </w:rPr>
        <w:t>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w:t>
      </w:r>
      <w:r>
        <w:rPr>
          <w:sz w:val="24"/>
        </w:rPr>
        <w:t xml:space="preserve">нным и соответствовать законодательству Российской Федерации. В случае, если </w:t>
      </w:r>
      <w:r>
        <w:rPr>
          <w:sz w:val="24"/>
        </w:rPr>
        <w:br/>
      </w:r>
      <w:r>
        <w:rPr>
          <w:sz w:val="24"/>
        </w:rPr>
        <w:t xml:space="preserve">по результатам такой экспертизы установлены нарушения требований Контракта, </w:t>
      </w:r>
      <w:r>
        <w:rPr>
          <w:sz w:val="24"/>
        </w:rPr>
        <w:br/>
      </w:r>
      <w:r>
        <w:rPr>
          <w:sz w:val="24"/>
        </w:rPr>
        <w:t xml:space="preserve">не препятствующие приемке оказанных услуг, в заключении могут содержаться предложения </w:t>
      </w:r>
      <w:r>
        <w:rPr>
          <w:sz w:val="24"/>
        </w:rPr>
        <w:br/>
      </w:r>
      <w:r>
        <w:rPr>
          <w:sz w:val="24"/>
        </w:rPr>
        <w:t xml:space="preserve">об устранении </w:t>
      </w:r>
      <w:r>
        <w:rPr>
          <w:sz w:val="24"/>
        </w:rPr>
        <w:t xml:space="preserve">данных нарушений, в том числе с указанием срока их устранения. </w:t>
      </w:r>
    </w:p>
    <w:p w:rsidR="0098668D" w:rsidRDefault="00966B8D">
      <w:pPr>
        <w:rPr>
          <w:sz w:val="24"/>
        </w:rPr>
      </w:pPr>
      <w:r>
        <w:rPr>
          <w:sz w:val="24"/>
        </w:rPr>
        <w:t xml:space="preserve">7.9. В случае привлечения Заказчиком для проведения экспертизы, указанной </w:t>
      </w:r>
      <w:r>
        <w:rPr>
          <w:sz w:val="24"/>
        </w:rPr>
        <w:br/>
      </w:r>
      <w:r>
        <w:rPr>
          <w:sz w:val="24"/>
        </w:rPr>
        <w:t xml:space="preserve">в п. 7.6 Контракта, экспертов, экспертных организаций при принятии решения о приемке </w:t>
      </w:r>
      <w:r>
        <w:rPr>
          <w:sz w:val="24"/>
        </w:rPr>
        <w:br/>
      </w:r>
      <w:r>
        <w:rPr>
          <w:sz w:val="24"/>
        </w:rPr>
        <w:t>или об отказе в приемке результ</w:t>
      </w:r>
      <w:r>
        <w:rPr>
          <w:sz w:val="24"/>
        </w:rPr>
        <w:t xml:space="preserve">атов отдельного этапа исполнения Контракта либо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98668D" w:rsidRDefault="00966B8D">
      <w:pPr>
        <w:rPr>
          <w:sz w:val="24"/>
        </w:rPr>
      </w:pPr>
      <w:r>
        <w:rPr>
          <w:sz w:val="24"/>
        </w:rPr>
        <w:t xml:space="preserve">7.10. Приемка </w:t>
      </w:r>
      <w:r>
        <w:rPr>
          <w:sz w:val="24"/>
        </w:rPr>
        <w:t xml:space="preserve">оказанных услуг после устранения недостатков осуществляется в сроки </w:t>
      </w:r>
      <w:r>
        <w:rPr>
          <w:sz w:val="24"/>
        </w:rPr>
        <w:br/>
      </w:r>
      <w:r>
        <w:rPr>
          <w:sz w:val="24"/>
        </w:rPr>
        <w:t>и порядке, установленные в п. 7.1–7.5 Контракта.</w:t>
      </w:r>
    </w:p>
    <w:p w:rsidR="0098668D" w:rsidRDefault="00966B8D">
      <w:pPr>
        <w:spacing w:before="240" w:after="240"/>
        <w:ind w:firstLine="0"/>
        <w:jc w:val="center"/>
        <w:rPr>
          <w:b/>
          <w:bCs/>
          <w:sz w:val="24"/>
        </w:rPr>
      </w:pPr>
      <w:r>
        <w:rPr>
          <w:b/>
          <w:bCs/>
          <w:sz w:val="24"/>
        </w:rPr>
        <w:t xml:space="preserve">8. Обеспечение исполнения контракта </w:t>
      </w:r>
    </w:p>
    <w:p w:rsidR="0098668D" w:rsidRDefault="00966B8D">
      <w:pPr>
        <w:pStyle w:val="affff1"/>
      </w:pPr>
      <w:r>
        <w:t xml:space="preserve">8.1. В целях заключения контракта Исполнитель обязан обеспечить исполнение контракта предоставлением </w:t>
      </w:r>
      <w:r>
        <w:t xml:space="preserve">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w:t>
      </w:r>
      <w:r>
        <w:t xml:space="preserve">со средствами, поступающими Заказчику. Способ обеспечения исполнения контракта, срок действия банковской гарантии определяются в соответствии </w:t>
      </w:r>
      <w:r>
        <w:br/>
      </w:r>
      <w:r>
        <w:t>с требованиями Закона о контрактной системе Исполнителем самостоятельно. При этом срок действия банковской гарант</w:t>
      </w:r>
      <w:r>
        <w:t xml:space="preserve">ии должен превышать предусмотренный контрактом срок </w:t>
      </w:r>
      <w:r>
        <w:lastRenderedPageBreak/>
        <w:t xml:space="preserve">исполнения обязательств, которые должны быть обеспечены такой банковской гарантией, </w:t>
      </w:r>
      <w:r>
        <w:br/>
      </w:r>
      <w:r>
        <w:t>не менее чем на один месяц, в том числе в случае его изменения в соответствии со статьей 95 Закона о контрактной систем</w:t>
      </w:r>
      <w:r>
        <w:t>е.</w:t>
      </w:r>
    </w:p>
    <w:p w:rsidR="0098668D" w:rsidRDefault="00966B8D">
      <w:pPr>
        <w:pStyle w:val="affff1"/>
      </w:pPr>
      <w:r>
        <w:t>8.2. Обеспечение исполнения Контракта представляется в размере _______% от начальной (максимальной) цены Контракта в сумме _______ (Сумма указывается прописью) рублей.</w:t>
      </w:r>
    </w:p>
    <w:p w:rsidR="0098668D" w:rsidRDefault="00966B8D">
      <w:pPr>
        <w:pStyle w:val="affff1"/>
      </w:pPr>
      <w:r>
        <w:t xml:space="preserve">Обеспечение исполнения контракта представляется в размере _______% от цены контракта </w:t>
      </w:r>
      <w:r>
        <w:t xml:space="preserve">в сумме ______________ (Сумма указывается прописью) рублей. </w:t>
      </w:r>
      <w:r>
        <w:rPr>
          <w:vertAlign w:val="superscript"/>
        </w:rPr>
        <w:t>7</w:t>
      </w:r>
    </w:p>
    <w:p w:rsidR="0098668D" w:rsidRDefault="00966B8D">
      <w:pPr>
        <w:pStyle w:val="affff1"/>
      </w:pPr>
      <w:r>
        <w:t xml:space="preserve">Участник закупки, с которым заключается контракт по результатам определения подрядчика в соответствии с пунктом 1 части 1 статьи 30 Закона о контрактной системе, освобождается от предоставления </w:t>
      </w:r>
      <w:r>
        <w:t xml:space="preserve">обеспечения исполнения контракта, обеспечения гарантийных обязательств 76 в случае, если он предоставил до заключения контракта в случаях, установленных Законом о контрактной системе, информацию, содержащуюся в реестре контрактов, заключенных заказчиками, </w:t>
      </w:r>
      <w:r>
        <w:t xml:space="preserve">и подтверждающую исполнение таким участником </w:t>
      </w:r>
      <w:r>
        <w:br/>
      </w:r>
      <w:r>
        <w:t>(без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Порядок предоставления данной и</w:t>
      </w:r>
      <w:r>
        <w:t xml:space="preserve">нформации предусмотрен частью 8.1 статьи 96 Закона </w:t>
      </w:r>
      <w:r>
        <w:br/>
      </w:r>
      <w:r>
        <w:t>о контрактной системе.</w:t>
      </w:r>
    </w:p>
    <w:p w:rsidR="0098668D" w:rsidRDefault="00966B8D">
      <w:pPr>
        <w:pStyle w:val="affff1"/>
      </w:pPr>
      <w:r>
        <w:t xml:space="preserve">8.3. В случае если Исполнителем предложена цена Контракта, которая на двадцать пять </w:t>
      </w:r>
      <w:r>
        <w:br/>
      </w:r>
      <w:r>
        <w:t xml:space="preserve">и более процентов ниже начальной (максимальной) цены Контракта </w:t>
      </w:r>
      <w:r>
        <w:rPr>
          <w:vertAlign w:val="superscript"/>
        </w:rPr>
        <w:t>77</w:t>
      </w:r>
      <w:r>
        <w:t xml:space="preserve"> (либо предложена сумма цен еди</w:t>
      </w:r>
      <w:r>
        <w:t xml:space="preserve">ниц услуги, которая на двадцать пять и более процентов ниже начальной суммы цен указанной единицы), Исполнитель предоставляет обеспечение исполнения Контракта в размере, превышающем в полтора раза размер обеспечения исполнения Контракта, указанный </w:t>
      </w:r>
      <w:r>
        <w:br/>
      </w:r>
      <w:r>
        <w:t>в докум</w:t>
      </w:r>
      <w:r>
        <w:t xml:space="preserve">ентации о закупке (ином документе в зависимости от способов определения Исполнителя), в сумме _____________________ (Сумма указывается прописью) рублей, </w:t>
      </w:r>
      <w:r>
        <w:br/>
      </w:r>
      <w:r>
        <w:t xml:space="preserve">но не менее чем в размере аванса. </w:t>
      </w:r>
      <w:r>
        <w:rPr>
          <w:vertAlign w:val="superscript"/>
        </w:rPr>
        <w:t>78, 79</w:t>
      </w:r>
    </w:p>
    <w:p w:rsidR="0098668D" w:rsidRDefault="00966B8D">
      <w:pPr>
        <w:pStyle w:val="affff1"/>
      </w:pPr>
      <w:r>
        <w:t>В случае если Исполнителем предложена цена Контракта, которая</w:t>
      </w:r>
      <w:r>
        <w:t xml:space="preserve"> на двадцать пять </w:t>
      </w:r>
      <w:r>
        <w:br/>
      </w:r>
      <w:r>
        <w:t xml:space="preserve">и более процентов ниже начальной (максимальной) цены Контракта </w:t>
      </w:r>
      <w:r>
        <w:rPr>
          <w:vertAlign w:val="superscript"/>
        </w:rPr>
        <w:t>58</w:t>
      </w:r>
      <w:r>
        <w:t xml:space="preserve"> (либо предложена сумма цен единиц услуги, которая на двадцать пять и более процентов ниже начальной суммы цен указанной единицы), Исполнитель предоставляет обеспечение исп</w:t>
      </w:r>
      <w:r>
        <w:t xml:space="preserve">олнения Контракта в размере, превышающем в полтора раза размер обеспечения исполнения Контракта, указанный </w:t>
      </w:r>
      <w:r>
        <w:br/>
      </w:r>
      <w:r>
        <w:t>в документации о закупке (ином документе в зависимости от способов определения Исполнителя), в сумме _____________________ (Сумма указывается пропис</w:t>
      </w:r>
      <w:r>
        <w:t xml:space="preserve">ью) рублей </w:t>
      </w:r>
      <w:r>
        <w:br/>
      </w:r>
      <w:r>
        <w:t>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документации о закупке (ином документе в зависимости от способ</w:t>
      </w:r>
      <w:r>
        <w:t xml:space="preserve">ов определения Исполнителя). </w:t>
      </w:r>
      <w:r>
        <w:rPr>
          <w:vertAlign w:val="superscript"/>
        </w:rPr>
        <w:t>80</w:t>
      </w:r>
    </w:p>
    <w:p w:rsidR="0098668D" w:rsidRDefault="00966B8D">
      <w:pPr>
        <w:pStyle w:val="affff1"/>
      </w:pPr>
      <w:r>
        <w:t>8.4. Обеспечение исполнения контракта в виде внесения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Зак</w:t>
      </w:r>
      <w:r>
        <w:t xml:space="preserve">она о контрактной системе, возвращается Исполнителю при условии надлежащего исполнения им всех обязательств по контракту </w:t>
      </w:r>
      <w:r>
        <w:br/>
      </w:r>
      <w:r>
        <w:t xml:space="preserve">в течение _____ дней. </w:t>
      </w:r>
      <w:r>
        <w:rPr>
          <w:vertAlign w:val="superscript"/>
        </w:rPr>
        <w:t>81</w:t>
      </w:r>
    </w:p>
    <w:p w:rsidR="0098668D" w:rsidRDefault="00966B8D">
      <w:pPr>
        <w:pStyle w:val="affff1"/>
      </w:pPr>
      <w:r>
        <w:t xml:space="preserve">8.5. В ходе исполнения контракта Исполнитель вправе изменить способ обеспечения исполнения контракта и (или) </w:t>
      </w:r>
      <w:r>
        <w:t>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w:t>
      </w:r>
      <w:r>
        <w:t>стеме.</w:t>
      </w:r>
    </w:p>
    <w:p w:rsidR="0098668D" w:rsidRDefault="00966B8D">
      <w:pPr>
        <w:pStyle w:val="affff1"/>
      </w:pPr>
      <w:r>
        <w:t xml:space="preserve">8.6. Обеспечение исполнения Контракта обеспечивает все обязательства Исполнителя </w:t>
      </w:r>
      <w:r>
        <w:br/>
      </w:r>
      <w:r>
        <w:t xml:space="preserve">и распространяется в том числе на уплату неустоек в виде штрафа, пени, предусмотренных Контрактом, а также убытков, понесенных Заказчиком в связи с неисполнением </w:t>
      </w:r>
      <w:r>
        <w:br/>
      </w:r>
      <w:r>
        <w:t xml:space="preserve">или </w:t>
      </w:r>
      <w:r>
        <w:t xml:space="preserve">ненадлежащим исполнением Исполнителем своих обязательств по Контракту, в том числе убытков в связи с проведением экспертизы качества продуктов питания, в том числе </w:t>
      </w:r>
      <w:r>
        <w:lastRenderedPageBreak/>
        <w:t xml:space="preserve">лабораторных испытаний, оказанных услуг, в результате которой будет установлено </w:t>
      </w:r>
      <w:r>
        <w:br/>
      </w:r>
      <w:r>
        <w:t>их ненадлеж</w:t>
      </w:r>
      <w:r>
        <w:t>ащее качество.</w:t>
      </w:r>
    </w:p>
    <w:p w:rsidR="0098668D" w:rsidRDefault="00966B8D">
      <w:pPr>
        <w:pStyle w:val="affff1"/>
      </w:pPr>
      <w:r>
        <w:t>Обеспечение исполнения Контракта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 Исполнителем, включая просро</w:t>
      </w:r>
      <w:r>
        <w:t>чку исполнения обязательств, одностороннего отказа Исполнителя от исполнения Контракта при отсутствии нарушения условий Контракта Заказчиком.</w:t>
      </w:r>
    </w:p>
    <w:p w:rsidR="0098668D" w:rsidRDefault="00966B8D">
      <w:pPr>
        <w:pStyle w:val="affff1"/>
      </w:pPr>
      <w:r>
        <w:t>8.7. Реквизиты счета для перечисления денежных средств в качестве обеспечения исполнения контракта: ______________</w:t>
      </w:r>
      <w:r>
        <w:t>__________________________________________.</w:t>
      </w:r>
    </w:p>
    <w:p w:rsidR="0098668D" w:rsidRDefault="00966B8D">
      <w:pPr>
        <w:pStyle w:val="affff1"/>
      </w:pPr>
      <w: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r>
        <w:t xml:space="preserve">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w:t>
      </w:r>
      <w:r>
        <w:t xml:space="preserve"> порядке и случаях, которые предусмотрены частями 7, 7.1, 7.2 и 7.3 статьи 96 Закона о контрактной системе. За каждый день просрочки исполнения Исполнителем данного обязательства начисляется пеня в размере, определяемом в соответствии с частью 7 статьи 34 </w:t>
      </w:r>
      <w:r>
        <w:t>Закона о контрактной системе.</w:t>
      </w:r>
    </w:p>
    <w:p w:rsidR="0098668D" w:rsidRDefault="00966B8D">
      <w:pPr>
        <w:spacing w:before="240" w:after="240" w:line="264" w:lineRule="auto"/>
        <w:ind w:firstLine="0"/>
        <w:jc w:val="center"/>
      </w:pPr>
      <w:r>
        <w:rPr>
          <w:b/>
          <w:bCs/>
          <w:sz w:val="24"/>
        </w:rPr>
        <w:t xml:space="preserve">9. Ответственность сторон </w:t>
      </w:r>
      <w:r>
        <w:rPr>
          <w:b/>
          <w:bCs/>
          <w:sz w:val="24"/>
          <w:vertAlign w:val="superscript"/>
        </w:rPr>
        <w:t>82</w:t>
      </w:r>
    </w:p>
    <w:p w:rsidR="0098668D" w:rsidRDefault="00966B8D">
      <w:pPr>
        <w:spacing w:before="240" w:after="240" w:line="264" w:lineRule="auto"/>
        <w:ind w:firstLine="0"/>
        <w:jc w:val="center"/>
        <w:rPr>
          <w:b/>
          <w:bCs/>
          <w:sz w:val="24"/>
        </w:rPr>
      </w:pPr>
      <w:r>
        <w:rPr>
          <w:b/>
          <w:bCs/>
          <w:sz w:val="24"/>
        </w:rPr>
        <w:t>10. Обстоятельства непреодолимой силы (форс-мажор)</w:t>
      </w:r>
    </w:p>
    <w:p w:rsidR="0098668D" w:rsidRDefault="00966B8D">
      <w:pPr>
        <w:pStyle w:val="affff1"/>
      </w:pPr>
      <w:r>
        <w:t>10.1. Стороны освобождаются от ответственности за частичное или полное невыполнение обязательств по Контракту, если оно явилось следствием обстоят</w:t>
      </w:r>
      <w:r>
        <w:t>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w:t>
      </w:r>
      <w:r>
        <w:t>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98668D" w:rsidRDefault="00966B8D">
      <w:pPr>
        <w:pStyle w:val="affff1"/>
      </w:pPr>
      <w:r>
        <w:t xml:space="preserve">10.2. Сторона, для которой создалась невозможность выполнения обязательств </w:t>
      </w:r>
      <w:r>
        <w:br/>
      </w:r>
      <w:r>
        <w:t>по Кон</w:t>
      </w:r>
      <w:r>
        <w:t xml:space="preserve">тракту, обязана немедленно (в течение 3 (трех) дней) известить другую сторону </w:t>
      </w:r>
      <w:r>
        <w:br/>
      </w:r>
      <w:r>
        <w:t xml:space="preserve">о наступлении и прекращении вышеуказанных обстоятельств. Несвоевременное извещение </w:t>
      </w:r>
      <w:r>
        <w:br/>
      </w:r>
      <w:r>
        <w:t>об этих обстоятельствах лишает соответствующую сторону права ссылаться на них в будущем.</w:t>
      </w:r>
    </w:p>
    <w:p w:rsidR="0098668D" w:rsidRDefault="00966B8D">
      <w:pPr>
        <w:pStyle w:val="affff1"/>
      </w:pPr>
      <w:r>
        <w:t>10.3</w:t>
      </w:r>
      <w:r>
        <w:t>. Обязанность доказать наличие обстоятельств непреодолимой силы лежит на Стороне Контракта, не выполнившей свои обязательства по Контракту.</w:t>
      </w:r>
    </w:p>
    <w:p w:rsidR="0098668D" w:rsidRDefault="00966B8D">
      <w:pPr>
        <w:pStyle w:val="affff1"/>
      </w:pPr>
      <w:r>
        <w:t xml:space="preserve">10.4. Если обстоятельства и их последствия будут длиться более 1 (одного) месяца, </w:t>
      </w:r>
      <w:r>
        <w:br/>
      </w:r>
      <w:r>
        <w:t xml:space="preserve">то Стороны вправе расторгнуть </w:t>
      </w:r>
      <w:r>
        <w:t>Контракт. В этом случае ни одна из Сторон не имеет права потребовать от другой Стороны возмещения убытков.</w:t>
      </w:r>
    </w:p>
    <w:p w:rsidR="0098668D" w:rsidRDefault="00966B8D">
      <w:pPr>
        <w:pStyle w:val="affff1"/>
      </w:pPr>
      <w:r>
        <w:t>10.5. Неуведомление или несвоевременное уведомление о наступлении обстоятельств непреодолимой силы лишает права любую из Сторон ссылаться на эти обст</w:t>
      </w:r>
      <w:r>
        <w:t xml:space="preserve">оятельства </w:t>
      </w:r>
      <w:r>
        <w:br/>
      </w:r>
      <w:r>
        <w:t xml:space="preserve">как на основание, освобождающее ее от ответственности за невыполнение обязательств </w:t>
      </w:r>
      <w:r>
        <w:br/>
      </w:r>
      <w:r>
        <w:t>по отношению к другой Стороне.</w:t>
      </w:r>
    </w:p>
    <w:p w:rsidR="0098668D" w:rsidRDefault="00966B8D">
      <w:pPr>
        <w:spacing w:before="240" w:after="240" w:line="264" w:lineRule="auto"/>
        <w:ind w:firstLine="0"/>
        <w:jc w:val="center"/>
        <w:rPr>
          <w:b/>
          <w:bCs/>
          <w:sz w:val="24"/>
        </w:rPr>
      </w:pPr>
      <w:r>
        <w:rPr>
          <w:b/>
          <w:bCs/>
          <w:sz w:val="24"/>
        </w:rPr>
        <w:t>11. Порядок разрешения споров</w:t>
      </w:r>
    </w:p>
    <w:p w:rsidR="0098668D" w:rsidRDefault="00966B8D">
      <w:pPr>
        <w:spacing w:line="264" w:lineRule="auto"/>
        <w:rPr>
          <w:sz w:val="24"/>
        </w:rPr>
      </w:pPr>
      <w:r>
        <w:rPr>
          <w:sz w:val="24"/>
        </w:rPr>
        <w:t>11.1. Все разногласия и споры, которые могут возникнуть при исполнении Контракта, подлежат предвари</w:t>
      </w:r>
      <w:r>
        <w:rPr>
          <w:sz w:val="24"/>
        </w:rPr>
        <w:t>тельному разрешению путем переговоров, в том числе в претензионном порядке.</w:t>
      </w:r>
    </w:p>
    <w:p w:rsidR="0098668D" w:rsidRDefault="00966B8D">
      <w:pPr>
        <w:spacing w:line="264" w:lineRule="auto"/>
        <w:rPr>
          <w:sz w:val="24"/>
        </w:rPr>
      </w:pPr>
      <w:r>
        <w:rPr>
          <w:sz w:val="24"/>
        </w:rPr>
        <w:t xml:space="preserve">11.2. Претензия оформляется в письменной форме и направляется той Стороне </w:t>
      </w:r>
      <w:r>
        <w:rPr>
          <w:sz w:val="24"/>
        </w:rPr>
        <w:br/>
      </w:r>
      <w:r>
        <w:rPr>
          <w:sz w:val="24"/>
        </w:rPr>
        <w:t>по Контракту, которой допущены нарушения его условий. В претензии перечисляются допущенные при исполнении</w:t>
      </w:r>
      <w:r>
        <w:rPr>
          <w:sz w:val="24"/>
        </w:rPr>
        <w:t xml:space="preserve"> Контракта нарушения со ссылкой на соответствующие положения </w:t>
      </w:r>
      <w:r>
        <w:rPr>
          <w:sz w:val="24"/>
        </w:rPr>
        <w:lastRenderedPageBreak/>
        <w:t>Контракта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98668D" w:rsidRDefault="00966B8D">
      <w:r>
        <w:rPr>
          <w:sz w:val="24"/>
        </w:rPr>
        <w:t>11.3. Срок ра</w:t>
      </w:r>
      <w:r>
        <w:rPr>
          <w:sz w:val="24"/>
        </w:rPr>
        <w:t xml:space="preserve">ссмотрения писем, уведомлений или претензий не может превышать ______________ дней </w:t>
      </w:r>
      <w:r>
        <w:rPr>
          <w:sz w:val="24"/>
          <w:vertAlign w:val="superscript"/>
        </w:rPr>
        <w:t>83</w:t>
      </w:r>
      <w:r>
        <w:rPr>
          <w:sz w:val="24"/>
        </w:rPr>
        <w:t xml:space="preserve"> с момента их получения. Переписка Сторон может осуществляться </w:t>
      </w:r>
      <w:r>
        <w:rPr>
          <w:sz w:val="24"/>
        </w:rPr>
        <w:br/>
      </w:r>
      <w:r>
        <w:rPr>
          <w:sz w:val="24"/>
        </w:rPr>
        <w:t xml:space="preserve">в виде письма или телеграммы, а в случаях направления факса, иного электронного сообщения </w:t>
      </w:r>
      <w:r>
        <w:rPr>
          <w:sz w:val="24"/>
        </w:rPr>
        <w:br/>
      </w:r>
      <w:r>
        <w:rPr>
          <w:sz w:val="24"/>
        </w:rPr>
        <w:t>с последующим пр</w:t>
      </w:r>
      <w:r>
        <w:rPr>
          <w:sz w:val="24"/>
        </w:rPr>
        <w:t xml:space="preserve">едоставлением оригинала документа. При отправке вышеуказанных документов по адресам электронной почты, указанным в разделах 5, 16 контракта, необходимо указывать конкретные электронные адреса, с обязательным уведомлением Сторонами </w:t>
      </w:r>
      <w:r>
        <w:rPr>
          <w:sz w:val="24"/>
        </w:rPr>
        <w:br/>
      </w:r>
      <w:r>
        <w:rPr>
          <w:sz w:val="24"/>
        </w:rPr>
        <w:t>о ситуации утраты контро</w:t>
      </w:r>
      <w:r>
        <w:rPr>
          <w:sz w:val="24"/>
        </w:rPr>
        <w:t>ля над электронным адресом.</w:t>
      </w:r>
    </w:p>
    <w:p w:rsidR="0098668D" w:rsidRDefault="00966B8D">
      <w:pPr>
        <w:rPr>
          <w:sz w:val="24"/>
        </w:rPr>
      </w:pPr>
      <w:r>
        <w:rPr>
          <w:sz w:val="24"/>
        </w:rPr>
        <w:t>11.4. При неурегулировании Сторонами спора в досудебном порядке спор подлежит рассмотрению Арбитражным судом Свердловской области.</w:t>
      </w:r>
    </w:p>
    <w:p w:rsidR="0098668D" w:rsidRDefault="00966B8D">
      <w:pPr>
        <w:spacing w:before="240" w:after="240"/>
        <w:ind w:firstLine="0"/>
        <w:jc w:val="center"/>
      </w:pPr>
      <w:r>
        <w:rPr>
          <w:b/>
          <w:bCs/>
          <w:sz w:val="24"/>
        </w:rPr>
        <w:t xml:space="preserve">12. Условия и порядок расторжения контракта </w:t>
      </w:r>
      <w:r>
        <w:rPr>
          <w:b/>
          <w:bCs/>
          <w:sz w:val="24"/>
          <w:vertAlign w:val="superscript"/>
        </w:rPr>
        <w:t>84</w:t>
      </w:r>
    </w:p>
    <w:p w:rsidR="0098668D" w:rsidRDefault="00966B8D">
      <w:pPr>
        <w:spacing w:before="240" w:after="240"/>
        <w:ind w:firstLine="0"/>
        <w:jc w:val="center"/>
        <w:rPr>
          <w:b/>
          <w:bCs/>
          <w:sz w:val="24"/>
        </w:rPr>
      </w:pPr>
      <w:r>
        <w:rPr>
          <w:b/>
          <w:bCs/>
          <w:sz w:val="24"/>
        </w:rPr>
        <w:t>13. Срок действия Контракта</w:t>
      </w:r>
    </w:p>
    <w:p w:rsidR="0098668D" w:rsidRDefault="00966B8D">
      <w:pPr>
        <w:rPr>
          <w:sz w:val="24"/>
        </w:rPr>
      </w:pPr>
      <w:r>
        <w:rPr>
          <w:sz w:val="24"/>
        </w:rPr>
        <w:t>13.1. Контракт вступае</w:t>
      </w:r>
      <w:r>
        <w:rPr>
          <w:sz w:val="24"/>
        </w:rPr>
        <w:t>т в силу с момента его заключения Сторонами и действует по __ ____________ 20__ г., а в части осуществления расчетов по Контракту и ответственности Сторон, предусмотренной разделом 9 Контракта, – до полного исполнения Сторонами взаимных обязательств.</w:t>
      </w:r>
    </w:p>
    <w:p w:rsidR="0098668D" w:rsidRDefault="00966B8D">
      <w:pPr>
        <w:spacing w:before="240" w:after="240"/>
        <w:ind w:firstLine="0"/>
        <w:jc w:val="center"/>
      </w:pPr>
      <w:r>
        <w:rPr>
          <w:b/>
          <w:bCs/>
          <w:sz w:val="24"/>
        </w:rPr>
        <w:t>14. А</w:t>
      </w:r>
      <w:r>
        <w:rPr>
          <w:b/>
          <w:bCs/>
          <w:sz w:val="24"/>
        </w:rPr>
        <w:t xml:space="preserve">нтикоррупционная оговорка </w:t>
      </w:r>
      <w:r>
        <w:rPr>
          <w:b/>
          <w:bCs/>
          <w:sz w:val="24"/>
          <w:vertAlign w:val="superscript"/>
        </w:rPr>
        <w:t>85</w:t>
      </w:r>
    </w:p>
    <w:p w:rsidR="0098668D" w:rsidRDefault="00966B8D">
      <w:pPr>
        <w:spacing w:before="240" w:after="240"/>
        <w:ind w:firstLine="0"/>
        <w:jc w:val="center"/>
      </w:pPr>
      <w:r>
        <w:rPr>
          <w:b/>
          <w:bCs/>
          <w:sz w:val="24"/>
        </w:rPr>
        <w:t>15. Прочие условия</w:t>
      </w:r>
    </w:p>
    <w:p w:rsidR="0098668D" w:rsidRDefault="00966B8D">
      <w:pPr>
        <w:pStyle w:val="affff1"/>
      </w:pPr>
      <w:r>
        <w:t>15.1. Все приложения к Контракту являются его неотъемлемой частью.</w:t>
      </w:r>
    </w:p>
    <w:p w:rsidR="0098668D" w:rsidRDefault="00966B8D">
      <w:pPr>
        <w:pStyle w:val="affff1"/>
      </w:pPr>
      <w:r>
        <w:t>15.2. В случае изменения наименования, адреса места нахождения или банковских реквизитов Стороны, она письменно извещает об этом другую Сторо</w:t>
      </w:r>
      <w:r>
        <w:t xml:space="preserve">ну в течение ____ дней </w:t>
      </w:r>
      <w:r>
        <w:br/>
      </w:r>
      <w:r>
        <w:t>с даты такого изменения. В случае непредставления в установленный срок указанных сведений, достоверной будет считаться информация, указанная в контракте.</w:t>
      </w:r>
    </w:p>
    <w:p w:rsidR="0098668D" w:rsidRDefault="00966B8D">
      <w:pPr>
        <w:pStyle w:val="affff1"/>
      </w:pPr>
      <w:r>
        <w:t>15.3. При исполнении Контракта не допускается перемена Исполнителя, за исключе</w:t>
      </w:r>
      <w:r>
        <w:t xml:space="preserve">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w:t>
      </w:r>
      <w:r>
        <w:br/>
      </w:r>
      <w:r>
        <w:t>или присоединения.</w:t>
      </w:r>
    </w:p>
    <w:p w:rsidR="0098668D" w:rsidRDefault="00966B8D">
      <w:pPr>
        <w:pStyle w:val="affff1"/>
      </w:pPr>
      <w:r>
        <w:t>15.4. В случае перемены Заказчика по Контракту права и обязанности Заказчи</w:t>
      </w:r>
      <w:r>
        <w:t xml:space="preserve">ка </w:t>
      </w:r>
      <w:r>
        <w:br/>
      </w:r>
      <w:r>
        <w:t>по Контракту переходят к новому Заказчику в том же объеме и на тех же условиях.</w:t>
      </w:r>
    </w:p>
    <w:p w:rsidR="0098668D" w:rsidRDefault="00966B8D">
      <w:pPr>
        <w:pStyle w:val="affff1"/>
      </w:pPr>
      <w:r>
        <w:t>15.5. По согласованию Заказчика с Исполнителем допускается оказание услуги, характеристики которой являются улучшенными по сравнению с таким качеством и такими характеристи</w:t>
      </w:r>
      <w:r>
        <w:t>ками, указанными в Контракте.</w:t>
      </w:r>
    </w:p>
    <w:p w:rsidR="0098668D" w:rsidRDefault="00966B8D">
      <w:pPr>
        <w:pStyle w:val="affff1"/>
      </w:pPr>
      <w:r>
        <w:t>15.6. Изменения Контракта по соглашению Сторон в случаях, установленных</w:t>
      </w:r>
      <w:r>
        <w:br/>
      </w:r>
      <w:hyperlink r:id="rId7" w:history="1">
        <w:r>
          <w:rPr>
            <w:rStyle w:val="af"/>
            <w:color w:val="auto"/>
            <w:u w:val="none"/>
          </w:rPr>
          <w:t>ст. 95</w:t>
        </w:r>
      </w:hyperlink>
      <w:r>
        <w:t xml:space="preserve"> Закона о контрактной системе, оформляются в письменном виде путем подписания </w:t>
      </w:r>
      <w:r>
        <w:t>Сторонами дополнительного соглашения к Контракту.</w:t>
      </w:r>
    </w:p>
    <w:p w:rsidR="0098668D" w:rsidRDefault="00966B8D">
      <w:pPr>
        <w:pStyle w:val="affff1"/>
      </w:pPr>
      <w:r>
        <w:t>15.7. Во всем остальном, что не предусмотрено Контрактом, Стороны руководствуются действующим законодательством Российской Федерации.</w:t>
      </w:r>
    </w:p>
    <w:p w:rsidR="0098668D" w:rsidRDefault="00966B8D">
      <w:pPr>
        <w:pStyle w:val="affff1"/>
      </w:pPr>
      <w:r>
        <w:t xml:space="preserve">15.8. К Контракту прилагаются: _____________________. </w:t>
      </w:r>
      <w:r>
        <w:rPr>
          <w:vertAlign w:val="superscript"/>
        </w:rPr>
        <w:t>86</w:t>
      </w:r>
    </w:p>
    <w:p w:rsidR="0098668D" w:rsidRDefault="0098668D"/>
    <w:p w:rsidR="0098668D" w:rsidRDefault="0098668D"/>
    <w:p w:rsidR="0098668D" w:rsidRDefault="0098668D"/>
    <w:p w:rsidR="0098668D" w:rsidRDefault="0098668D"/>
    <w:p w:rsidR="0098668D" w:rsidRDefault="0098668D"/>
    <w:p w:rsidR="0098668D" w:rsidRDefault="0098668D"/>
    <w:p w:rsidR="0098668D" w:rsidRDefault="00966B8D">
      <w:pPr>
        <w:pStyle w:val="formattext"/>
        <w:shd w:val="clear" w:color="auto" w:fill="FFFFFF"/>
        <w:spacing w:before="240" w:after="240"/>
        <w:ind w:firstLine="482"/>
        <w:jc w:val="center"/>
        <w:rPr>
          <w:b/>
          <w:bCs/>
        </w:rPr>
      </w:pPr>
      <w:r>
        <w:rPr>
          <w:b/>
          <w:bCs/>
        </w:rPr>
        <w:lastRenderedPageBreak/>
        <w:t xml:space="preserve">16. </w:t>
      </w:r>
      <w:r>
        <w:rPr>
          <w:b/>
          <w:bCs/>
        </w:rPr>
        <w:t>Адреса места нахождения, банковские реквизиты и подписи Сторон</w:t>
      </w:r>
    </w:p>
    <w:tbl>
      <w:tblPr>
        <w:tblW w:w="5000" w:type="pct"/>
        <w:tblCellMar>
          <w:left w:w="10" w:type="dxa"/>
          <w:right w:w="10" w:type="dxa"/>
        </w:tblCellMar>
        <w:tblLook w:val="0000" w:firstRow="0" w:lastRow="0" w:firstColumn="0" w:lastColumn="0" w:noHBand="0" w:noVBand="0"/>
      </w:tblPr>
      <w:tblGrid>
        <w:gridCol w:w="1719"/>
        <w:gridCol w:w="377"/>
        <w:gridCol w:w="2480"/>
        <w:gridCol w:w="954"/>
        <w:gridCol w:w="1718"/>
        <w:gridCol w:w="383"/>
        <w:gridCol w:w="2290"/>
      </w:tblGrid>
      <w:tr w:rsidR="0098668D">
        <w:tblPrEx>
          <w:tblCellMar>
            <w:top w:w="0" w:type="dxa"/>
            <w:bottom w:w="0" w:type="dxa"/>
          </w:tblCellMar>
        </w:tblPrEx>
        <w:trPr>
          <w:trHeight w:val="12"/>
        </w:trPr>
        <w:tc>
          <w:tcPr>
            <w:tcW w:w="1719" w:type="dxa"/>
            <w:shd w:val="clear" w:color="auto" w:fill="auto"/>
            <w:tcMar>
              <w:top w:w="0" w:type="dxa"/>
              <w:left w:w="0" w:type="dxa"/>
              <w:bottom w:w="0" w:type="dxa"/>
              <w:right w:w="0" w:type="dxa"/>
            </w:tcMar>
          </w:tcPr>
          <w:p w:rsidR="0098668D" w:rsidRDefault="0098668D">
            <w:pPr>
              <w:rPr>
                <w:sz w:val="24"/>
              </w:rPr>
            </w:pPr>
          </w:p>
        </w:tc>
        <w:tc>
          <w:tcPr>
            <w:tcW w:w="377" w:type="dxa"/>
            <w:shd w:val="clear" w:color="auto" w:fill="auto"/>
            <w:tcMar>
              <w:top w:w="0" w:type="dxa"/>
              <w:left w:w="0" w:type="dxa"/>
              <w:bottom w:w="0" w:type="dxa"/>
              <w:right w:w="0" w:type="dxa"/>
            </w:tcMar>
          </w:tcPr>
          <w:p w:rsidR="0098668D" w:rsidRDefault="0098668D">
            <w:pPr>
              <w:rPr>
                <w:sz w:val="24"/>
              </w:rPr>
            </w:pPr>
          </w:p>
        </w:tc>
        <w:tc>
          <w:tcPr>
            <w:tcW w:w="2480" w:type="dxa"/>
            <w:shd w:val="clear" w:color="auto" w:fill="auto"/>
            <w:tcMar>
              <w:top w:w="0" w:type="dxa"/>
              <w:left w:w="0" w:type="dxa"/>
              <w:bottom w:w="0" w:type="dxa"/>
              <w:right w:w="0" w:type="dxa"/>
            </w:tcMar>
          </w:tcPr>
          <w:p w:rsidR="0098668D" w:rsidRDefault="0098668D">
            <w:pPr>
              <w:rPr>
                <w:sz w:val="24"/>
              </w:rPr>
            </w:pPr>
          </w:p>
        </w:tc>
        <w:tc>
          <w:tcPr>
            <w:tcW w:w="954" w:type="dxa"/>
            <w:shd w:val="clear" w:color="auto" w:fill="auto"/>
            <w:tcMar>
              <w:top w:w="0" w:type="dxa"/>
              <w:left w:w="0" w:type="dxa"/>
              <w:bottom w:w="0" w:type="dxa"/>
              <w:right w:w="0" w:type="dxa"/>
            </w:tcMar>
          </w:tcPr>
          <w:p w:rsidR="0098668D" w:rsidRDefault="0098668D">
            <w:pPr>
              <w:rPr>
                <w:sz w:val="24"/>
              </w:rPr>
            </w:pPr>
          </w:p>
        </w:tc>
        <w:tc>
          <w:tcPr>
            <w:tcW w:w="1718" w:type="dxa"/>
            <w:shd w:val="clear" w:color="auto" w:fill="auto"/>
            <w:tcMar>
              <w:top w:w="0" w:type="dxa"/>
              <w:left w:w="0" w:type="dxa"/>
              <w:bottom w:w="0" w:type="dxa"/>
              <w:right w:w="0" w:type="dxa"/>
            </w:tcMar>
          </w:tcPr>
          <w:p w:rsidR="0098668D" w:rsidRDefault="0098668D">
            <w:pPr>
              <w:rPr>
                <w:sz w:val="24"/>
              </w:rPr>
            </w:pPr>
          </w:p>
        </w:tc>
        <w:tc>
          <w:tcPr>
            <w:tcW w:w="383" w:type="dxa"/>
            <w:shd w:val="clear" w:color="auto" w:fill="auto"/>
            <w:tcMar>
              <w:top w:w="0" w:type="dxa"/>
              <w:left w:w="0" w:type="dxa"/>
              <w:bottom w:w="0" w:type="dxa"/>
              <w:right w:w="0" w:type="dxa"/>
            </w:tcMar>
          </w:tcPr>
          <w:p w:rsidR="0098668D" w:rsidRDefault="0098668D">
            <w:pPr>
              <w:rPr>
                <w:sz w:val="24"/>
              </w:rPr>
            </w:pPr>
          </w:p>
        </w:tc>
        <w:tc>
          <w:tcPr>
            <w:tcW w:w="2290"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Заказчик</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Исполнитель</w:t>
            </w: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Адрес места нахождения:</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Адрес места нахождения:</w:t>
            </w: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Адрес для почтовых отправлений:</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Адрес для почтовых отправлений:</w:t>
            </w: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Телефон (факс):</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Телефон (факс):</w:t>
            </w: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 xml:space="preserve">Адрес </w:t>
            </w:r>
            <w:r>
              <w:t>электронной почты:</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Адрес электронной почты:</w:t>
            </w: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Реквизиты:</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Платежные реквизиты получателя:</w:t>
            </w: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(должность)</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(должность)</w:t>
            </w:r>
          </w:p>
        </w:tc>
      </w:tr>
      <w:tr w:rsidR="0098668D">
        <w:tblPrEx>
          <w:tblCellMar>
            <w:top w:w="0" w:type="dxa"/>
            <w:bottom w:w="0" w:type="dxa"/>
          </w:tblCellMar>
        </w:tblPrEx>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w:t>
            </w:r>
          </w:p>
        </w:tc>
        <w:tc>
          <w:tcPr>
            <w:tcW w:w="2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7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w:t>
            </w:r>
          </w:p>
        </w:tc>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 xml:space="preserve">(подпись) </w:t>
            </w:r>
            <w:r>
              <w:rPr>
                <w:vertAlign w:val="superscript"/>
              </w:rPr>
              <w:t>88</w:t>
            </w: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24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(Ф.И.О.)</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7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 xml:space="preserve">(подпись) </w:t>
            </w:r>
            <w:r>
              <w:rPr>
                <w:vertAlign w:val="superscript"/>
              </w:rPr>
              <w:t>89</w:t>
            </w:r>
          </w:p>
        </w:tc>
        <w:tc>
          <w:tcPr>
            <w:tcW w:w="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(Ф.И.О.)</w:t>
            </w:r>
          </w:p>
        </w:tc>
      </w:tr>
      <w:tr w:rsidR="0098668D">
        <w:tblPrEx>
          <w:tblCellMar>
            <w:top w:w="0" w:type="dxa"/>
            <w:bottom w:w="0" w:type="dxa"/>
          </w:tblCellMar>
        </w:tblPrEx>
        <w:tc>
          <w:tcPr>
            <w:tcW w:w="45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М.П. (при наличии)</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43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М.П. (при наличии)</w:t>
            </w:r>
          </w:p>
        </w:tc>
      </w:tr>
    </w:tbl>
    <w:p w:rsidR="0098668D" w:rsidRDefault="0098668D">
      <w:pPr>
        <w:pStyle w:val="formattext"/>
        <w:shd w:val="clear" w:color="auto" w:fill="FFFFFF"/>
        <w:spacing w:before="0" w:after="0"/>
      </w:pPr>
    </w:p>
    <w:p w:rsidR="0098668D" w:rsidRDefault="00966B8D">
      <w:pPr>
        <w:pStyle w:val="formattext"/>
        <w:shd w:val="clear" w:color="auto" w:fill="FFFFFF"/>
        <w:spacing w:before="0" w:after="0"/>
      </w:pPr>
      <w:r>
        <w:t>________________</w:t>
      </w:r>
      <w:r>
        <w:br/>
      </w:r>
    </w:p>
    <w:p w:rsidR="0098668D" w:rsidRDefault="00966B8D">
      <w:pPr>
        <w:pStyle w:val="formattext"/>
        <w:shd w:val="clear" w:color="auto" w:fill="FFFFFF"/>
        <w:spacing w:before="0" w:after="0"/>
        <w:ind w:firstLine="480"/>
      </w:pPr>
      <w:r>
        <w:rPr>
          <w:b/>
          <w:bCs/>
        </w:rPr>
        <w:t>Примечания</w:t>
      </w:r>
      <w:r>
        <w:t>:</w:t>
      </w:r>
    </w:p>
    <w:p w:rsidR="0098668D" w:rsidRDefault="00966B8D">
      <w:pPr>
        <w:pStyle w:val="formattext"/>
        <w:shd w:val="clear" w:color="auto" w:fill="FFFFFF"/>
        <w:spacing w:before="0" w:after="0"/>
        <w:ind w:firstLine="480"/>
        <w:jc w:val="both"/>
      </w:pPr>
      <w:r>
        <w:rPr>
          <w:vertAlign w:val="superscript"/>
        </w:rPr>
        <w:t>1</w:t>
      </w:r>
      <w:r>
        <w:t xml:space="preserve"> </w:t>
      </w:r>
      <w:r>
        <w:t xml:space="preserve">Указывается наименование услуги, соответствующее предмету контракта, указанному </w:t>
      </w:r>
      <w:r>
        <w:br/>
      </w:r>
      <w:r>
        <w:t>в информационной карте типового контракта на оказание услуг по организации питания, являющейся приложением № 2 к настоящему приказу.</w:t>
      </w:r>
    </w:p>
    <w:p w:rsidR="0098668D" w:rsidRDefault="00966B8D">
      <w:pPr>
        <w:pStyle w:val="formattext"/>
        <w:shd w:val="clear" w:color="auto" w:fill="FFFFFF"/>
        <w:spacing w:before="0" w:after="0"/>
        <w:ind w:firstLine="480"/>
        <w:jc w:val="both"/>
      </w:pPr>
      <w:r>
        <w:rPr>
          <w:vertAlign w:val="superscript"/>
        </w:rPr>
        <w:t>2</w:t>
      </w:r>
      <w:r>
        <w:t xml:space="preserve"> В преамбуле и в дальнейшем по тексту </w:t>
      </w:r>
      <w:r>
        <w:t xml:space="preserve">контракта условия, выделенные курсивом, указываются как альтернатива приведенному ранее условию с учетом обстоятельств закупки </w:t>
      </w:r>
      <w:r>
        <w:br/>
      </w:r>
      <w:r>
        <w:t>или возможность исключения из текста контракта, в этом случае нумерация подлежит корректировке.</w:t>
      </w:r>
    </w:p>
    <w:p w:rsidR="0098668D" w:rsidRDefault="00966B8D">
      <w:pPr>
        <w:pStyle w:val="formattext"/>
        <w:shd w:val="clear" w:color="auto" w:fill="FFFFFF"/>
        <w:spacing w:before="0" w:after="0"/>
        <w:ind w:firstLine="480"/>
        <w:jc w:val="both"/>
      </w:pPr>
      <w:r>
        <w:rPr>
          <w:vertAlign w:val="superscript"/>
        </w:rPr>
        <w:t>3</w:t>
      </w:r>
      <w:r>
        <w:t xml:space="preserve"> Выбирается в случае, если пред</w:t>
      </w:r>
      <w:r>
        <w:t>метом контракта является оказание услуг по организации питания.</w:t>
      </w:r>
    </w:p>
    <w:p w:rsidR="0098668D" w:rsidRDefault="00966B8D">
      <w:pPr>
        <w:pStyle w:val="formattext"/>
        <w:shd w:val="clear" w:color="auto" w:fill="FFFFFF"/>
        <w:spacing w:before="0" w:after="0"/>
        <w:ind w:firstLine="480"/>
        <w:jc w:val="both"/>
      </w:pPr>
      <w:r>
        <w:rPr>
          <w:vertAlign w:val="superscript"/>
        </w:rPr>
        <w:t>4</w:t>
      </w:r>
      <w:r>
        <w:t xml:space="preserve"> Выбирается в случае, если предметом контракта является оказание услуг по организации школьного питания.</w:t>
      </w:r>
    </w:p>
    <w:p w:rsidR="0098668D" w:rsidRDefault="00966B8D">
      <w:pPr>
        <w:pStyle w:val="formattext"/>
        <w:shd w:val="clear" w:color="auto" w:fill="FFFFFF"/>
        <w:spacing w:before="0" w:after="0"/>
        <w:ind w:firstLine="480"/>
        <w:jc w:val="both"/>
      </w:pPr>
      <w:r>
        <w:rPr>
          <w:vertAlign w:val="superscript"/>
        </w:rPr>
        <w:t>5</w:t>
      </w:r>
      <w:r>
        <w:t xml:space="preserve"> Указать место оказания услуг.</w:t>
      </w:r>
    </w:p>
    <w:p w:rsidR="0098668D" w:rsidRDefault="00966B8D">
      <w:pPr>
        <w:pStyle w:val="formattext"/>
        <w:shd w:val="clear" w:color="auto" w:fill="FFFFFF"/>
        <w:spacing w:before="0" w:after="0"/>
        <w:ind w:firstLine="480"/>
        <w:jc w:val="both"/>
      </w:pPr>
      <w:r>
        <w:rPr>
          <w:vertAlign w:val="superscript"/>
        </w:rPr>
        <w:t>6</w:t>
      </w:r>
      <w:r>
        <w:t xml:space="preserve"> Указать, кем разработано меню – Заказчиком или </w:t>
      </w:r>
      <w:r>
        <w:t>Исполнителем, так как меню может разрабатываться как Исполнителем, так и Заказчиком, в зависимости от решения Заказчика.</w:t>
      </w:r>
    </w:p>
    <w:p w:rsidR="0098668D" w:rsidRDefault="00966B8D">
      <w:pPr>
        <w:pStyle w:val="formattext"/>
        <w:shd w:val="clear" w:color="auto" w:fill="FFFFFF"/>
        <w:spacing w:before="0" w:after="0"/>
        <w:ind w:firstLine="480"/>
        <w:jc w:val="both"/>
      </w:pPr>
      <w:r>
        <w:rPr>
          <w:vertAlign w:val="superscript"/>
        </w:rPr>
        <w:t>7</w:t>
      </w:r>
      <w:r>
        <w:t xml:space="preserve"> Выбирается в случае, если предметом контракта является оказание услуг по организации питания детей и сотрудников в загородном оздоров</w:t>
      </w:r>
      <w:r>
        <w:t>ительном лагере (школе).</w:t>
      </w:r>
    </w:p>
    <w:p w:rsidR="0098668D" w:rsidRDefault="00966B8D">
      <w:pPr>
        <w:pStyle w:val="formattext"/>
        <w:shd w:val="clear" w:color="auto" w:fill="FFFFFF"/>
        <w:spacing w:before="0" w:after="0"/>
        <w:ind w:firstLine="480"/>
        <w:jc w:val="both"/>
      </w:pPr>
      <w:r>
        <w:rPr>
          <w:vertAlign w:val="superscript"/>
        </w:rPr>
        <w:t>8</w:t>
      </w:r>
      <w:r>
        <w:t xml:space="preserve"> Указать место оказания услуг (адрес).</w:t>
      </w:r>
    </w:p>
    <w:p w:rsidR="0098668D" w:rsidRDefault="00966B8D">
      <w:pPr>
        <w:pStyle w:val="formattext"/>
        <w:shd w:val="clear" w:color="auto" w:fill="FFFFFF"/>
        <w:spacing w:before="0" w:after="0"/>
        <w:ind w:firstLine="480"/>
        <w:jc w:val="both"/>
      </w:pPr>
      <w:r>
        <w:rPr>
          <w:vertAlign w:val="superscript"/>
        </w:rPr>
        <w:t>9</w:t>
      </w:r>
      <w:r>
        <w:t xml:space="preserve"> Меню может предусматривать организацию питания в оздоровительной организации как по 14-дневному, так и по 21-дневному меню в зависимости от решения Заказчика (ненужное удалить).</w:t>
      </w:r>
    </w:p>
    <w:p w:rsidR="0098668D" w:rsidRDefault="00966B8D">
      <w:pPr>
        <w:pStyle w:val="formattext"/>
        <w:shd w:val="clear" w:color="auto" w:fill="FFFFFF"/>
        <w:spacing w:before="0" w:after="0"/>
        <w:ind w:firstLine="480"/>
        <w:jc w:val="both"/>
      </w:pPr>
      <w:r>
        <w:rPr>
          <w:vertAlign w:val="superscript"/>
        </w:rPr>
        <w:t>10</w:t>
      </w:r>
      <w:r>
        <w:t xml:space="preserve"> Указать,</w:t>
      </w:r>
      <w:r>
        <w:t xml:space="preserve"> кем разработано меню – Заказчиком или Исполнителем, так как меню может разрабатываться как Исполнителем, так и Заказчиком, в зависимости от решения Заказчика.</w:t>
      </w:r>
    </w:p>
    <w:p w:rsidR="0098668D" w:rsidRDefault="00966B8D">
      <w:pPr>
        <w:pStyle w:val="formattext"/>
        <w:shd w:val="clear" w:color="auto" w:fill="FFFFFF"/>
        <w:spacing w:before="0" w:after="0"/>
        <w:ind w:firstLine="480"/>
        <w:jc w:val="both"/>
      </w:pPr>
      <w:r>
        <w:rPr>
          <w:vertAlign w:val="superscript"/>
        </w:rPr>
        <w:t>11</w:t>
      </w:r>
      <w:r>
        <w:t xml:space="preserve"> Указать, кем разработано меню – Заказчиком или Исполнителем, так как меню может разрабатывать</w:t>
      </w:r>
      <w:r>
        <w:t>ся как Исполнителем, так и Заказчиком, в зависимости от решения Заказчика.</w:t>
      </w:r>
    </w:p>
    <w:p w:rsidR="0098668D" w:rsidRDefault="00966B8D">
      <w:pPr>
        <w:pStyle w:val="formattext"/>
        <w:shd w:val="clear" w:color="auto" w:fill="FFFFFF"/>
        <w:spacing w:before="0" w:after="0"/>
        <w:ind w:firstLine="480"/>
        <w:jc w:val="both"/>
      </w:pPr>
      <w:r>
        <w:rPr>
          <w:vertAlign w:val="superscript"/>
        </w:rPr>
        <w:t>12</w:t>
      </w:r>
      <w:r>
        <w:t xml:space="preserve"> В круглогодичных детских оздоровительных лагерях разрабатывается сезонное меню, </w:t>
      </w:r>
      <w:r>
        <w:br/>
      </w:r>
      <w:r>
        <w:t>в этом случае приложение N 3 должно быть отредактировано.</w:t>
      </w:r>
    </w:p>
    <w:p w:rsidR="0098668D" w:rsidRDefault="00966B8D">
      <w:pPr>
        <w:pStyle w:val="formattext"/>
        <w:shd w:val="clear" w:color="auto" w:fill="FFFFFF"/>
        <w:spacing w:before="0" w:after="0"/>
        <w:ind w:firstLine="480"/>
        <w:jc w:val="both"/>
      </w:pPr>
      <w:r>
        <w:rPr>
          <w:vertAlign w:val="superscript"/>
        </w:rPr>
        <w:t>13</w:t>
      </w:r>
      <w:r>
        <w:t xml:space="preserve"> Указать режим (график) питания, возм</w:t>
      </w:r>
      <w:r>
        <w:t>ожна ссылка на приложение к Контракту.</w:t>
      </w:r>
    </w:p>
    <w:p w:rsidR="0098668D" w:rsidRDefault="00966B8D">
      <w:pPr>
        <w:pStyle w:val="formattext"/>
        <w:shd w:val="clear" w:color="auto" w:fill="FFFFFF"/>
        <w:spacing w:before="0" w:after="0"/>
        <w:ind w:firstLine="480"/>
        <w:jc w:val="both"/>
      </w:pPr>
      <w:r>
        <w:rPr>
          <w:vertAlign w:val="superscript"/>
        </w:rPr>
        <w:t>14</w:t>
      </w:r>
      <w:r>
        <w:t xml:space="preserve"> Указанный пункт исключается, если в силу действующего законодательства указанные документы не требуются, а также если организация питания осуществляется на территории Заказчика.</w:t>
      </w:r>
    </w:p>
    <w:p w:rsidR="0098668D" w:rsidRDefault="00966B8D">
      <w:pPr>
        <w:pStyle w:val="formattext"/>
        <w:shd w:val="clear" w:color="auto" w:fill="FFFFFF"/>
        <w:spacing w:before="0" w:after="0"/>
        <w:ind w:firstLine="480"/>
        <w:jc w:val="both"/>
      </w:pPr>
      <w:r>
        <w:rPr>
          <w:vertAlign w:val="superscript"/>
        </w:rPr>
        <w:t>15</w:t>
      </w:r>
      <w:r>
        <w:t xml:space="preserve"> Данный пункт распространяется и н</w:t>
      </w:r>
      <w:r>
        <w:t>а соисполнителей в случае их привлечения. Указанный пункт исключается, если в силу действующего законодательства указанные документы не требуются, а также если организация питания осуществляется на территории Заказчика.</w:t>
      </w:r>
    </w:p>
    <w:p w:rsidR="0098668D" w:rsidRDefault="00966B8D">
      <w:pPr>
        <w:pStyle w:val="formattext"/>
        <w:shd w:val="clear" w:color="auto" w:fill="FFFFFF"/>
        <w:spacing w:before="0" w:after="0"/>
        <w:ind w:firstLine="480"/>
        <w:jc w:val="both"/>
      </w:pPr>
      <w:r>
        <w:rPr>
          <w:vertAlign w:val="superscript"/>
        </w:rPr>
        <w:lastRenderedPageBreak/>
        <w:t>16</w:t>
      </w:r>
      <w:r>
        <w:t xml:space="preserve"> В случае использования продукции </w:t>
      </w:r>
      <w:r>
        <w:t>(продуктов питания), подлежащих указанному декларированию.</w:t>
      </w:r>
    </w:p>
    <w:p w:rsidR="0098668D" w:rsidRDefault="00966B8D">
      <w:pPr>
        <w:pStyle w:val="formattext"/>
        <w:shd w:val="clear" w:color="auto" w:fill="FFFFFF"/>
        <w:spacing w:before="0" w:after="0"/>
        <w:ind w:firstLine="480"/>
        <w:jc w:val="both"/>
      </w:pPr>
      <w:r>
        <w:rPr>
          <w:vertAlign w:val="superscript"/>
        </w:rPr>
        <w:t>17</w:t>
      </w:r>
      <w:r>
        <w:t xml:space="preserve"> Указывается в контракте в случае, если объем оказанных услуг невозможно определить, </w:t>
      </w:r>
      <w:r>
        <w:br/>
      </w:r>
      <w:r>
        <w:t>с учетом установленных в соответствии со статьей 19 Закона о контрактной системе требований к закупаемой зака</w:t>
      </w:r>
      <w:r>
        <w:t>зчиком услуге (в том числе предельной цены услуги) и (или) нормативных затрат на обеспечение функций государственных органов.</w:t>
      </w:r>
    </w:p>
    <w:p w:rsidR="0098668D" w:rsidRDefault="00966B8D">
      <w:pPr>
        <w:pStyle w:val="formattext"/>
        <w:shd w:val="clear" w:color="auto" w:fill="FFFFFF"/>
        <w:spacing w:before="0" w:after="0"/>
        <w:ind w:firstLine="480"/>
        <w:jc w:val="both"/>
      </w:pPr>
      <w:r>
        <w:rPr>
          <w:vertAlign w:val="superscript"/>
        </w:rPr>
        <w:t>18</w:t>
      </w:r>
      <w:r>
        <w:t xml:space="preserve"> Указывается в контракте в случае, если проектом контракта предусмотрены отдельные этапы его исполнения. Цена каждого этапа уста</w:t>
      </w:r>
      <w:r>
        <w:t xml:space="preserve">навливается в размере, сниженном пропорционально снижению начальной (максимальной) цены контракта участником закупки, </w:t>
      </w:r>
      <w:r>
        <w:br/>
      </w:r>
      <w:r>
        <w:t>с которым заключается контракт.</w:t>
      </w:r>
    </w:p>
    <w:p w:rsidR="0098668D" w:rsidRDefault="00966B8D">
      <w:pPr>
        <w:pStyle w:val="formattext"/>
        <w:shd w:val="clear" w:color="auto" w:fill="FFFFFF"/>
        <w:spacing w:before="0" w:after="0"/>
        <w:ind w:firstLine="480"/>
        <w:jc w:val="both"/>
      </w:pPr>
      <w:r>
        <w:rPr>
          <w:vertAlign w:val="superscript"/>
        </w:rPr>
        <w:t>19</w:t>
      </w:r>
      <w:r>
        <w:t xml:space="preserve"> Данный абзац исключается из контракта в случае, если контракт заключается </w:t>
      </w:r>
      <w:r>
        <w:br/>
      </w:r>
      <w:r>
        <w:t>с участником закупки, указа</w:t>
      </w:r>
      <w:r>
        <w:t xml:space="preserve">нным в части 1 или 2 статьи 37 Закона о контрактной системе. А также в случае, если аванс не предусмотрен проектом контракта (с 01.10.2019, если аванс </w:t>
      </w:r>
      <w:r>
        <w:br/>
      </w:r>
      <w:r>
        <w:t>не предусмотрен в извещении об осуществлении закупки и проектом контракта).</w:t>
      </w:r>
    </w:p>
    <w:p w:rsidR="0098668D" w:rsidRDefault="00966B8D">
      <w:pPr>
        <w:pStyle w:val="formattext"/>
        <w:shd w:val="clear" w:color="auto" w:fill="FFFFFF"/>
        <w:spacing w:before="0" w:after="0"/>
        <w:ind w:firstLine="480"/>
        <w:jc w:val="both"/>
      </w:pPr>
      <w:r>
        <w:rPr>
          <w:vertAlign w:val="superscript"/>
        </w:rPr>
        <w:t>20</w:t>
      </w:r>
      <w:r>
        <w:t xml:space="preserve"> Необходимо выбрать.</w:t>
      </w:r>
    </w:p>
    <w:p w:rsidR="0098668D" w:rsidRDefault="00966B8D">
      <w:pPr>
        <w:pStyle w:val="formattext"/>
        <w:shd w:val="clear" w:color="auto" w:fill="FFFFFF"/>
        <w:spacing w:before="0" w:after="0"/>
        <w:ind w:firstLine="480"/>
        <w:jc w:val="both"/>
      </w:pPr>
      <w:r>
        <w:rPr>
          <w:vertAlign w:val="superscript"/>
        </w:rPr>
        <w:t>21</w:t>
      </w:r>
      <w:r>
        <w:t xml:space="preserve"> Ра</w:t>
      </w:r>
      <w:r>
        <w:t xml:space="preserve">змер аванса не должен превышать размер, определенный в соответствии </w:t>
      </w:r>
      <w:r>
        <w:br/>
      </w:r>
      <w:r>
        <w:t>с законодательством Российской Федерации и нормативными правовыми актами Правительства Свердловской области.</w:t>
      </w:r>
    </w:p>
    <w:p w:rsidR="0098668D" w:rsidRDefault="00966B8D">
      <w:pPr>
        <w:pStyle w:val="formattext"/>
        <w:shd w:val="clear" w:color="auto" w:fill="FFFFFF"/>
        <w:spacing w:before="0" w:after="0"/>
        <w:ind w:firstLine="480"/>
        <w:jc w:val="both"/>
      </w:pPr>
      <w:r>
        <w:rPr>
          <w:vertAlign w:val="superscript"/>
        </w:rPr>
        <w:t>22</w:t>
      </w:r>
      <w:r>
        <w:t xml:space="preserve"> Включается в контракт для закупок, извещения по которым подлежат размещению</w:t>
      </w:r>
      <w:r>
        <w:t xml:space="preserve"> после 30.09.2019, а также в случае, если контрактом предусмотрены его поэтапное исполнение </w:t>
      </w:r>
      <w:r>
        <w:br/>
      </w:r>
      <w:r>
        <w:t>и выплата аванса. Устанавливается в виде процента от размера цены соответствующего этапа.</w:t>
      </w:r>
    </w:p>
    <w:p w:rsidR="0098668D" w:rsidRDefault="00966B8D">
      <w:pPr>
        <w:pStyle w:val="formattext"/>
        <w:shd w:val="clear" w:color="auto" w:fill="FFFFFF"/>
        <w:spacing w:before="0" w:after="0"/>
        <w:ind w:firstLine="480"/>
        <w:jc w:val="both"/>
      </w:pPr>
      <w:r>
        <w:rPr>
          <w:vertAlign w:val="superscript"/>
        </w:rPr>
        <w:t>23</w:t>
      </w:r>
      <w:r>
        <w:t xml:space="preserve"> Данный пункт включается в контракт, предметом которого является оказан</w:t>
      </w:r>
      <w:r>
        <w:t xml:space="preserve">ие услуг </w:t>
      </w:r>
      <w:r>
        <w:br/>
      </w:r>
      <w:r>
        <w:t>по организации питания детей и сотрудников в загородном оздоровительном лагере (школе).</w:t>
      </w:r>
    </w:p>
    <w:p w:rsidR="0098668D" w:rsidRDefault="00966B8D">
      <w:pPr>
        <w:pStyle w:val="formattext"/>
        <w:shd w:val="clear" w:color="auto" w:fill="FFFFFF"/>
        <w:spacing w:before="0" w:after="0"/>
        <w:ind w:firstLine="480"/>
        <w:jc w:val="both"/>
      </w:pPr>
      <w:r>
        <w:rPr>
          <w:vertAlign w:val="superscript"/>
        </w:rPr>
        <w:t>24</w:t>
      </w:r>
      <w:r>
        <w:t xml:space="preserve"> В случае проведения закупки путем запроса котировок в электронной форме отмеченное курсивом исключается, за исключением абзаца второго п. 2.8 контракта.</w:t>
      </w:r>
    </w:p>
    <w:p w:rsidR="0098668D" w:rsidRDefault="00966B8D">
      <w:pPr>
        <w:pStyle w:val="formattext"/>
        <w:shd w:val="clear" w:color="auto" w:fill="FFFFFF"/>
        <w:spacing w:before="0" w:after="0"/>
        <w:ind w:firstLine="480"/>
        <w:jc w:val="both"/>
      </w:pPr>
      <w:r>
        <w:rPr>
          <w:vertAlign w:val="superscript"/>
        </w:rPr>
        <w:t>25</w:t>
      </w:r>
      <w:r>
        <w:t xml:space="preserve"> Может быть указан и иной источник финансирования.</w:t>
      </w:r>
    </w:p>
    <w:p w:rsidR="0098668D" w:rsidRDefault="00966B8D">
      <w:pPr>
        <w:pStyle w:val="formattext"/>
        <w:shd w:val="clear" w:color="auto" w:fill="FFFFFF"/>
        <w:spacing w:before="0" w:after="0"/>
        <w:ind w:firstLine="480"/>
        <w:jc w:val="both"/>
      </w:pPr>
      <w:r>
        <w:rPr>
          <w:vertAlign w:val="superscript"/>
        </w:rPr>
        <w:t>26</w:t>
      </w:r>
      <w:r>
        <w:t xml:space="preserve"> В соответствии с п. 3.3. Контракта.</w:t>
      </w:r>
    </w:p>
    <w:p w:rsidR="0098668D" w:rsidRDefault="00966B8D">
      <w:pPr>
        <w:pStyle w:val="formattext"/>
        <w:shd w:val="clear" w:color="auto" w:fill="FFFFFF"/>
        <w:spacing w:before="0" w:after="0"/>
        <w:ind w:firstLine="480"/>
        <w:jc w:val="both"/>
      </w:pPr>
      <w:r>
        <w:rPr>
          <w:vertAlign w:val="superscript"/>
        </w:rPr>
        <w:t>27</w:t>
      </w:r>
      <w:r>
        <w:t xml:space="preserve"> Должно быть указано не более тридцати дней, за исключением случаев, если иной срок оплаты установлен законодательством Российской Федерации, случая, указанного в ч</w:t>
      </w:r>
      <w:r>
        <w:t>. 8 ст. 30 Закона о контрактной системе – закупки у субъектов малого предпринимательства, социально ориентированных некоммерческих организаций, в данном случае должно быть указано не более чем в течение пятнадцати рабочих дней с момента подписания Акта сда</w:t>
      </w:r>
      <w:r>
        <w:t>чи-приемки оказанных услуг, товарных накладных по форме ТОРГ-12 ("универсального передаточного документа").</w:t>
      </w:r>
    </w:p>
    <w:p w:rsidR="0098668D" w:rsidRDefault="00966B8D">
      <w:pPr>
        <w:pStyle w:val="formattext"/>
        <w:shd w:val="clear" w:color="auto" w:fill="FFFFFF"/>
        <w:spacing w:before="0" w:after="0"/>
        <w:ind w:firstLine="480"/>
        <w:jc w:val="both"/>
      </w:pPr>
      <w:r>
        <w:rPr>
          <w:vertAlign w:val="superscript"/>
        </w:rPr>
        <w:t>28</w:t>
      </w:r>
      <w:r>
        <w:t xml:space="preserve"> См. письмо ФНС России от 21 октября 2013 года N ММВ-20-3/96@.</w:t>
      </w:r>
    </w:p>
    <w:p w:rsidR="0098668D" w:rsidRDefault="00966B8D">
      <w:pPr>
        <w:pStyle w:val="formattext"/>
        <w:shd w:val="clear" w:color="auto" w:fill="FFFFFF"/>
        <w:spacing w:before="0" w:after="0"/>
        <w:ind w:firstLine="480"/>
        <w:jc w:val="both"/>
      </w:pPr>
      <w:r>
        <w:rPr>
          <w:vertAlign w:val="superscript"/>
        </w:rPr>
        <w:t>29</w:t>
      </w:r>
      <w:r>
        <w:t xml:space="preserve"> Для Исполнителя с общим режимом налогообложения, если составление счета-фактуры </w:t>
      </w:r>
      <w:r>
        <w:t>предусмотрено ст. 169 НК РФ.</w:t>
      </w:r>
    </w:p>
    <w:p w:rsidR="0098668D" w:rsidRDefault="00966B8D">
      <w:pPr>
        <w:pStyle w:val="formattext"/>
        <w:shd w:val="clear" w:color="auto" w:fill="FFFFFF"/>
        <w:spacing w:before="0" w:after="0"/>
        <w:ind w:firstLine="480"/>
        <w:jc w:val="both"/>
      </w:pPr>
      <w:r>
        <w:rPr>
          <w:vertAlign w:val="superscript"/>
        </w:rPr>
        <w:t>30</w:t>
      </w:r>
      <w:r>
        <w:t xml:space="preserve"> Указывается в случае, если данное условие предусмотрено Заказчиком в документации </w:t>
      </w:r>
      <w:r>
        <w:br/>
      </w:r>
      <w:r>
        <w:t xml:space="preserve">о закупке (иным документом, в зависимости от способа определения Исполнителя). </w:t>
      </w:r>
      <w:r>
        <w:br/>
      </w:r>
      <w:r>
        <w:t>Не применяется в случае проведения закупки путем запроса коти</w:t>
      </w:r>
      <w:r>
        <w:t>ровок в электронной форме.</w:t>
      </w:r>
    </w:p>
    <w:p w:rsidR="0098668D" w:rsidRDefault="00966B8D">
      <w:pPr>
        <w:pStyle w:val="formattext"/>
        <w:shd w:val="clear" w:color="auto" w:fill="FFFFFF"/>
        <w:spacing w:before="0" w:after="0"/>
        <w:ind w:firstLine="480"/>
        <w:jc w:val="both"/>
      </w:pPr>
      <w:r>
        <w:rPr>
          <w:vertAlign w:val="superscript"/>
        </w:rPr>
        <w:t>31</w:t>
      </w:r>
      <w:r>
        <w:t xml:space="preserve"> Указывается в случае, если данное условие предусмотрено документацией о закупке </w:t>
      </w:r>
      <w:r>
        <w:br/>
      </w:r>
      <w:r>
        <w:t>и извещением. Не применяется в случае проведения закупки путем запроса котировок, запроса котировок в электронной форме.</w:t>
      </w:r>
    </w:p>
    <w:p w:rsidR="0098668D" w:rsidRDefault="00966B8D">
      <w:pPr>
        <w:pStyle w:val="formattext"/>
        <w:shd w:val="clear" w:color="auto" w:fill="FFFFFF"/>
        <w:spacing w:before="0" w:after="0"/>
        <w:ind w:firstLine="480"/>
        <w:jc w:val="both"/>
      </w:pPr>
      <w:r>
        <w:rPr>
          <w:vertAlign w:val="superscript"/>
        </w:rPr>
        <w:t>32</w:t>
      </w:r>
      <w:r>
        <w:t xml:space="preserve"> Указывается </w:t>
      </w:r>
      <w:r>
        <w:t>Заказчиком.</w:t>
      </w:r>
    </w:p>
    <w:p w:rsidR="0098668D" w:rsidRDefault="00966B8D">
      <w:pPr>
        <w:pStyle w:val="formattext"/>
        <w:shd w:val="clear" w:color="auto" w:fill="FFFFFF"/>
        <w:spacing w:before="0" w:after="0"/>
        <w:ind w:firstLine="480"/>
        <w:jc w:val="both"/>
      </w:pPr>
      <w:r>
        <w:rPr>
          <w:vertAlign w:val="superscript"/>
        </w:rPr>
        <w:t>33</w:t>
      </w:r>
      <w:r>
        <w:t xml:space="preserve"> Указывается конечная дата окончательного периода оказания услуг.</w:t>
      </w:r>
    </w:p>
    <w:p w:rsidR="0098668D" w:rsidRDefault="00966B8D">
      <w:pPr>
        <w:pStyle w:val="formattext"/>
        <w:shd w:val="clear" w:color="auto" w:fill="FFFFFF"/>
        <w:spacing w:before="0" w:after="0"/>
        <w:ind w:firstLine="480"/>
        <w:jc w:val="both"/>
      </w:pPr>
      <w:r>
        <w:rPr>
          <w:vertAlign w:val="superscript"/>
        </w:rPr>
        <w:t>34</w:t>
      </w:r>
      <w:r>
        <w:t xml:space="preserve"> Указывается Заказчиком.</w:t>
      </w:r>
    </w:p>
    <w:p w:rsidR="0098668D" w:rsidRDefault="00966B8D">
      <w:pPr>
        <w:pStyle w:val="formattext"/>
        <w:shd w:val="clear" w:color="auto" w:fill="FFFFFF"/>
        <w:spacing w:before="0" w:after="0"/>
        <w:ind w:firstLine="480"/>
        <w:jc w:val="both"/>
      </w:pPr>
      <w:r>
        <w:rPr>
          <w:vertAlign w:val="superscript"/>
        </w:rPr>
        <w:t>35</w:t>
      </w:r>
      <w:r>
        <w:t xml:space="preserve"> Размер аванса не должен превышать размер, определенный в соответствии </w:t>
      </w:r>
      <w:r>
        <w:br/>
      </w:r>
      <w:r>
        <w:t xml:space="preserve">с законодательством Российской Федерации и нормативными правовыми актами </w:t>
      </w:r>
      <w:r>
        <w:t>Правительства Свердловской области.</w:t>
      </w:r>
    </w:p>
    <w:p w:rsidR="0098668D" w:rsidRDefault="00966B8D">
      <w:pPr>
        <w:pStyle w:val="formattext"/>
        <w:shd w:val="clear" w:color="auto" w:fill="FFFFFF"/>
        <w:spacing w:before="0" w:after="0"/>
        <w:ind w:firstLine="480"/>
        <w:jc w:val="both"/>
      </w:pPr>
      <w:r>
        <w:rPr>
          <w:vertAlign w:val="superscript"/>
        </w:rPr>
        <w:t>36</w:t>
      </w:r>
      <w:r>
        <w:t xml:space="preserve"> Условие о выплате (невыплате) аванса включается в проект контракта по решению Заказчика с учетом требований законодательства Российской Федерации и нормативных правовых актов Правительства Свердловской области о преде</w:t>
      </w:r>
      <w:r>
        <w:t>льных размерах авансовых платежей, которые могут предусматриваться условиями государственных контрактов.</w:t>
      </w:r>
    </w:p>
    <w:p w:rsidR="0098668D" w:rsidRDefault="00966B8D">
      <w:pPr>
        <w:pStyle w:val="formattext"/>
        <w:shd w:val="clear" w:color="auto" w:fill="FFFFFF"/>
        <w:spacing w:before="0" w:after="0"/>
        <w:ind w:firstLine="480"/>
        <w:jc w:val="both"/>
      </w:pPr>
      <w:r>
        <w:rPr>
          <w:vertAlign w:val="superscript"/>
        </w:rPr>
        <w:lastRenderedPageBreak/>
        <w:t>37</w:t>
      </w:r>
      <w:r>
        <w:t xml:space="preserve"> Указывается в контракте в случае, если объем оказанных услуг невозможно определить </w:t>
      </w:r>
      <w:r>
        <w:br/>
      </w:r>
      <w:r>
        <w:t xml:space="preserve">в соответствии с частью 24 </w:t>
      </w:r>
      <w:hyperlink r:id="rId8" w:history="1">
        <w:r>
          <w:rPr>
            <w:rStyle w:val="af"/>
            <w:color w:val="auto"/>
          </w:rPr>
          <w:t>статьи 22</w:t>
        </w:r>
      </w:hyperlink>
      <w:r>
        <w:t xml:space="preserve"> Закона о контрактной системе. Заказчиком в данном разделе определяется количество оказываемой услуги на основании его заявок и порядок такого определения.</w:t>
      </w:r>
    </w:p>
    <w:p w:rsidR="0098668D" w:rsidRDefault="00966B8D">
      <w:pPr>
        <w:pStyle w:val="formattext"/>
        <w:spacing w:before="0" w:after="0"/>
        <w:ind w:firstLine="480"/>
        <w:jc w:val="both"/>
      </w:pPr>
      <w:r>
        <w:rPr>
          <w:vertAlign w:val="superscript"/>
        </w:rPr>
        <w:t>38</w:t>
      </w:r>
      <w:r>
        <w:t xml:space="preserve"> Могут быть предусмотрены также сроки начала и окончания отдел</w:t>
      </w:r>
      <w:r>
        <w:t>ьных этапов услуги (промежуточные сроки).</w:t>
      </w:r>
    </w:p>
    <w:p w:rsidR="0098668D" w:rsidRDefault="00966B8D">
      <w:pPr>
        <w:pStyle w:val="formattext"/>
        <w:spacing w:before="0" w:after="0"/>
        <w:ind w:firstLine="480"/>
        <w:jc w:val="both"/>
      </w:pPr>
      <w:r>
        <w:rPr>
          <w:vertAlign w:val="superscript"/>
        </w:rPr>
        <w:t>39</w:t>
      </w:r>
      <w:r>
        <w:t xml:space="preserve"> Может быть указан один из вариантов места оказания услуг (по месту нахождения Заказчика, если соответствующие помещения передаются в пользование Исполнителя, </w:t>
      </w:r>
      <w:r>
        <w:br/>
      </w:r>
      <w:r>
        <w:t>или по месту нахождения Исполнителя).</w:t>
      </w:r>
    </w:p>
    <w:p w:rsidR="0098668D" w:rsidRDefault="00966B8D">
      <w:pPr>
        <w:pStyle w:val="formattext"/>
        <w:spacing w:before="0" w:after="0"/>
        <w:ind w:firstLine="480"/>
        <w:jc w:val="both"/>
      </w:pPr>
      <w:r>
        <w:rPr>
          <w:vertAlign w:val="superscript"/>
        </w:rPr>
        <w:t>40</w:t>
      </w:r>
      <w:r>
        <w:t xml:space="preserve"> Указывается</w:t>
      </w:r>
      <w:r>
        <w:t xml:space="preserve"> необходимый период времени.</w:t>
      </w:r>
    </w:p>
    <w:p w:rsidR="0098668D" w:rsidRDefault="00966B8D">
      <w:pPr>
        <w:pStyle w:val="formattext"/>
        <w:spacing w:before="0" w:after="0"/>
        <w:ind w:firstLine="480"/>
        <w:jc w:val="both"/>
      </w:pPr>
      <w:r>
        <w:rPr>
          <w:vertAlign w:val="superscript"/>
        </w:rPr>
        <w:t>41</w:t>
      </w:r>
      <w:r>
        <w:t xml:space="preserve"> Указанный пункт исключается, если меню разрабатывается Исполнителем, в этом случае нумерация подлежит корректировке.</w:t>
      </w:r>
    </w:p>
    <w:p w:rsidR="0098668D" w:rsidRDefault="00966B8D">
      <w:pPr>
        <w:pStyle w:val="formattext"/>
        <w:spacing w:before="0" w:after="0"/>
        <w:ind w:firstLine="480"/>
        <w:jc w:val="both"/>
      </w:pPr>
      <w:r>
        <w:rPr>
          <w:vertAlign w:val="superscript"/>
        </w:rPr>
        <w:t>42</w:t>
      </w:r>
      <w:r>
        <w:t xml:space="preserve"> По форме приложения № 3.</w:t>
      </w:r>
    </w:p>
    <w:p w:rsidR="0098668D" w:rsidRDefault="00966B8D">
      <w:pPr>
        <w:pStyle w:val="formattext"/>
        <w:spacing w:before="0" w:after="0"/>
        <w:ind w:firstLine="480"/>
        <w:jc w:val="both"/>
      </w:pPr>
      <w:r>
        <w:rPr>
          <w:vertAlign w:val="superscript"/>
        </w:rPr>
        <w:t>43</w:t>
      </w:r>
      <w:r>
        <w:t xml:space="preserve"> В случае отсутствия необходимости привлечения соисполнителей данный пункт ис</w:t>
      </w:r>
      <w:r>
        <w:t>ключается из Контракта.</w:t>
      </w:r>
    </w:p>
    <w:p w:rsidR="0098668D" w:rsidRDefault="00966B8D">
      <w:pPr>
        <w:pStyle w:val="formattext"/>
        <w:spacing w:before="0" w:after="0"/>
        <w:ind w:firstLine="480"/>
        <w:jc w:val="both"/>
      </w:pPr>
      <w:r>
        <w:rPr>
          <w:vertAlign w:val="superscript"/>
        </w:rPr>
        <w:t>44</w:t>
      </w:r>
      <w:r>
        <w:t xml:space="preserve"> Указанный пункт исключается, если в силу действующего законодательства указанные документы не требуются, а также если организация питания осуществляется на территории Заказчика.</w:t>
      </w:r>
    </w:p>
    <w:p w:rsidR="0098668D" w:rsidRDefault="00966B8D">
      <w:pPr>
        <w:pStyle w:val="formattext"/>
        <w:spacing w:before="0" w:after="0"/>
        <w:ind w:firstLine="480"/>
        <w:jc w:val="both"/>
      </w:pPr>
      <w:r>
        <w:rPr>
          <w:vertAlign w:val="superscript"/>
        </w:rPr>
        <w:t>45</w:t>
      </w:r>
      <w:r>
        <w:t xml:space="preserve"> Пункт исключается в случае, если заказчиком не п</w:t>
      </w:r>
      <w:r>
        <w:t>редусмотрено привлечение соисполнителей из числа субъектов малого предпринимательства, социально ориентированных некоммерческих организаций.</w:t>
      </w:r>
    </w:p>
    <w:p w:rsidR="0098668D" w:rsidRDefault="00966B8D">
      <w:pPr>
        <w:pStyle w:val="formattext"/>
        <w:spacing w:before="0" w:after="0"/>
        <w:ind w:firstLine="480"/>
        <w:jc w:val="both"/>
      </w:pPr>
      <w:r>
        <w:rPr>
          <w:vertAlign w:val="superscript"/>
        </w:rPr>
        <w:t>46</w:t>
      </w:r>
      <w:r>
        <w:t xml:space="preserve"> Указать необходимые журналы и оформить их приложением к Контракту.</w:t>
      </w:r>
    </w:p>
    <w:p w:rsidR="0098668D" w:rsidRDefault="00966B8D">
      <w:pPr>
        <w:pStyle w:val="formattext"/>
        <w:spacing w:before="0" w:after="0"/>
        <w:ind w:firstLine="480"/>
        <w:jc w:val="both"/>
      </w:pPr>
      <w:r>
        <w:rPr>
          <w:vertAlign w:val="superscript"/>
        </w:rPr>
        <w:t>47</w:t>
      </w:r>
      <w:r>
        <w:t xml:space="preserve"> Указываются порядок и объем предусмотренно</w:t>
      </w:r>
      <w:r>
        <w:t>го в данном пункте содействия Заказчика в оказании услуг.</w:t>
      </w:r>
    </w:p>
    <w:p w:rsidR="0098668D" w:rsidRDefault="00966B8D">
      <w:pPr>
        <w:pStyle w:val="formattext"/>
        <w:spacing w:before="0" w:after="0"/>
        <w:ind w:firstLine="480"/>
        <w:jc w:val="both"/>
      </w:pPr>
      <w:r>
        <w:rPr>
          <w:vertAlign w:val="superscript"/>
        </w:rPr>
        <w:t>48</w:t>
      </w:r>
      <w:r>
        <w:t xml:space="preserve"> Пункт устанавливается в случае, если в проекте контракта предусматривается возможность использования помещений Заказчика. Проект договора аренды, безвозмездного пользования должен быть оформлен в</w:t>
      </w:r>
      <w:r>
        <w:t xml:space="preserve"> виде приложения к проекту Контракта.</w:t>
      </w:r>
    </w:p>
    <w:p w:rsidR="0098668D" w:rsidRDefault="00966B8D">
      <w:pPr>
        <w:pStyle w:val="formattext"/>
        <w:spacing w:before="0" w:after="0"/>
        <w:ind w:firstLine="480"/>
        <w:jc w:val="both"/>
      </w:pPr>
      <w:r>
        <w:rPr>
          <w:vertAlign w:val="superscript"/>
        </w:rPr>
        <w:t>49</w:t>
      </w:r>
      <w:r>
        <w:t xml:space="preserve"> Более подробно обязанности Исполнителя, связанные с соблюдением действующих нормативных документов для конкретного контингента питающихся и типа учреждений, могут быть установлены Заданием Заказчика (приложение № 1)</w:t>
      </w:r>
      <w:r>
        <w:t>.</w:t>
      </w:r>
    </w:p>
    <w:p w:rsidR="0098668D" w:rsidRDefault="00966B8D">
      <w:pPr>
        <w:pStyle w:val="formattext"/>
        <w:spacing w:before="0" w:after="0"/>
        <w:ind w:firstLine="480"/>
        <w:jc w:val="both"/>
      </w:pPr>
      <w:r>
        <w:rPr>
          <w:vertAlign w:val="superscript"/>
        </w:rPr>
        <w:t>50</w:t>
      </w:r>
      <w:r>
        <w:t xml:space="preserve"> Данный пункт включается в контракт на оказание услуг по организации питания.</w:t>
      </w:r>
    </w:p>
    <w:p w:rsidR="0098668D" w:rsidRDefault="00966B8D">
      <w:pPr>
        <w:pStyle w:val="formattext"/>
        <w:spacing w:before="0" w:after="0"/>
        <w:ind w:firstLine="480"/>
        <w:jc w:val="both"/>
      </w:pPr>
      <w:r>
        <w:rPr>
          <w:vertAlign w:val="superscript"/>
        </w:rPr>
        <w:t>51</w:t>
      </w:r>
      <w:r>
        <w:t xml:space="preserve"> Исключается в случае, если меню разработано Заказчиком самостоятельно.</w:t>
      </w:r>
    </w:p>
    <w:p w:rsidR="0098668D" w:rsidRDefault="00966B8D">
      <w:pPr>
        <w:pStyle w:val="formattext"/>
        <w:spacing w:before="0" w:after="0"/>
        <w:ind w:firstLine="480"/>
        <w:jc w:val="both"/>
      </w:pPr>
      <w:r>
        <w:rPr>
          <w:vertAlign w:val="superscript"/>
        </w:rPr>
        <w:t>52</w:t>
      </w:r>
      <w:r>
        <w:t xml:space="preserve"> Данный пункт включается в контракт на оказание услуг по организации школьного питания.</w:t>
      </w:r>
    </w:p>
    <w:p w:rsidR="0098668D" w:rsidRDefault="00966B8D">
      <w:pPr>
        <w:pStyle w:val="formattext"/>
        <w:spacing w:before="0" w:after="0"/>
        <w:ind w:firstLine="480"/>
        <w:jc w:val="both"/>
      </w:pPr>
      <w:r>
        <w:rPr>
          <w:vertAlign w:val="superscript"/>
        </w:rPr>
        <w:t>53</w:t>
      </w:r>
      <w:r>
        <w:t xml:space="preserve"> Исключа</w:t>
      </w:r>
      <w:r>
        <w:t>ется в случае, если меню разработано Заказчиком самостоятельно.</w:t>
      </w:r>
    </w:p>
    <w:p w:rsidR="0098668D" w:rsidRDefault="00966B8D">
      <w:pPr>
        <w:pStyle w:val="formattext"/>
        <w:spacing w:before="0" w:after="0"/>
        <w:ind w:firstLine="480"/>
        <w:jc w:val="both"/>
      </w:pPr>
      <w:r>
        <w:rPr>
          <w:vertAlign w:val="superscript"/>
        </w:rPr>
        <w:t>54</w:t>
      </w:r>
      <w:r>
        <w:t xml:space="preserve"> Данный пункт включается в контракт на оказание услуг по организации питания детей </w:t>
      </w:r>
      <w:r>
        <w:br/>
      </w:r>
      <w:r>
        <w:t>и сотрудников в загородном оздоровительном лагере (школе).</w:t>
      </w:r>
    </w:p>
    <w:p w:rsidR="0098668D" w:rsidRDefault="00966B8D">
      <w:pPr>
        <w:pStyle w:val="formattext"/>
        <w:spacing w:before="0" w:after="0"/>
        <w:ind w:firstLine="480"/>
        <w:jc w:val="both"/>
      </w:pPr>
      <w:r>
        <w:rPr>
          <w:vertAlign w:val="superscript"/>
        </w:rPr>
        <w:t>55</w:t>
      </w:r>
      <w:r>
        <w:t xml:space="preserve"> Меню может предусматривать организацию питан</w:t>
      </w:r>
      <w:r>
        <w:t>ия в оздоровительной организации как по 14-дневному, так и по 21-дневному меню в зависимости от решения Заказчика (ненужное удалить).</w:t>
      </w:r>
    </w:p>
    <w:p w:rsidR="0098668D" w:rsidRDefault="00966B8D">
      <w:pPr>
        <w:pStyle w:val="formattext"/>
        <w:spacing w:before="0" w:after="0"/>
        <w:ind w:firstLine="480"/>
        <w:jc w:val="both"/>
      </w:pPr>
      <w:r>
        <w:rPr>
          <w:vertAlign w:val="superscript"/>
        </w:rPr>
        <w:t>56</w:t>
      </w:r>
      <w:r>
        <w:t xml:space="preserve"> Исключается в случае, если меню разработано Заказчиком самостоятельно.</w:t>
      </w:r>
    </w:p>
    <w:p w:rsidR="0098668D" w:rsidRDefault="00966B8D">
      <w:pPr>
        <w:pStyle w:val="formattext"/>
        <w:spacing w:before="0" w:after="0"/>
        <w:ind w:firstLine="480"/>
        <w:jc w:val="both"/>
      </w:pPr>
      <w:r>
        <w:rPr>
          <w:vertAlign w:val="superscript"/>
        </w:rPr>
        <w:t>57</w:t>
      </w:r>
      <w:r>
        <w:t xml:space="preserve"> Указывается соответствующий нормативный </w:t>
      </w:r>
      <w:r>
        <w:t>правовой акт.</w:t>
      </w:r>
    </w:p>
    <w:p w:rsidR="0098668D" w:rsidRDefault="00966B8D">
      <w:pPr>
        <w:pStyle w:val="formattext"/>
        <w:spacing w:before="0" w:after="0"/>
        <w:ind w:firstLine="480"/>
        <w:jc w:val="both"/>
      </w:pPr>
      <w:r>
        <w:rPr>
          <w:vertAlign w:val="superscript"/>
        </w:rPr>
        <w:t>58</w:t>
      </w:r>
      <w:r>
        <w:t xml:space="preserve"> Меню может предусматривать организацию питания в оздоровительной организации как по 14-дневному, так и по 21-дневному меню в зависимости от решения Заказчика (ненужное удалить).</w:t>
      </w:r>
    </w:p>
    <w:p w:rsidR="0098668D" w:rsidRDefault="00966B8D">
      <w:pPr>
        <w:pStyle w:val="formattext"/>
        <w:spacing w:before="0" w:after="0"/>
        <w:ind w:firstLine="480"/>
        <w:jc w:val="both"/>
      </w:pPr>
      <w:r>
        <w:rPr>
          <w:vertAlign w:val="superscript"/>
        </w:rPr>
        <w:t>59</w:t>
      </w:r>
      <w:r>
        <w:t xml:space="preserve"> Меню может предусматривать организацию питания в оздоровит</w:t>
      </w:r>
      <w:r>
        <w:t>ельной организации как по 14-дневному, так и по 21-дневному меню в зависимости от решения Заказчика (ненужное удалить).</w:t>
      </w:r>
    </w:p>
    <w:p w:rsidR="0098668D" w:rsidRDefault="00966B8D">
      <w:pPr>
        <w:pStyle w:val="formattext"/>
        <w:spacing w:before="0" w:after="0"/>
        <w:ind w:firstLine="480"/>
        <w:jc w:val="both"/>
      </w:pPr>
      <w:r>
        <w:rPr>
          <w:vertAlign w:val="superscript"/>
        </w:rPr>
        <w:t>60</w:t>
      </w:r>
      <w:r>
        <w:t xml:space="preserve"> Указывается количество питающихся детей согласно возрасту и количество питающихся сотрудников.</w:t>
      </w:r>
    </w:p>
    <w:p w:rsidR="0098668D" w:rsidRDefault="00966B8D">
      <w:pPr>
        <w:pStyle w:val="formattext"/>
        <w:spacing w:before="0" w:after="0"/>
        <w:ind w:firstLine="480"/>
        <w:jc w:val="both"/>
      </w:pPr>
      <w:r>
        <w:rPr>
          <w:vertAlign w:val="superscript"/>
        </w:rPr>
        <w:t>61</w:t>
      </w:r>
      <w:r>
        <w:t xml:space="preserve"> При необходимости Заказчик вправе д</w:t>
      </w:r>
      <w:r>
        <w:t>ополнить перечень.</w:t>
      </w:r>
    </w:p>
    <w:p w:rsidR="0098668D" w:rsidRDefault="00966B8D">
      <w:pPr>
        <w:pStyle w:val="formattext"/>
        <w:spacing w:before="0" w:after="0"/>
        <w:ind w:firstLine="480"/>
        <w:jc w:val="both"/>
      </w:pPr>
      <w:r>
        <w:rPr>
          <w:vertAlign w:val="superscript"/>
        </w:rPr>
        <w:t>62</w:t>
      </w:r>
      <w:r>
        <w:t xml:space="preserve"> Указанный пункт исключается в случае отсутствия необходимости его применения.</w:t>
      </w:r>
    </w:p>
    <w:p w:rsidR="0098668D" w:rsidRDefault="00966B8D">
      <w:pPr>
        <w:pStyle w:val="formattext"/>
        <w:spacing w:before="0" w:after="0"/>
        <w:ind w:firstLine="480"/>
        <w:jc w:val="both"/>
      </w:pPr>
      <w:r>
        <w:rPr>
          <w:vertAlign w:val="superscript"/>
        </w:rPr>
        <w:lastRenderedPageBreak/>
        <w:t>63</w:t>
      </w:r>
      <w:r>
        <w:t xml:space="preserve"> Указываются необходимые журналы и их форма оформляется как приложение </w:t>
      </w:r>
      <w:r>
        <w:br/>
      </w:r>
      <w:r>
        <w:t>к Контракту.</w:t>
      </w:r>
    </w:p>
    <w:p w:rsidR="0098668D" w:rsidRDefault="00966B8D">
      <w:pPr>
        <w:pStyle w:val="formattext"/>
        <w:spacing w:before="0" w:after="0"/>
        <w:ind w:firstLine="480"/>
        <w:jc w:val="both"/>
      </w:pPr>
      <w:r>
        <w:rPr>
          <w:vertAlign w:val="superscript"/>
        </w:rPr>
        <w:t>64</w:t>
      </w:r>
      <w:r>
        <w:t xml:space="preserve"> Пункты, отмеченные курсивом, включаются в Контракт с указанием </w:t>
      </w:r>
      <w:r>
        <w:t>процента привлечения субъектов малого предпринимательства, социально ориентированных некоммерческих организаций (не менее 5% от цены Контракта). Данные пункты исключаются из Контракта в случае отсутствия потребности привлечения субъектов малого предпринима</w:t>
      </w:r>
      <w:r>
        <w:t>тельства, социально ориентированных некоммерческих организаций.</w:t>
      </w:r>
    </w:p>
    <w:p w:rsidR="0098668D" w:rsidRDefault="00966B8D">
      <w:pPr>
        <w:pStyle w:val="formattext"/>
        <w:spacing w:before="0" w:after="0"/>
        <w:ind w:firstLine="480"/>
        <w:jc w:val="both"/>
      </w:pPr>
      <w:r>
        <w:rPr>
          <w:vertAlign w:val="superscript"/>
        </w:rPr>
        <w:t>65</w:t>
      </w:r>
      <w:r>
        <w:t xml:space="preserve"> Указывается с учетом требований, указанных в Задании Заказчика (приложение № 1).</w:t>
      </w:r>
    </w:p>
    <w:p w:rsidR="0098668D" w:rsidRDefault="00966B8D">
      <w:pPr>
        <w:pStyle w:val="formattext"/>
        <w:spacing w:before="0" w:after="0"/>
        <w:ind w:firstLine="480"/>
        <w:jc w:val="both"/>
      </w:pPr>
      <w:r>
        <w:rPr>
          <w:vertAlign w:val="superscript"/>
        </w:rPr>
        <w:t>66</w:t>
      </w:r>
      <w:r>
        <w:t xml:space="preserve"> Указывается конкретный период времени (например: год, месяц, день), в течение которого продукты питания с</w:t>
      </w:r>
      <w:r>
        <w:t>охраняют свою пригодность для использования по назначению. Остаточный срок годности продуктов питания на момент поставки не должен превышать срок годности продуктов питания, указанный на маркировке (этикетке, листе-вкладыше).</w:t>
      </w:r>
    </w:p>
    <w:p w:rsidR="0098668D" w:rsidRDefault="00966B8D">
      <w:pPr>
        <w:pStyle w:val="formattext"/>
        <w:spacing w:before="0" w:after="0"/>
        <w:ind w:firstLine="480"/>
        <w:jc w:val="both"/>
      </w:pPr>
      <w:r>
        <w:rPr>
          <w:vertAlign w:val="superscript"/>
        </w:rPr>
        <w:t>67</w:t>
      </w:r>
      <w:r>
        <w:t xml:space="preserve"> Выбирается необходимый вари</w:t>
      </w:r>
      <w:r>
        <w:t>ант.</w:t>
      </w:r>
    </w:p>
    <w:p w:rsidR="0098668D" w:rsidRDefault="00966B8D">
      <w:pPr>
        <w:pStyle w:val="formattext"/>
        <w:spacing w:before="0" w:after="0"/>
        <w:ind w:firstLine="480"/>
        <w:jc w:val="both"/>
      </w:pPr>
      <w:r>
        <w:rPr>
          <w:vertAlign w:val="superscript"/>
        </w:rPr>
        <w:t>68</w:t>
      </w:r>
      <w:r>
        <w:t xml:space="preserve"> Должны быть указаны документы, поименованные в Задании Заказчика (приложение № 1).</w:t>
      </w:r>
    </w:p>
    <w:p w:rsidR="0098668D" w:rsidRDefault="00966B8D">
      <w:pPr>
        <w:pStyle w:val="formattext"/>
        <w:spacing w:before="0" w:after="0"/>
        <w:ind w:firstLine="480"/>
        <w:jc w:val="both"/>
      </w:pPr>
      <w:r>
        <w:rPr>
          <w:vertAlign w:val="superscript"/>
        </w:rPr>
        <w:t>69</w:t>
      </w:r>
      <w:r>
        <w:t xml:space="preserve"> Число членов приемочной комиссии должно быть не менее чем пять человек согласно </w:t>
      </w:r>
      <w:r>
        <w:br/>
      </w:r>
      <w:r>
        <w:t>ч. 6 ст. 94 Закона о контрактной системе.</w:t>
      </w:r>
    </w:p>
    <w:p w:rsidR="0098668D" w:rsidRDefault="00966B8D">
      <w:pPr>
        <w:pStyle w:val="formattext"/>
        <w:spacing w:before="0" w:after="0"/>
        <w:ind w:firstLine="480"/>
        <w:jc w:val="both"/>
      </w:pPr>
      <w:r>
        <w:rPr>
          <w:vertAlign w:val="superscript"/>
        </w:rPr>
        <w:t>70</w:t>
      </w:r>
      <w:r>
        <w:t xml:space="preserve"> Указать необходимый период времени.</w:t>
      </w:r>
    </w:p>
    <w:p w:rsidR="0098668D" w:rsidRDefault="00966B8D">
      <w:pPr>
        <w:pStyle w:val="formattext"/>
        <w:spacing w:before="0" w:after="0"/>
        <w:ind w:firstLine="480"/>
        <w:jc w:val="both"/>
      </w:pPr>
      <w:r>
        <w:rPr>
          <w:vertAlign w:val="superscript"/>
        </w:rPr>
        <w:t>71</w:t>
      </w:r>
      <w:r>
        <w:t xml:space="preserve"> В случае проведения экспертизы "своими силами" рекомендуем разработать и утвердить Положение о комиссии по проведению внутренней экспертизы товаров, работ, услуг, а также Положение о комиссии по проведению внутренней экспертизы поставленного товара, вып</w:t>
      </w:r>
      <w:r>
        <w:t>олненной работы, оказанной услуги.</w:t>
      </w:r>
    </w:p>
    <w:p w:rsidR="0098668D" w:rsidRDefault="00966B8D">
      <w:pPr>
        <w:pStyle w:val="formattext"/>
        <w:spacing w:before="0" w:after="0"/>
        <w:ind w:firstLine="480"/>
        <w:jc w:val="both"/>
      </w:pPr>
      <w:r>
        <w:rPr>
          <w:vertAlign w:val="superscript"/>
        </w:rPr>
        <w:t>72</w:t>
      </w:r>
      <w:r>
        <w:t xml:space="preserve"> Включается в контракт при привлечении к проведению экспертизы экспертов, экспертных организаций.</w:t>
      </w:r>
    </w:p>
    <w:p w:rsidR="0098668D" w:rsidRDefault="00966B8D">
      <w:pPr>
        <w:pStyle w:val="formattext"/>
        <w:spacing w:before="0" w:after="0"/>
        <w:ind w:firstLine="480"/>
        <w:jc w:val="both"/>
      </w:pPr>
      <w:r>
        <w:rPr>
          <w:vertAlign w:val="superscript"/>
        </w:rPr>
        <w:t>73</w:t>
      </w:r>
      <w:r>
        <w:t xml:space="preserve"> Включается в контракт при привлечении к проведению экспертизы экспертов, экспертных организаций.</w:t>
      </w:r>
    </w:p>
    <w:p w:rsidR="0098668D" w:rsidRDefault="00966B8D">
      <w:pPr>
        <w:pStyle w:val="formattext"/>
        <w:spacing w:before="0" w:after="0"/>
        <w:ind w:firstLine="480"/>
        <w:jc w:val="both"/>
      </w:pPr>
      <w:r>
        <w:rPr>
          <w:vertAlign w:val="superscript"/>
        </w:rPr>
        <w:t>74</w:t>
      </w:r>
      <w:r>
        <w:t xml:space="preserve"> В случае если в со</w:t>
      </w:r>
      <w:r>
        <w:t xml:space="preserve">ответствии с законодательством Российской Федерации о контрактной системе в сфере закупок обеспечение исполнения Контракта не устанавливается, при подготовке проекта Контракта раздел __ исключается. При исключении раздела __, необходимо изменить нумерацию </w:t>
      </w:r>
      <w:r>
        <w:t>пунктов и разделов Контракта, ссылки на пункты в тексте Контракта.</w:t>
      </w:r>
    </w:p>
    <w:p w:rsidR="0098668D" w:rsidRDefault="00966B8D">
      <w:pPr>
        <w:pStyle w:val="formattext"/>
        <w:spacing w:before="0" w:after="0"/>
        <w:ind w:firstLine="480"/>
        <w:jc w:val="both"/>
      </w:pPr>
      <w:r>
        <w:rPr>
          <w:vertAlign w:val="superscript"/>
        </w:rPr>
        <w:t>75</w:t>
      </w:r>
      <w:r>
        <w:t xml:space="preserve"> Включается в контракт в случае заключения контракта по результатам определения Исполнителя в соответствии с пунктом 1 части 1 статьи 30 Закона о контрактной системе. Размер обеспечения и</w:t>
      </w:r>
      <w:r>
        <w:t xml:space="preserve">сполнения контракта, в том числе предоставляемого с учетом положений статьи 37 Закона о контрактной системе, устанавливается от цены, по которой заключается контракт, </w:t>
      </w:r>
      <w:r>
        <w:br/>
      </w:r>
      <w:r>
        <w:t>но не может составлять менее чем размер аванса.</w:t>
      </w:r>
    </w:p>
    <w:p w:rsidR="0098668D" w:rsidRDefault="00966B8D">
      <w:pPr>
        <w:pStyle w:val="formattext"/>
        <w:spacing w:before="0" w:after="0"/>
        <w:ind w:firstLine="480"/>
        <w:jc w:val="both"/>
      </w:pPr>
      <w:r>
        <w:rPr>
          <w:vertAlign w:val="superscript"/>
        </w:rPr>
        <w:t>76</w:t>
      </w:r>
      <w:r>
        <w:t xml:space="preserve"> Устанавливается в случае, если Заказч</w:t>
      </w:r>
      <w:r>
        <w:t>иком в документации о закупке установлено обеспечение гарантийных обязательств.</w:t>
      </w:r>
    </w:p>
    <w:p w:rsidR="0098668D" w:rsidRDefault="00966B8D">
      <w:pPr>
        <w:pStyle w:val="formattext"/>
        <w:spacing w:before="0" w:after="0"/>
        <w:ind w:firstLine="480"/>
        <w:jc w:val="both"/>
      </w:pPr>
      <w:r>
        <w:rPr>
          <w:vertAlign w:val="superscript"/>
        </w:rPr>
        <w:t>77</w:t>
      </w:r>
      <w:r>
        <w:t xml:space="preserve"> Информация, указанная в скобках, включается в контракт в случае, если количество поставляемого Товара невозможно определить, с учетом абзаца второго пункта 2.1 контракта.</w:t>
      </w:r>
    </w:p>
    <w:p w:rsidR="0098668D" w:rsidRDefault="00966B8D">
      <w:pPr>
        <w:pStyle w:val="formattext"/>
        <w:spacing w:before="0" w:after="0"/>
        <w:ind w:firstLine="480"/>
        <w:jc w:val="both"/>
      </w:pPr>
      <w:r>
        <w:rPr>
          <w:vertAlign w:val="superscript"/>
        </w:rPr>
        <w:t>78</w:t>
      </w:r>
      <w:r>
        <w:t xml:space="preserve"> Если аванс предусмотрен п. 2.1 Контракта.</w:t>
      </w:r>
    </w:p>
    <w:p w:rsidR="0098668D" w:rsidRDefault="00966B8D">
      <w:pPr>
        <w:pStyle w:val="formattext"/>
        <w:spacing w:before="0" w:after="0"/>
        <w:ind w:firstLine="480"/>
        <w:jc w:val="both"/>
      </w:pPr>
      <w:r>
        <w:rPr>
          <w:vertAlign w:val="superscript"/>
        </w:rPr>
        <w:t>79</w:t>
      </w:r>
      <w:r>
        <w:t xml:space="preserve"> В случае, если НМЦК составляет более чем 15 млн. рублей.</w:t>
      </w:r>
    </w:p>
    <w:p w:rsidR="0098668D" w:rsidRDefault="00966B8D">
      <w:pPr>
        <w:pStyle w:val="formattext"/>
        <w:spacing w:before="0" w:after="0"/>
        <w:ind w:firstLine="480"/>
        <w:jc w:val="both"/>
      </w:pPr>
      <w:r>
        <w:rPr>
          <w:vertAlign w:val="superscript"/>
        </w:rPr>
        <w:t>80</w:t>
      </w:r>
      <w:r>
        <w:t xml:space="preserve"> В случае, если НМЦК составляет 15 млн. рублей и менее.</w:t>
      </w:r>
    </w:p>
    <w:p w:rsidR="0098668D" w:rsidRDefault="00966B8D">
      <w:pPr>
        <w:pStyle w:val="formattext"/>
        <w:spacing w:before="0" w:after="0"/>
        <w:ind w:firstLine="480"/>
        <w:jc w:val="both"/>
      </w:pPr>
      <w:r>
        <w:rPr>
          <w:vertAlign w:val="superscript"/>
        </w:rPr>
        <w:t>81</w:t>
      </w:r>
      <w:r>
        <w:t xml:space="preserve"> Срок возврата заказчиком Исполнителю денежных средств не должен превышать тридцать дней с да</w:t>
      </w:r>
      <w:r>
        <w:t xml:space="preserve">ты исполнения Исполнителем обязательств, предусмотренных контрактом, </w:t>
      </w:r>
      <w:r>
        <w:br/>
      </w:r>
      <w:r>
        <w:t>а в случае установления заказчиком ограничения, предусмотренного частью 3 статьи 30 Закона о контрактной системе, такой срок не должен превышать 15 дней с даты исполнения Исполнителем об</w:t>
      </w:r>
      <w:r>
        <w:t>язательств, предусмотренных контрактом.</w:t>
      </w:r>
    </w:p>
    <w:p w:rsidR="0098668D" w:rsidRDefault="00966B8D">
      <w:pPr>
        <w:pStyle w:val="formattext"/>
        <w:spacing w:before="0" w:after="0"/>
        <w:ind w:firstLine="480"/>
        <w:jc w:val="both"/>
      </w:pPr>
      <w:r>
        <w:rPr>
          <w:vertAlign w:val="superscript"/>
        </w:rPr>
        <w:t>82</w:t>
      </w:r>
      <w:r>
        <w:t xml:space="preserve"> В указанный пункт включается типовое условие об ответственности сторон контракта, заключаемого для обеспечения нужд Свердловской области, утвержденное приказом Департамента государственных закупок Свердловской обл</w:t>
      </w:r>
      <w:r>
        <w:t xml:space="preserve">асти и размещенное на сайте Свердловской области в информационно-телекоммуникационной сети "Интернет" "Информационная система в сфере закупок Свердловской области", интегрированном с единой </w:t>
      </w:r>
      <w:r>
        <w:lastRenderedPageBreak/>
        <w:t xml:space="preserve">информационной системой в сфере закупок товаров, работ, услуг для </w:t>
      </w:r>
      <w:r>
        <w:t>обеспечения государственных и муниципальных нужд.</w:t>
      </w:r>
    </w:p>
    <w:p w:rsidR="0098668D" w:rsidRDefault="00966B8D">
      <w:pPr>
        <w:pStyle w:val="formattext"/>
        <w:spacing w:before="0" w:after="0"/>
        <w:ind w:firstLine="480"/>
        <w:jc w:val="both"/>
      </w:pPr>
      <w:r>
        <w:rPr>
          <w:vertAlign w:val="superscript"/>
        </w:rPr>
        <w:t>83</w:t>
      </w:r>
      <w:r>
        <w:t xml:space="preserve"> Указывается соответствующий период времени.</w:t>
      </w:r>
    </w:p>
    <w:p w:rsidR="0098668D" w:rsidRDefault="00966B8D">
      <w:pPr>
        <w:pStyle w:val="formattext"/>
        <w:spacing w:before="0" w:after="0"/>
        <w:ind w:firstLine="480"/>
        <w:jc w:val="both"/>
      </w:pPr>
      <w:r>
        <w:rPr>
          <w:vertAlign w:val="superscript"/>
        </w:rPr>
        <w:t>84</w:t>
      </w:r>
      <w:r>
        <w:t xml:space="preserve"> В указанный пункт включается типовое условие о расторжении государственного контракта, заключаемого для обеспечения нужд Свердловской области, утвержденное </w:t>
      </w:r>
      <w:r>
        <w:t>приказом Департамента государственных закупок Свердловской области, и размещенное на сайте Свердловской области в информационно-телекоммуникационной сети "Интернет" "Информационная система в сфере закупок Свердловской области", интегрированном с единой инф</w:t>
      </w:r>
      <w:r>
        <w:t>ормационной системой в сфере закупок товаров, работ, услуг для обеспечения государственных и муниципальных нужд.</w:t>
      </w:r>
    </w:p>
    <w:p w:rsidR="0098668D" w:rsidRDefault="00966B8D">
      <w:pPr>
        <w:pStyle w:val="formattext"/>
        <w:spacing w:before="0" w:after="0"/>
        <w:ind w:firstLine="480"/>
        <w:jc w:val="both"/>
      </w:pPr>
      <w:r>
        <w:rPr>
          <w:vertAlign w:val="superscript"/>
        </w:rPr>
        <w:t>85</w:t>
      </w:r>
      <w:r>
        <w:t xml:space="preserve"> В указанный пункт включается типовое условие об антикоррупционной оговорке, включаемое в контракты, заключаемые для обеспечения нужд Свердло</w:t>
      </w:r>
      <w:r>
        <w:t xml:space="preserve">вской области, утвержденное приказом Департамента государственных закупок Свердловской области, </w:t>
      </w:r>
      <w:r>
        <w:br/>
      </w:r>
      <w:r>
        <w:t>и размещенное на сайте Свердловской области в информационно-телекоммуникационной сети "Интернет" "Информационная система в сфере закупок Свердловской области",</w:t>
      </w:r>
      <w:r>
        <w:t xml:space="preserve"> интегрированном с единой информационной системой в сфере закупок товаров, работ, услуг </w:t>
      </w:r>
      <w:r>
        <w:br/>
      </w:r>
      <w:r>
        <w:t>для обеспечения государственных и муниципальных нужд.</w:t>
      </w:r>
    </w:p>
    <w:p w:rsidR="0098668D" w:rsidRDefault="00966B8D">
      <w:pPr>
        <w:pStyle w:val="formattext"/>
        <w:spacing w:before="0" w:after="0"/>
        <w:ind w:firstLine="480"/>
        <w:jc w:val="both"/>
      </w:pPr>
      <w:r>
        <w:rPr>
          <w:vertAlign w:val="superscript"/>
        </w:rPr>
        <w:t>86</w:t>
      </w:r>
      <w:r>
        <w:t xml:space="preserve"> Приложения выбираются Заказчиком самостоятельно при подготовке Контракта. В случае если контракт заключается н</w:t>
      </w:r>
      <w:r>
        <w:t>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8668D" w:rsidRDefault="00966B8D">
      <w:pPr>
        <w:pStyle w:val="formattext"/>
        <w:spacing w:before="0" w:after="0"/>
        <w:ind w:firstLine="480"/>
        <w:jc w:val="both"/>
      </w:pPr>
      <w:r>
        <w:rPr>
          <w:vertAlign w:val="superscript"/>
        </w:rPr>
        <w:t>87</w:t>
      </w:r>
      <w:r>
        <w:t xml:space="preserve"> Указывается в определенных законодательством случаях.</w:t>
      </w:r>
    </w:p>
    <w:p w:rsidR="0098668D" w:rsidRDefault="00966B8D">
      <w:pPr>
        <w:pStyle w:val="formattext"/>
        <w:spacing w:before="0" w:after="0"/>
        <w:ind w:firstLine="480"/>
        <w:jc w:val="both"/>
      </w:pPr>
      <w:r>
        <w:rPr>
          <w:vertAlign w:val="superscript"/>
        </w:rPr>
        <w:t>88</w:t>
      </w:r>
      <w:r>
        <w:t xml:space="preserve"> Указывается в определенных законодательством случ</w:t>
      </w:r>
      <w:r>
        <w:t>аях.</w:t>
      </w:r>
    </w:p>
    <w:p w:rsidR="0098668D" w:rsidRDefault="00966B8D">
      <w:pPr>
        <w:pStyle w:val="formattext"/>
        <w:spacing w:before="0" w:after="0"/>
        <w:ind w:firstLine="480"/>
        <w:jc w:val="both"/>
      </w:pPr>
      <w:r>
        <w:rPr>
          <w:vertAlign w:val="superscript"/>
        </w:rPr>
        <w:t>89</w:t>
      </w:r>
      <w:r>
        <w:t xml:space="preserve"> Указывается в определенных законодательством случаях.</w:t>
      </w:r>
    </w:p>
    <w:p w:rsidR="0098668D" w:rsidRDefault="00966B8D">
      <w:pPr>
        <w:pStyle w:val="formattext"/>
        <w:spacing w:before="0" w:after="0"/>
        <w:ind w:firstLine="480"/>
        <w:jc w:val="both"/>
      </w:pPr>
      <w:r>
        <w:rPr>
          <w:vertAlign w:val="superscript"/>
        </w:rPr>
        <w:t>90</w:t>
      </w:r>
      <w:r>
        <w:t xml:space="preserve"> Указывается, для кого и в каком количестве будет оказана услуга.</w:t>
      </w:r>
    </w:p>
    <w:p w:rsidR="0098668D" w:rsidRDefault="00966B8D">
      <w:pPr>
        <w:pStyle w:val="formattext"/>
        <w:spacing w:before="0" w:after="0"/>
        <w:ind w:firstLine="480"/>
        <w:jc w:val="both"/>
      </w:pPr>
      <w:r>
        <w:rPr>
          <w:vertAlign w:val="superscript"/>
        </w:rPr>
        <w:t>91</w:t>
      </w:r>
      <w:r>
        <w:t xml:space="preserve"> Указывается количество дней, в которые будет оказываться услуга.</w:t>
      </w:r>
    </w:p>
    <w:p w:rsidR="0098668D" w:rsidRDefault="00966B8D">
      <w:pPr>
        <w:pStyle w:val="formattext"/>
        <w:spacing w:before="0" w:after="0"/>
        <w:ind w:firstLine="480"/>
        <w:jc w:val="both"/>
      </w:pPr>
      <w:r>
        <w:rPr>
          <w:vertAlign w:val="superscript"/>
        </w:rPr>
        <w:t>92</w:t>
      </w:r>
      <w:r>
        <w:t xml:space="preserve"> Указывается вид питания.</w:t>
      </w:r>
    </w:p>
    <w:p w:rsidR="0098668D" w:rsidRDefault="00966B8D">
      <w:pPr>
        <w:pStyle w:val="formattext"/>
        <w:spacing w:before="0" w:after="0"/>
        <w:ind w:firstLine="480"/>
        <w:jc w:val="both"/>
      </w:pPr>
      <w:r>
        <w:rPr>
          <w:vertAlign w:val="superscript"/>
        </w:rPr>
        <w:t>93</w:t>
      </w:r>
      <w:r>
        <w:t xml:space="preserve"> Меню может предусматривать </w:t>
      </w:r>
      <w:r>
        <w:t>организацию питания в оздоровительной организации как по 14-дневному, так и по 21-дневному меню в зависимости от решения Заказчика (ненужное удалить).</w:t>
      </w:r>
    </w:p>
    <w:p w:rsidR="0098668D" w:rsidRDefault="0098668D">
      <w:pPr>
        <w:pStyle w:val="formattext"/>
        <w:spacing w:before="0" w:after="0"/>
        <w:ind w:firstLine="480"/>
        <w:jc w:val="both"/>
      </w:pPr>
    </w:p>
    <w:p w:rsidR="0098668D" w:rsidRDefault="0098668D">
      <w:pPr>
        <w:pageBreakBefore/>
        <w:ind w:firstLine="0"/>
        <w:jc w:val="left"/>
      </w:pPr>
    </w:p>
    <w:p w:rsidR="0098668D" w:rsidRDefault="00966B8D">
      <w:pPr>
        <w:pStyle w:val="3"/>
        <w:spacing w:after="0"/>
        <w:jc w:val="right"/>
        <w:rPr>
          <w:sz w:val="24"/>
          <w:szCs w:val="24"/>
        </w:rPr>
      </w:pPr>
      <w:bookmarkStart w:id="78" w:name="_Toc85528323"/>
      <w:r>
        <w:rPr>
          <w:sz w:val="24"/>
          <w:szCs w:val="24"/>
        </w:rPr>
        <w:t>Приложение № 1</w:t>
      </w:r>
      <w:r>
        <w:rPr>
          <w:sz w:val="24"/>
          <w:szCs w:val="24"/>
        </w:rPr>
        <w:br/>
      </w:r>
      <w:r>
        <w:rPr>
          <w:sz w:val="24"/>
          <w:szCs w:val="24"/>
        </w:rPr>
        <w:t>к Контракту</w:t>
      </w:r>
      <w:r>
        <w:rPr>
          <w:sz w:val="24"/>
          <w:szCs w:val="24"/>
        </w:rPr>
        <w:br/>
      </w:r>
      <w:r>
        <w:rPr>
          <w:sz w:val="24"/>
          <w:szCs w:val="24"/>
        </w:rPr>
        <w:t>№ _____ от "__" _______ 20__ года</w:t>
      </w:r>
      <w:bookmarkEnd w:id="78"/>
    </w:p>
    <w:p w:rsidR="0098668D" w:rsidRDefault="00966B8D">
      <w:pPr>
        <w:pStyle w:val="headertext"/>
        <w:spacing w:before="0" w:after="0"/>
        <w:jc w:val="center"/>
        <w:rPr>
          <w:b/>
          <w:bCs/>
        </w:rPr>
      </w:pPr>
      <w:r>
        <w:rPr>
          <w:b/>
          <w:bCs/>
        </w:rPr>
        <w:br/>
      </w:r>
      <w:r>
        <w:rPr>
          <w:b/>
          <w:bCs/>
        </w:rPr>
        <w:br/>
      </w:r>
      <w:r>
        <w:rPr>
          <w:b/>
          <w:bCs/>
        </w:rPr>
        <w:t>Задание Заказчика</w:t>
      </w:r>
    </w:p>
    <w:p w:rsidR="0098668D" w:rsidRDefault="00966B8D">
      <w:pPr>
        <w:pStyle w:val="formattext"/>
        <w:spacing w:before="0" w:after="0"/>
        <w:jc w:val="center"/>
      </w:pPr>
      <w:r>
        <w:t xml:space="preserve">Описание объекта </w:t>
      </w:r>
      <w:r>
        <w:t>закупки</w:t>
      </w:r>
    </w:p>
    <w:p w:rsidR="0098668D" w:rsidRDefault="00966B8D">
      <w:pPr>
        <w:pStyle w:val="3"/>
        <w:spacing w:after="0"/>
        <w:jc w:val="right"/>
        <w:rPr>
          <w:sz w:val="24"/>
          <w:szCs w:val="24"/>
        </w:rPr>
      </w:pPr>
      <w:r>
        <w:rPr>
          <w:sz w:val="24"/>
          <w:szCs w:val="24"/>
        </w:rPr>
        <w:br/>
      </w:r>
    </w:p>
    <w:p w:rsidR="0098668D" w:rsidRDefault="00966B8D">
      <w:pPr>
        <w:pStyle w:val="3"/>
        <w:spacing w:after="0"/>
        <w:jc w:val="right"/>
        <w:rPr>
          <w:sz w:val="24"/>
          <w:szCs w:val="24"/>
        </w:rPr>
      </w:pPr>
      <w:bookmarkStart w:id="79" w:name="_Toc85528324"/>
      <w:r>
        <w:rPr>
          <w:sz w:val="24"/>
          <w:szCs w:val="24"/>
        </w:rPr>
        <w:t>Приложение № 2</w:t>
      </w:r>
      <w:r>
        <w:rPr>
          <w:sz w:val="24"/>
          <w:szCs w:val="24"/>
        </w:rPr>
        <w:br/>
      </w:r>
      <w:r>
        <w:rPr>
          <w:sz w:val="24"/>
          <w:szCs w:val="24"/>
        </w:rPr>
        <w:t>к Контракту</w:t>
      </w:r>
      <w:r>
        <w:rPr>
          <w:sz w:val="24"/>
          <w:szCs w:val="24"/>
        </w:rPr>
        <w:br/>
      </w:r>
      <w:r>
        <w:rPr>
          <w:sz w:val="24"/>
          <w:szCs w:val="24"/>
        </w:rPr>
        <w:t>№ _____ от "__" _______ 20__ года</w:t>
      </w:r>
      <w:bookmarkEnd w:id="79"/>
    </w:p>
    <w:p w:rsidR="0098668D" w:rsidRDefault="00966B8D">
      <w:pPr>
        <w:pStyle w:val="headertext"/>
        <w:spacing w:before="0" w:after="0"/>
        <w:jc w:val="center"/>
      </w:pPr>
      <w:r>
        <w:rPr>
          <w:b/>
          <w:bCs/>
        </w:rPr>
        <w:br/>
      </w:r>
      <w:r>
        <w:rPr>
          <w:b/>
          <w:bCs/>
        </w:rPr>
        <w:br/>
      </w:r>
      <w:r>
        <w:rPr>
          <w:b/>
          <w:bCs/>
        </w:rPr>
        <w:t>Стоимость услуг по организации питания</w:t>
      </w:r>
      <w:r>
        <w:br/>
      </w:r>
      <w:r>
        <w:t>______ в _____________________</w:t>
      </w:r>
      <w:r>
        <w:br/>
      </w:r>
      <w:r>
        <w:br/>
      </w:r>
      <w:r>
        <w:t>в период с "__" __________ 20__ года по "__" _________ 20__ г.</w:t>
      </w:r>
    </w:p>
    <w:p w:rsidR="0098668D" w:rsidRDefault="0098668D">
      <w:pPr>
        <w:pStyle w:val="headertext"/>
        <w:spacing w:before="0" w:after="0"/>
        <w:jc w:val="center"/>
        <w:rPr>
          <w:b/>
          <w:bCs/>
        </w:rPr>
      </w:pPr>
    </w:p>
    <w:tbl>
      <w:tblPr>
        <w:tblW w:w="5000" w:type="pct"/>
        <w:tblCellMar>
          <w:left w:w="10" w:type="dxa"/>
          <w:right w:w="10" w:type="dxa"/>
        </w:tblCellMar>
        <w:tblLook w:val="0000" w:firstRow="0" w:lastRow="0" w:firstColumn="0" w:lastColumn="0" w:noHBand="0" w:noVBand="0"/>
      </w:tblPr>
      <w:tblGrid>
        <w:gridCol w:w="989"/>
        <w:gridCol w:w="1211"/>
        <w:gridCol w:w="856"/>
        <w:gridCol w:w="584"/>
        <w:gridCol w:w="536"/>
        <w:gridCol w:w="1281"/>
        <w:gridCol w:w="1287"/>
        <w:gridCol w:w="1868"/>
        <w:gridCol w:w="1299"/>
      </w:tblGrid>
      <w:tr w:rsidR="0098668D">
        <w:tblPrEx>
          <w:tblCellMar>
            <w:top w:w="0" w:type="dxa"/>
            <w:bottom w:w="0" w:type="dxa"/>
          </w:tblCellMar>
        </w:tblPrEx>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 xml:space="preserve">Количество _____ </w:t>
            </w:r>
            <w:r>
              <w:rPr>
                <w:vertAlign w:val="superscript"/>
              </w:rPr>
              <w:t>90</w:t>
            </w:r>
            <w:r>
              <w:t xml:space="preserve"> (чел.)</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 xml:space="preserve">Кол-во дней </w:t>
            </w:r>
            <w:r>
              <w:rPr>
                <w:vertAlign w:val="superscript"/>
              </w:rPr>
              <w:t>91</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Стоимость услуг на одну персону в день (руб.)</w:t>
            </w:r>
          </w:p>
        </w:tc>
        <w:tc>
          <w:tcPr>
            <w:tcW w:w="2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Общая сумма стоимости услуг для приготовления питания (руб.)</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Накладные расходы организации, предоставляющей питание (_______) (руб.)</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Общая сумма по организации питания (руб.)</w:t>
            </w:r>
          </w:p>
        </w:tc>
      </w:tr>
      <w:tr w:rsidR="0098668D">
        <w:tblPrEx>
          <w:tblCellMar>
            <w:top w:w="0" w:type="dxa"/>
            <w:bottom w:w="0" w:type="dxa"/>
          </w:tblCellMar>
        </w:tblPrEx>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Всего,</w:t>
            </w:r>
          </w:p>
          <w:p w:rsidR="0098668D" w:rsidRDefault="00966B8D">
            <w:pPr>
              <w:pStyle w:val="formattext"/>
              <w:spacing w:before="0" w:after="0"/>
              <w:jc w:val="center"/>
            </w:pPr>
            <w:r>
              <w:t>в т.ч.</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 xml:space="preserve">Если есть </w:t>
            </w:r>
            <w:r>
              <w:t>разделение питания по возрастным и иным категориям лиц</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r>
      <w:tr w:rsidR="0098668D">
        <w:tblPrEx>
          <w:tblCellMar>
            <w:top w:w="0" w:type="dxa"/>
            <w:bottom w:w="0" w:type="dxa"/>
          </w:tblCellMar>
        </w:tblPrEx>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jc w:val="center"/>
            </w:pPr>
            <w:r>
              <w:t xml:space="preserve">Вид питания </w:t>
            </w:r>
            <w:r>
              <w:rPr>
                <w:vertAlign w:val="superscript"/>
              </w:rPr>
              <w:t>92</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r>
      <w:tr w:rsidR="0098668D">
        <w:tblPrEx>
          <w:tblCellMar>
            <w:top w:w="0" w:type="dxa"/>
            <w:bottom w:w="0" w:type="dxa"/>
          </w:tblCellMar>
        </w:tblPrEx>
        <w:trPr>
          <w:cantSplit/>
        </w:trPr>
        <w:tc>
          <w:tcPr>
            <w:tcW w:w="41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formattext"/>
              <w:spacing w:before="0" w:after="0"/>
            </w:pPr>
            <w:r>
              <w:t>ВСЕГО:</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r>
      <w:tr w:rsidR="0098668D">
        <w:tblPrEx>
          <w:tblCellMar>
            <w:top w:w="0" w:type="dxa"/>
            <w:bottom w:w="0" w:type="dxa"/>
          </w:tblCellMar>
        </w:tblPrEx>
        <w:trPr>
          <w:cantSplit/>
          <w:trHeight w:val="12"/>
        </w:trPr>
        <w:tc>
          <w:tcPr>
            <w:tcW w:w="3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ind w:firstLine="0"/>
              <w:rPr>
                <w:sz w:val="24"/>
              </w:rPr>
            </w:pPr>
          </w:p>
        </w:tc>
        <w:tc>
          <w:tcPr>
            <w:tcW w:w="1299" w:type="dxa"/>
            <w:shd w:val="clear" w:color="auto" w:fill="auto"/>
            <w:tcMar>
              <w:top w:w="0" w:type="dxa"/>
              <w:left w:w="10" w:type="dxa"/>
              <w:bottom w:w="0" w:type="dxa"/>
              <w:right w:w="10" w:type="dxa"/>
            </w:tcMar>
          </w:tcPr>
          <w:p w:rsidR="0098668D" w:rsidRDefault="0098668D">
            <w:pPr>
              <w:ind w:firstLine="0"/>
              <w:rPr>
                <w:sz w:val="24"/>
              </w:rPr>
            </w:pPr>
          </w:p>
        </w:tc>
      </w:tr>
    </w:tbl>
    <w:p w:rsidR="0098668D" w:rsidRDefault="0098668D">
      <w:pPr>
        <w:pStyle w:val="3"/>
        <w:spacing w:after="0"/>
        <w:jc w:val="right"/>
        <w:rPr>
          <w:sz w:val="24"/>
          <w:szCs w:val="24"/>
        </w:rPr>
      </w:pPr>
    </w:p>
    <w:p w:rsidR="0098668D" w:rsidRDefault="0098668D">
      <w:pPr>
        <w:pStyle w:val="3"/>
        <w:spacing w:after="0"/>
        <w:jc w:val="right"/>
        <w:rPr>
          <w:sz w:val="24"/>
          <w:szCs w:val="24"/>
        </w:rPr>
      </w:pPr>
    </w:p>
    <w:tbl>
      <w:tblPr>
        <w:tblW w:w="5000" w:type="pct"/>
        <w:tblCellMar>
          <w:left w:w="10" w:type="dxa"/>
          <w:right w:w="10" w:type="dxa"/>
        </w:tblCellMar>
        <w:tblLook w:val="0000" w:firstRow="0" w:lastRow="0" w:firstColumn="0" w:lastColumn="0" w:noHBand="0" w:noVBand="0"/>
      </w:tblPr>
      <w:tblGrid>
        <w:gridCol w:w="4474"/>
        <w:gridCol w:w="778"/>
        <w:gridCol w:w="4669"/>
      </w:tblGrid>
      <w:tr w:rsidR="0098668D">
        <w:tblPrEx>
          <w:tblCellMar>
            <w:top w:w="0" w:type="dxa"/>
            <w:bottom w:w="0" w:type="dxa"/>
          </w:tblCellMar>
        </w:tblPrEx>
        <w:tc>
          <w:tcPr>
            <w:tcW w:w="4474" w:type="dxa"/>
            <w:shd w:val="clear" w:color="auto" w:fill="auto"/>
            <w:tcMar>
              <w:top w:w="0" w:type="dxa"/>
              <w:left w:w="149" w:type="dxa"/>
              <w:bottom w:w="0" w:type="dxa"/>
              <w:right w:w="149" w:type="dxa"/>
            </w:tcMar>
          </w:tcPr>
          <w:p w:rsidR="0098668D" w:rsidRDefault="00966B8D">
            <w:pPr>
              <w:pStyle w:val="formattext"/>
              <w:spacing w:before="0" w:after="0"/>
              <w:jc w:val="center"/>
            </w:pPr>
            <w:r>
              <w:t>«Исполнитель»</w:t>
            </w:r>
          </w:p>
        </w:tc>
        <w:tc>
          <w:tcPr>
            <w:tcW w:w="778" w:type="dxa"/>
            <w:shd w:val="clear" w:color="auto" w:fill="auto"/>
            <w:tcMar>
              <w:top w:w="0" w:type="dxa"/>
              <w:left w:w="149" w:type="dxa"/>
              <w:bottom w:w="0" w:type="dxa"/>
              <w:right w:w="149" w:type="dxa"/>
            </w:tcMar>
          </w:tcPr>
          <w:p w:rsidR="0098668D" w:rsidRDefault="0098668D">
            <w:pPr>
              <w:rPr>
                <w:sz w:val="24"/>
              </w:rPr>
            </w:pPr>
          </w:p>
        </w:tc>
        <w:tc>
          <w:tcPr>
            <w:tcW w:w="4669" w:type="dxa"/>
            <w:shd w:val="clear" w:color="auto" w:fill="auto"/>
            <w:tcMar>
              <w:top w:w="0" w:type="dxa"/>
              <w:left w:w="149" w:type="dxa"/>
              <w:bottom w:w="0" w:type="dxa"/>
              <w:right w:w="149" w:type="dxa"/>
            </w:tcMar>
          </w:tcPr>
          <w:p w:rsidR="0098668D" w:rsidRDefault="00966B8D">
            <w:pPr>
              <w:pStyle w:val="formattext"/>
              <w:spacing w:before="0" w:after="0"/>
              <w:jc w:val="center"/>
            </w:pPr>
            <w:r>
              <w:t>«Заказчик»</w:t>
            </w:r>
          </w:p>
        </w:tc>
      </w:tr>
      <w:tr w:rsidR="0098668D">
        <w:tblPrEx>
          <w:tblCellMar>
            <w:top w:w="0" w:type="dxa"/>
            <w:bottom w:w="0" w:type="dxa"/>
          </w:tblCellMar>
        </w:tblPrEx>
        <w:tc>
          <w:tcPr>
            <w:tcW w:w="4474" w:type="dxa"/>
            <w:shd w:val="clear" w:color="auto" w:fill="auto"/>
            <w:tcMar>
              <w:top w:w="0" w:type="dxa"/>
              <w:left w:w="149" w:type="dxa"/>
              <w:bottom w:w="0" w:type="dxa"/>
              <w:right w:w="149" w:type="dxa"/>
            </w:tcMar>
          </w:tcPr>
          <w:p w:rsidR="0098668D" w:rsidRDefault="00966B8D">
            <w:pPr>
              <w:pStyle w:val="formattext"/>
              <w:spacing w:before="0" w:after="0"/>
            </w:pPr>
            <w:r>
              <w:t>____________ (______________)</w:t>
            </w:r>
          </w:p>
        </w:tc>
        <w:tc>
          <w:tcPr>
            <w:tcW w:w="778" w:type="dxa"/>
            <w:shd w:val="clear" w:color="auto" w:fill="auto"/>
            <w:tcMar>
              <w:top w:w="0" w:type="dxa"/>
              <w:left w:w="149" w:type="dxa"/>
              <w:bottom w:w="0" w:type="dxa"/>
              <w:right w:w="149" w:type="dxa"/>
            </w:tcMar>
          </w:tcPr>
          <w:p w:rsidR="0098668D" w:rsidRDefault="0098668D">
            <w:pPr>
              <w:rPr>
                <w:sz w:val="24"/>
              </w:rPr>
            </w:pPr>
          </w:p>
        </w:tc>
        <w:tc>
          <w:tcPr>
            <w:tcW w:w="4669" w:type="dxa"/>
            <w:shd w:val="clear" w:color="auto" w:fill="auto"/>
            <w:tcMar>
              <w:top w:w="0" w:type="dxa"/>
              <w:left w:w="149" w:type="dxa"/>
              <w:bottom w:w="0" w:type="dxa"/>
              <w:right w:w="149" w:type="dxa"/>
            </w:tcMar>
          </w:tcPr>
          <w:p w:rsidR="0098668D" w:rsidRDefault="00966B8D">
            <w:pPr>
              <w:pStyle w:val="formattext"/>
              <w:spacing w:before="0" w:after="0"/>
            </w:pPr>
            <w:r>
              <w:t>______________ (______________)</w:t>
            </w:r>
          </w:p>
        </w:tc>
      </w:tr>
    </w:tbl>
    <w:p w:rsidR="0098668D" w:rsidRDefault="00966B8D">
      <w:pPr>
        <w:pStyle w:val="3"/>
        <w:spacing w:after="0"/>
        <w:jc w:val="right"/>
        <w:rPr>
          <w:sz w:val="24"/>
          <w:szCs w:val="24"/>
        </w:rPr>
      </w:pPr>
      <w:r>
        <w:rPr>
          <w:sz w:val="24"/>
          <w:szCs w:val="24"/>
        </w:rPr>
        <w:br/>
      </w:r>
    </w:p>
    <w:p w:rsidR="0098668D" w:rsidRDefault="0098668D"/>
    <w:p w:rsidR="0098668D" w:rsidRDefault="0098668D"/>
    <w:p w:rsidR="0098668D" w:rsidRDefault="0098668D"/>
    <w:p w:rsidR="0098668D" w:rsidRDefault="00966B8D">
      <w:pPr>
        <w:pStyle w:val="3"/>
        <w:spacing w:after="0"/>
        <w:jc w:val="right"/>
        <w:rPr>
          <w:sz w:val="24"/>
          <w:szCs w:val="24"/>
        </w:rPr>
      </w:pPr>
      <w:bookmarkStart w:id="80" w:name="_Toc85528325"/>
      <w:r>
        <w:rPr>
          <w:sz w:val="24"/>
          <w:szCs w:val="24"/>
        </w:rPr>
        <w:lastRenderedPageBreak/>
        <w:t>Приложение № 3</w:t>
      </w:r>
      <w:r>
        <w:rPr>
          <w:sz w:val="24"/>
          <w:szCs w:val="24"/>
        </w:rPr>
        <w:br/>
      </w:r>
      <w:r>
        <w:rPr>
          <w:sz w:val="24"/>
          <w:szCs w:val="24"/>
        </w:rPr>
        <w:t>к Контракту</w:t>
      </w:r>
      <w:r>
        <w:rPr>
          <w:sz w:val="24"/>
          <w:szCs w:val="24"/>
        </w:rPr>
        <w:br/>
      </w:r>
      <w:r>
        <w:rPr>
          <w:sz w:val="24"/>
          <w:szCs w:val="24"/>
        </w:rPr>
        <w:t xml:space="preserve">№ _____ от "__" _______ 20__ </w:t>
      </w:r>
      <w:r>
        <w:rPr>
          <w:sz w:val="24"/>
          <w:szCs w:val="24"/>
        </w:rPr>
        <w:t>года</w:t>
      </w:r>
      <w:bookmarkEnd w:id="80"/>
    </w:p>
    <w:p w:rsidR="0098668D" w:rsidRDefault="00966B8D">
      <w:pPr>
        <w:pStyle w:val="headertext"/>
        <w:spacing w:before="0" w:after="0"/>
        <w:jc w:val="center"/>
        <w:rPr>
          <w:b/>
          <w:bCs/>
        </w:rPr>
      </w:pPr>
      <w:r>
        <w:rPr>
          <w:b/>
          <w:bCs/>
        </w:rPr>
        <w:br/>
      </w:r>
      <w:r>
        <w:rPr>
          <w:b/>
          <w:bCs/>
        </w:rPr>
        <w:br/>
      </w:r>
      <w:r>
        <w:rPr>
          <w:b/>
          <w:bCs/>
        </w:rPr>
        <w:t>Форма примерного ____-дневного меню для организации питания</w:t>
      </w:r>
    </w:p>
    <w:p w:rsidR="0098668D" w:rsidRDefault="00966B8D">
      <w:pPr>
        <w:pStyle w:val="formattext"/>
        <w:spacing w:before="0" w:after="0"/>
        <w:jc w:val="center"/>
      </w:pPr>
      <w:r>
        <w:t>_________________________________________________</w:t>
      </w:r>
    </w:p>
    <w:p w:rsidR="0098668D" w:rsidRDefault="00966B8D">
      <w:pPr>
        <w:pStyle w:val="formattext"/>
        <w:spacing w:before="0" w:after="0"/>
        <w:jc w:val="center"/>
      </w:pPr>
      <w:r>
        <w:t>Форма примерного 10-дневного меню для организации</w:t>
      </w:r>
    </w:p>
    <w:p w:rsidR="0098668D" w:rsidRDefault="00966B8D">
      <w:pPr>
        <w:pStyle w:val="formattext"/>
        <w:spacing w:before="0" w:after="0"/>
        <w:jc w:val="center"/>
      </w:pPr>
      <w:r>
        <w:t>школьного питания</w:t>
      </w:r>
    </w:p>
    <w:p w:rsidR="0098668D" w:rsidRDefault="00966B8D">
      <w:pPr>
        <w:pStyle w:val="formattext"/>
        <w:spacing w:before="0" w:after="0"/>
        <w:jc w:val="center"/>
      </w:pPr>
      <w:r>
        <w:t>_________________________________________________</w:t>
      </w:r>
      <w:r>
        <w:br/>
      </w:r>
      <w:r>
        <w:t xml:space="preserve">Форма примерного 14 </w:t>
      </w:r>
      <w:r>
        <w:t xml:space="preserve">(21) </w:t>
      </w:r>
      <w:r>
        <w:rPr>
          <w:vertAlign w:val="superscript"/>
        </w:rPr>
        <w:t>93</w:t>
      </w:r>
      <w:r>
        <w:t xml:space="preserve"> -дневного меню для организации</w:t>
      </w:r>
    </w:p>
    <w:p w:rsidR="0098668D" w:rsidRDefault="00966B8D">
      <w:pPr>
        <w:pStyle w:val="formattext"/>
        <w:spacing w:before="0" w:after="0"/>
        <w:jc w:val="center"/>
      </w:pPr>
      <w:r>
        <w:t>питания детей и сотрудников в загородном оздоровительном</w:t>
      </w:r>
    </w:p>
    <w:p w:rsidR="0098668D" w:rsidRDefault="00966B8D">
      <w:pPr>
        <w:pStyle w:val="formattext"/>
        <w:spacing w:before="0" w:after="0"/>
        <w:jc w:val="center"/>
      </w:pPr>
      <w:r>
        <w:t>лагере (школе) ___________________________________</w:t>
      </w:r>
    </w:p>
    <w:p w:rsidR="0098668D" w:rsidRDefault="00966B8D">
      <w:pPr>
        <w:pStyle w:val="formattext"/>
        <w:spacing w:before="0" w:after="0"/>
        <w:jc w:val="center"/>
      </w:pPr>
      <w:r>
        <w:br/>
      </w:r>
      <w:r>
        <w:br/>
      </w:r>
      <w:r>
        <w:t xml:space="preserve">___ ДЕНЬ </w:t>
      </w:r>
      <w:r>
        <w:rPr>
          <w:rStyle w:val="afffb"/>
        </w:rPr>
        <w:footnoteReference w:id="3"/>
      </w:r>
    </w:p>
    <w:p w:rsidR="0098668D" w:rsidRDefault="00966B8D">
      <w:pPr>
        <w:pStyle w:val="formattext"/>
        <w:spacing w:before="0" w:after="0"/>
        <w:jc w:val="center"/>
      </w:pPr>
      <w:r>
        <w:br/>
      </w:r>
      <w:r>
        <w:t>Для _____________________</w:t>
      </w:r>
      <w:r>
        <w:br/>
      </w:r>
    </w:p>
    <w:tbl>
      <w:tblPr>
        <w:tblW w:w="5000" w:type="pct"/>
        <w:tblCellMar>
          <w:left w:w="10" w:type="dxa"/>
          <w:right w:w="10" w:type="dxa"/>
        </w:tblCellMar>
        <w:tblLook w:val="0000" w:firstRow="0" w:lastRow="0" w:firstColumn="0" w:lastColumn="0" w:noHBand="0" w:noVBand="0"/>
      </w:tblPr>
      <w:tblGrid>
        <w:gridCol w:w="653"/>
        <w:gridCol w:w="2833"/>
        <w:gridCol w:w="884"/>
        <w:gridCol w:w="787"/>
        <w:gridCol w:w="745"/>
        <w:gridCol w:w="787"/>
        <w:gridCol w:w="745"/>
        <w:gridCol w:w="821"/>
        <w:gridCol w:w="724"/>
        <w:gridCol w:w="932"/>
      </w:tblGrid>
      <w:tr w:rsidR="0098668D">
        <w:tblPrEx>
          <w:tblCellMar>
            <w:top w:w="0" w:type="dxa"/>
            <w:bottom w:w="0" w:type="dxa"/>
          </w:tblCellMar>
        </w:tblPrEx>
        <w:trPr>
          <w:trHeight w:val="585"/>
        </w:trPr>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Но-мер рец.</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 xml:space="preserve">Прием пищи, </w:t>
            </w:r>
            <w:r>
              <w:rPr>
                <w:sz w:val="24"/>
              </w:rPr>
              <w:br/>
            </w:r>
            <w:r>
              <w:rPr>
                <w:sz w:val="24"/>
              </w:rPr>
              <w:t>наи</w:t>
            </w:r>
            <w:r>
              <w:rPr>
                <w:sz w:val="24"/>
              </w:rPr>
              <w:t>менование изделий (блюд)</w:t>
            </w:r>
          </w:p>
        </w:tc>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Выход, г</w:t>
            </w:r>
          </w:p>
        </w:tc>
        <w:tc>
          <w:tcPr>
            <w:tcW w:w="153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Белки, г</w:t>
            </w:r>
          </w:p>
        </w:tc>
        <w:tc>
          <w:tcPr>
            <w:tcW w:w="153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Жиры, г</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Угле-воды, г</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ЭЦ, ккал</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Цена, руб</w:t>
            </w:r>
          </w:p>
        </w:tc>
      </w:tr>
      <w:tr w:rsidR="0098668D">
        <w:tblPrEx>
          <w:tblCellMar>
            <w:top w:w="0" w:type="dxa"/>
            <w:bottom w:w="0" w:type="dxa"/>
          </w:tblCellMar>
        </w:tblPrEx>
        <w:trPr>
          <w:trHeight w:val="315"/>
        </w:trPr>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8668D">
            <w:pPr>
              <w:ind w:left="-113" w:right="-113" w:firstLine="0"/>
              <w:jc w:val="left"/>
              <w:rPr>
                <w:sz w:val="24"/>
              </w:rPr>
            </w:pPr>
          </w:p>
        </w:tc>
        <w:tc>
          <w:tcPr>
            <w:tcW w:w="2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8668D">
            <w:pPr>
              <w:ind w:left="-113" w:right="-113" w:firstLine="0"/>
              <w:jc w:val="left"/>
              <w:rPr>
                <w:sz w:val="24"/>
              </w:rPr>
            </w:pPr>
          </w:p>
        </w:tc>
        <w:tc>
          <w:tcPr>
            <w:tcW w:w="8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8668D">
            <w:pPr>
              <w:ind w:left="-113" w:right="-113" w:firstLine="0"/>
              <w:jc w:val="left"/>
              <w:rPr>
                <w:sz w:val="24"/>
              </w:rPr>
            </w:pPr>
          </w:p>
        </w:tc>
        <w:tc>
          <w:tcPr>
            <w:tcW w:w="7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всего</w:t>
            </w:r>
          </w:p>
        </w:tc>
        <w:tc>
          <w:tcPr>
            <w:tcW w:w="7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в т.ч. жив.</w:t>
            </w:r>
          </w:p>
        </w:tc>
        <w:tc>
          <w:tcPr>
            <w:tcW w:w="7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всего</w:t>
            </w:r>
          </w:p>
        </w:tc>
        <w:tc>
          <w:tcPr>
            <w:tcW w:w="7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66B8D">
            <w:pPr>
              <w:ind w:left="-113" w:right="-113" w:firstLine="0"/>
              <w:jc w:val="center"/>
              <w:rPr>
                <w:sz w:val="24"/>
              </w:rPr>
            </w:pPr>
            <w:r>
              <w:rPr>
                <w:sz w:val="24"/>
              </w:rPr>
              <w:t>в т.ч. раст.</w:t>
            </w: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8668D">
            <w:pPr>
              <w:ind w:left="-113" w:right="-113" w:firstLine="0"/>
              <w:jc w:val="left"/>
              <w:rPr>
                <w:sz w:val="24"/>
              </w:rPr>
            </w:pPr>
          </w:p>
        </w:tc>
        <w:tc>
          <w:tcPr>
            <w:tcW w:w="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8668D">
            <w:pPr>
              <w:ind w:left="-113" w:right="-113" w:firstLine="0"/>
              <w:jc w:val="left"/>
              <w:rPr>
                <w:sz w:val="24"/>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68D" w:rsidRDefault="0098668D">
            <w:pPr>
              <w:ind w:left="-113" w:right="-113" w:firstLine="0"/>
              <w:jc w:val="left"/>
              <w:rPr>
                <w:sz w:val="24"/>
              </w:rPr>
            </w:pPr>
          </w:p>
        </w:tc>
      </w:tr>
      <w:tr w:rsidR="0098668D">
        <w:tblPrEx>
          <w:tblCellMar>
            <w:top w:w="0" w:type="dxa"/>
            <w:bottom w:w="0" w:type="dxa"/>
          </w:tblCellMar>
        </w:tblPrEx>
        <w:trPr>
          <w:trHeight w:val="312"/>
        </w:trPr>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center"/>
              <w:rPr>
                <w:sz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68D" w:rsidRDefault="0098668D">
            <w:pPr>
              <w:ind w:firstLine="0"/>
              <w:jc w:val="center"/>
              <w:rPr>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8668D" w:rsidRDefault="0098668D">
            <w:pPr>
              <w:ind w:firstLine="0"/>
              <w:jc w:val="left"/>
              <w:rPr>
                <w:sz w:val="20"/>
                <w:szCs w:val="20"/>
              </w:rPr>
            </w:pPr>
          </w:p>
        </w:tc>
      </w:tr>
      <w:tr w:rsidR="0098668D">
        <w:tblPrEx>
          <w:tblCellMar>
            <w:top w:w="0" w:type="dxa"/>
            <w:bottom w:w="0" w:type="dxa"/>
          </w:tblCellMar>
        </w:tblPrEx>
        <w:trPr>
          <w:trHeight w:val="312"/>
        </w:trPr>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center"/>
              <w:rPr>
                <w:sz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68D" w:rsidRDefault="0098668D">
            <w:pPr>
              <w:ind w:firstLine="0"/>
              <w:jc w:val="center"/>
              <w:rPr>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8668D" w:rsidRDefault="0098668D">
            <w:pPr>
              <w:ind w:firstLine="0"/>
              <w:jc w:val="left"/>
              <w:rPr>
                <w:sz w:val="20"/>
                <w:szCs w:val="20"/>
              </w:rPr>
            </w:pPr>
          </w:p>
        </w:tc>
      </w:tr>
      <w:tr w:rsidR="0098668D">
        <w:tblPrEx>
          <w:tblCellMar>
            <w:top w:w="0" w:type="dxa"/>
            <w:bottom w:w="0" w:type="dxa"/>
          </w:tblCellMar>
        </w:tblPrEx>
        <w:trPr>
          <w:trHeight w:val="312"/>
        </w:trPr>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center"/>
              <w:rPr>
                <w:sz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68D" w:rsidRDefault="00966B8D">
            <w:pPr>
              <w:ind w:firstLine="0"/>
              <w:jc w:val="center"/>
              <w:rPr>
                <w:sz w:val="20"/>
                <w:szCs w:val="20"/>
              </w:rPr>
            </w:pPr>
            <w:r>
              <w:rPr>
                <w:sz w:val="20"/>
                <w:szCs w:val="20"/>
              </w:rPr>
              <w:t>Итого за конкретный прием пищи</w:t>
            </w:r>
          </w:p>
        </w:tc>
        <w:tc>
          <w:tcPr>
            <w:tcW w:w="8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8668D" w:rsidRDefault="0098668D">
            <w:pPr>
              <w:ind w:firstLine="0"/>
              <w:jc w:val="left"/>
              <w:rPr>
                <w:sz w:val="20"/>
                <w:szCs w:val="20"/>
              </w:rPr>
            </w:pPr>
          </w:p>
        </w:tc>
      </w:tr>
      <w:tr w:rsidR="0098668D">
        <w:tblPrEx>
          <w:tblCellMar>
            <w:top w:w="0" w:type="dxa"/>
            <w:bottom w:w="0" w:type="dxa"/>
          </w:tblCellMar>
        </w:tblPrEx>
        <w:trPr>
          <w:trHeight w:val="312"/>
        </w:trPr>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center"/>
              <w:rPr>
                <w:sz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68D" w:rsidRDefault="00966B8D">
            <w:pPr>
              <w:ind w:firstLine="0"/>
              <w:jc w:val="center"/>
              <w:rPr>
                <w:sz w:val="20"/>
                <w:szCs w:val="20"/>
              </w:rPr>
            </w:pPr>
            <w:r>
              <w:rPr>
                <w:sz w:val="20"/>
                <w:szCs w:val="20"/>
              </w:rPr>
              <w:t>Итого за день</w:t>
            </w:r>
          </w:p>
        </w:tc>
        <w:tc>
          <w:tcPr>
            <w:tcW w:w="8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98668D" w:rsidRDefault="0098668D">
            <w:pPr>
              <w:ind w:firstLine="0"/>
              <w:jc w:val="left"/>
              <w:rPr>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8668D" w:rsidRDefault="0098668D">
            <w:pPr>
              <w:ind w:firstLine="0"/>
              <w:jc w:val="left"/>
              <w:rPr>
                <w:sz w:val="20"/>
                <w:szCs w:val="20"/>
              </w:rPr>
            </w:pPr>
          </w:p>
        </w:tc>
      </w:tr>
    </w:tbl>
    <w:p w:rsidR="0098668D" w:rsidRDefault="0098668D">
      <w:pPr>
        <w:ind w:firstLine="0"/>
      </w:pPr>
    </w:p>
    <w:p w:rsidR="0098668D" w:rsidRDefault="0098668D"/>
    <w:tbl>
      <w:tblPr>
        <w:tblW w:w="9424" w:type="dxa"/>
        <w:tblCellMar>
          <w:left w:w="10" w:type="dxa"/>
          <w:right w:w="10" w:type="dxa"/>
        </w:tblCellMar>
        <w:tblLook w:val="0000" w:firstRow="0" w:lastRow="0" w:firstColumn="0" w:lastColumn="0" w:noHBand="0" w:noVBand="0"/>
      </w:tblPr>
      <w:tblGrid>
        <w:gridCol w:w="4250"/>
        <w:gridCol w:w="739"/>
        <w:gridCol w:w="4435"/>
      </w:tblGrid>
      <w:tr w:rsidR="0098668D">
        <w:tblPrEx>
          <w:tblCellMar>
            <w:top w:w="0" w:type="dxa"/>
            <w:bottom w:w="0" w:type="dxa"/>
          </w:tblCellMar>
        </w:tblPrEx>
        <w:tc>
          <w:tcPr>
            <w:tcW w:w="4250" w:type="dxa"/>
            <w:shd w:val="clear" w:color="auto" w:fill="auto"/>
            <w:tcMar>
              <w:top w:w="0" w:type="dxa"/>
              <w:left w:w="149" w:type="dxa"/>
              <w:bottom w:w="0" w:type="dxa"/>
              <w:right w:w="149" w:type="dxa"/>
            </w:tcMar>
          </w:tcPr>
          <w:p w:rsidR="0098668D" w:rsidRDefault="00966B8D">
            <w:pPr>
              <w:pStyle w:val="formattext"/>
              <w:spacing w:before="0" w:after="0"/>
            </w:pPr>
            <w:r>
              <w:t>«Исполнитель»</w:t>
            </w:r>
          </w:p>
        </w:tc>
        <w:tc>
          <w:tcPr>
            <w:tcW w:w="739" w:type="dxa"/>
            <w:shd w:val="clear" w:color="auto" w:fill="auto"/>
            <w:tcMar>
              <w:top w:w="0" w:type="dxa"/>
              <w:left w:w="149" w:type="dxa"/>
              <w:bottom w:w="0" w:type="dxa"/>
              <w:right w:w="149" w:type="dxa"/>
            </w:tcMar>
          </w:tcPr>
          <w:p w:rsidR="0098668D" w:rsidRDefault="0098668D">
            <w:pPr>
              <w:rPr>
                <w:sz w:val="24"/>
              </w:rPr>
            </w:pPr>
          </w:p>
        </w:tc>
        <w:tc>
          <w:tcPr>
            <w:tcW w:w="4435" w:type="dxa"/>
            <w:shd w:val="clear" w:color="auto" w:fill="auto"/>
            <w:tcMar>
              <w:top w:w="0" w:type="dxa"/>
              <w:left w:w="149" w:type="dxa"/>
              <w:bottom w:w="0" w:type="dxa"/>
              <w:right w:w="149" w:type="dxa"/>
            </w:tcMar>
          </w:tcPr>
          <w:p w:rsidR="0098668D" w:rsidRDefault="00966B8D">
            <w:pPr>
              <w:pStyle w:val="formattext"/>
              <w:spacing w:before="0" w:after="0"/>
            </w:pPr>
            <w:r>
              <w:t>«Заказчик»</w:t>
            </w:r>
          </w:p>
        </w:tc>
      </w:tr>
      <w:tr w:rsidR="0098668D">
        <w:tblPrEx>
          <w:tblCellMar>
            <w:top w:w="0" w:type="dxa"/>
            <w:bottom w:w="0" w:type="dxa"/>
          </w:tblCellMar>
        </w:tblPrEx>
        <w:tc>
          <w:tcPr>
            <w:tcW w:w="4250" w:type="dxa"/>
            <w:shd w:val="clear" w:color="auto" w:fill="auto"/>
            <w:tcMar>
              <w:top w:w="0" w:type="dxa"/>
              <w:left w:w="149" w:type="dxa"/>
              <w:bottom w:w="0" w:type="dxa"/>
              <w:right w:w="149" w:type="dxa"/>
            </w:tcMar>
          </w:tcPr>
          <w:p w:rsidR="0098668D" w:rsidRDefault="00966B8D">
            <w:pPr>
              <w:pStyle w:val="formattext"/>
              <w:spacing w:before="0" w:after="0"/>
            </w:pPr>
            <w:r>
              <w:t>____________</w:t>
            </w:r>
            <w:r>
              <w:t xml:space="preserve"> (______________)</w:t>
            </w:r>
          </w:p>
        </w:tc>
        <w:tc>
          <w:tcPr>
            <w:tcW w:w="739" w:type="dxa"/>
            <w:shd w:val="clear" w:color="auto" w:fill="auto"/>
            <w:tcMar>
              <w:top w:w="0" w:type="dxa"/>
              <w:left w:w="149" w:type="dxa"/>
              <w:bottom w:w="0" w:type="dxa"/>
              <w:right w:w="149" w:type="dxa"/>
            </w:tcMar>
          </w:tcPr>
          <w:p w:rsidR="0098668D" w:rsidRDefault="0098668D">
            <w:pPr>
              <w:rPr>
                <w:sz w:val="24"/>
              </w:rPr>
            </w:pPr>
          </w:p>
        </w:tc>
        <w:tc>
          <w:tcPr>
            <w:tcW w:w="4435" w:type="dxa"/>
            <w:shd w:val="clear" w:color="auto" w:fill="auto"/>
            <w:tcMar>
              <w:top w:w="0" w:type="dxa"/>
              <w:left w:w="149" w:type="dxa"/>
              <w:bottom w:w="0" w:type="dxa"/>
              <w:right w:w="149" w:type="dxa"/>
            </w:tcMar>
          </w:tcPr>
          <w:p w:rsidR="0098668D" w:rsidRDefault="00966B8D">
            <w:pPr>
              <w:pStyle w:val="formattext"/>
              <w:spacing w:before="0" w:after="0"/>
            </w:pPr>
            <w:r>
              <w:t>______________ (______________)</w:t>
            </w:r>
          </w:p>
        </w:tc>
      </w:tr>
    </w:tbl>
    <w:p w:rsidR="0098668D" w:rsidRDefault="00966B8D">
      <w:pPr>
        <w:pStyle w:val="3"/>
        <w:spacing w:after="0"/>
        <w:rPr>
          <w:sz w:val="24"/>
          <w:szCs w:val="24"/>
        </w:rPr>
      </w:pPr>
      <w:r>
        <w:rPr>
          <w:sz w:val="24"/>
          <w:szCs w:val="24"/>
        </w:rPr>
        <w:br/>
      </w:r>
    </w:p>
    <w:p w:rsidR="0098668D" w:rsidRDefault="0098668D">
      <w:pPr>
        <w:pageBreakBefore/>
        <w:ind w:firstLine="0"/>
        <w:jc w:val="left"/>
      </w:pPr>
    </w:p>
    <w:p w:rsidR="0098668D" w:rsidRDefault="00966B8D">
      <w:pPr>
        <w:pStyle w:val="3"/>
        <w:spacing w:after="0"/>
        <w:jc w:val="right"/>
        <w:rPr>
          <w:sz w:val="24"/>
          <w:szCs w:val="24"/>
        </w:rPr>
      </w:pPr>
      <w:bookmarkStart w:id="81" w:name="_Toc85528326"/>
      <w:r>
        <w:rPr>
          <w:sz w:val="24"/>
          <w:szCs w:val="24"/>
        </w:rPr>
        <w:t>Приложение № 4</w:t>
      </w:r>
      <w:r>
        <w:rPr>
          <w:sz w:val="24"/>
          <w:szCs w:val="24"/>
        </w:rPr>
        <w:br/>
      </w:r>
      <w:r>
        <w:rPr>
          <w:sz w:val="24"/>
          <w:szCs w:val="24"/>
        </w:rPr>
        <w:t>к Контракту</w:t>
      </w:r>
      <w:r>
        <w:rPr>
          <w:sz w:val="24"/>
          <w:szCs w:val="24"/>
        </w:rPr>
        <w:br/>
      </w:r>
      <w:r>
        <w:rPr>
          <w:sz w:val="24"/>
          <w:szCs w:val="24"/>
        </w:rPr>
        <w:t>от "__" ______________</w:t>
      </w:r>
      <w:bookmarkEnd w:id="81"/>
    </w:p>
    <w:p w:rsidR="0098668D" w:rsidRDefault="00966B8D">
      <w:pPr>
        <w:pStyle w:val="headertext"/>
        <w:spacing w:before="0" w:after="0"/>
        <w:jc w:val="center"/>
        <w:rPr>
          <w:b/>
          <w:bCs/>
        </w:rPr>
      </w:pPr>
      <w:r>
        <w:rPr>
          <w:b/>
          <w:bCs/>
        </w:rPr>
        <w:br/>
      </w:r>
      <w:r>
        <w:rPr>
          <w:b/>
          <w:bCs/>
        </w:rPr>
        <w:br/>
      </w:r>
      <w:r>
        <w:rPr>
          <w:b/>
          <w:bCs/>
        </w:rPr>
        <w:t>Форма заявки на количество питающихся</w:t>
      </w:r>
    </w:p>
    <w:p w:rsidR="0098668D" w:rsidRDefault="00966B8D">
      <w:pPr>
        <w:pStyle w:val="formattext"/>
        <w:spacing w:before="0" w:after="0"/>
        <w:jc w:val="right"/>
      </w:pPr>
      <w:r>
        <w:br/>
      </w:r>
      <w:r>
        <w:br/>
      </w:r>
      <w:r>
        <w:t>Организация "__________________"</w:t>
      </w:r>
      <w:r>
        <w:br/>
      </w:r>
      <w:r>
        <w:t>"__" ___________________ 202_ г.</w:t>
      </w:r>
    </w:p>
    <w:p w:rsidR="0098668D" w:rsidRDefault="00966B8D">
      <w:pPr>
        <w:pStyle w:val="formattext"/>
        <w:spacing w:before="0" w:after="0"/>
        <w:jc w:val="center"/>
      </w:pPr>
      <w:r>
        <w:br/>
      </w:r>
      <w:r>
        <w:t xml:space="preserve">Количество питающихся на "__" </w:t>
      </w:r>
      <w:r>
        <w:t>______________ 20__ г.</w:t>
      </w:r>
      <w:r>
        <w:br/>
      </w:r>
    </w:p>
    <w:tbl>
      <w:tblPr>
        <w:tblW w:w="5000" w:type="pct"/>
        <w:tblCellMar>
          <w:left w:w="10" w:type="dxa"/>
          <w:right w:w="10" w:type="dxa"/>
        </w:tblCellMar>
        <w:tblLook w:val="0000" w:firstRow="0" w:lastRow="0" w:firstColumn="0" w:lastColumn="0" w:noHBand="0" w:noVBand="0"/>
      </w:tblPr>
      <w:tblGrid>
        <w:gridCol w:w="2499"/>
        <w:gridCol w:w="2310"/>
        <w:gridCol w:w="2310"/>
        <w:gridCol w:w="1649"/>
        <w:gridCol w:w="1153"/>
      </w:tblGrid>
      <w:tr w:rsidR="0098668D">
        <w:tblPrEx>
          <w:tblCellMar>
            <w:top w:w="0" w:type="dxa"/>
            <w:bottom w:w="0" w:type="dxa"/>
          </w:tblCellMar>
        </w:tblPrEx>
        <w:trPr>
          <w:trHeight w:val="12"/>
        </w:trPr>
        <w:tc>
          <w:tcPr>
            <w:tcW w:w="2499" w:type="dxa"/>
            <w:shd w:val="clear" w:color="auto" w:fill="auto"/>
            <w:tcMar>
              <w:top w:w="0" w:type="dxa"/>
              <w:left w:w="0" w:type="dxa"/>
              <w:bottom w:w="0" w:type="dxa"/>
              <w:right w:w="0" w:type="dxa"/>
            </w:tcMar>
          </w:tcPr>
          <w:p w:rsidR="0098668D" w:rsidRDefault="0098668D">
            <w:pPr>
              <w:rPr>
                <w:sz w:val="24"/>
              </w:rPr>
            </w:pPr>
          </w:p>
        </w:tc>
        <w:tc>
          <w:tcPr>
            <w:tcW w:w="2310" w:type="dxa"/>
            <w:shd w:val="clear" w:color="auto" w:fill="auto"/>
            <w:tcMar>
              <w:top w:w="0" w:type="dxa"/>
              <w:left w:w="0" w:type="dxa"/>
              <w:bottom w:w="0" w:type="dxa"/>
              <w:right w:w="0" w:type="dxa"/>
            </w:tcMar>
          </w:tcPr>
          <w:p w:rsidR="0098668D" w:rsidRDefault="0098668D">
            <w:pPr>
              <w:rPr>
                <w:sz w:val="24"/>
              </w:rPr>
            </w:pPr>
          </w:p>
        </w:tc>
        <w:tc>
          <w:tcPr>
            <w:tcW w:w="2310" w:type="dxa"/>
            <w:shd w:val="clear" w:color="auto" w:fill="auto"/>
            <w:tcMar>
              <w:top w:w="0" w:type="dxa"/>
              <w:left w:w="0" w:type="dxa"/>
              <w:bottom w:w="0" w:type="dxa"/>
              <w:right w:w="0" w:type="dxa"/>
            </w:tcMar>
          </w:tcPr>
          <w:p w:rsidR="0098668D" w:rsidRDefault="0098668D">
            <w:pPr>
              <w:rPr>
                <w:sz w:val="24"/>
              </w:rPr>
            </w:pPr>
          </w:p>
        </w:tc>
        <w:tc>
          <w:tcPr>
            <w:tcW w:w="1649" w:type="dxa"/>
            <w:shd w:val="clear" w:color="auto" w:fill="auto"/>
            <w:tcMar>
              <w:top w:w="0" w:type="dxa"/>
              <w:left w:w="0" w:type="dxa"/>
              <w:bottom w:w="0" w:type="dxa"/>
              <w:right w:w="0" w:type="dxa"/>
            </w:tcMar>
          </w:tcPr>
          <w:p w:rsidR="0098668D" w:rsidRDefault="0098668D">
            <w:pPr>
              <w:rPr>
                <w:sz w:val="24"/>
              </w:rPr>
            </w:pPr>
          </w:p>
        </w:tc>
        <w:tc>
          <w:tcPr>
            <w:tcW w:w="1153"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Количество детей в возрасте от 7 до 10 лет</w:t>
            </w: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Количество детей в возрасте от 11 лет и старше</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Количество взрослых</w:t>
            </w:r>
          </w:p>
        </w:tc>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Итого</w:t>
            </w:r>
          </w:p>
        </w:tc>
      </w:tr>
      <w:tr w:rsidR="0098668D">
        <w:tblPrEx>
          <w:tblCellMar>
            <w:top w:w="0" w:type="dxa"/>
            <w:bottom w:w="0" w:type="dxa"/>
          </w:tblCellMar>
        </w:tblPrEx>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Завтрак</w:t>
            </w: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Обед</w:t>
            </w: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Полдник</w:t>
            </w: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Ужин</w:t>
            </w: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t>Второй ужин</w:t>
            </w: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2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bl>
    <w:p w:rsidR="0098668D" w:rsidRDefault="0098668D">
      <w:pPr>
        <w:pStyle w:val="formattext"/>
        <w:spacing w:before="0" w:after="0"/>
      </w:pPr>
    </w:p>
    <w:p w:rsidR="0098668D" w:rsidRDefault="00966B8D">
      <w:pPr>
        <w:pStyle w:val="formattext"/>
        <w:spacing w:before="0" w:after="0"/>
        <w:ind w:firstLine="480"/>
      </w:pPr>
      <w:r>
        <w:t xml:space="preserve">Ответственный представитель Заказчика </w:t>
      </w:r>
      <w:r>
        <w:t>______________/______________/</w:t>
      </w:r>
      <w:r>
        <w:br/>
      </w:r>
    </w:p>
    <w:p w:rsidR="0098668D" w:rsidRDefault="0098668D">
      <w:pPr>
        <w:pStyle w:val="formattext"/>
        <w:spacing w:before="0" w:after="0"/>
      </w:pPr>
    </w:p>
    <w:p w:rsidR="0098668D" w:rsidRDefault="00966B8D">
      <w:pPr>
        <w:pStyle w:val="formattext"/>
        <w:spacing w:before="0" w:after="0"/>
        <w:ind w:firstLine="480"/>
      </w:pPr>
      <w:r>
        <w:t>Ответственный представитель Исполнителя ______________/______________/</w:t>
      </w:r>
      <w:r>
        <w:br/>
      </w:r>
    </w:p>
    <w:p w:rsidR="0098668D" w:rsidRDefault="00966B8D">
      <w:pPr>
        <w:pStyle w:val="3"/>
        <w:spacing w:after="0"/>
        <w:jc w:val="right"/>
        <w:rPr>
          <w:sz w:val="24"/>
          <w:szCs w:val="24"/>
        </w:rPr>
      </w:pPr>
      <w:r>
        <w:rPr>
          <w:sz w:val="24"/>
          <w:szCs w:val="24"/>
        </w:rPr>
        <w:br/>
      </w:r>
      <w:r>
        <w:rPr>
          <w:sz w:val="24"/>
          <w:szCs w:val="24"/>
        </w:rPr>
        <w:br/>
      </w:r>
    </w:p>
    <w:p w:rsidR="0098668D" w:rsidRDefault="0098668D">
      <w:pPr>
        <w:pageBreakBefore/>
        <w:ind w:firstLine="0"/>
        <w:jc w:val="left"/>
      </w:pPr>
    </w:p>
    <w:p w:rsidR="0098668D" w:rsidRDefault="00966B8D">
      <w:pPr>
        <w:pStyle w:val="3"/>
        <w:spacing w:after="0"/>
        <w:jc w:val="right"/>
        <w:rPr>
          <w:sz w:val="24"/>
          <w:szCs w:val="24"/>
        </w:rPr>
      </w:pPr>
      <w:bookmarkStart w:id="82" w:name="_Toc85528327"/>
      <w:r>
        <w:rPr>
          <w:sz w:val="24"/>
          <w:szCs w:val="24"/>
        </w:rPr>
        <w:t>Приложение № 5</w:t>
      </w:r>
      <w:r>
        <w:rPr>
          <w:sz w:val="24"/>
          <w:szCs w:val="24"/>
        </w:rPr>
        <w:br/>
      </w:r>
      <w:r>
        <w:rPr>
          <w:sz w:val="24"/>
          <w:szCs w:val="24"/>
        </w:rPr>
        <w:t>к Контракту</w:t>
      </w:r>
      <w:r>
        <w:rPr>
          <w:sz w:val="24"/>
          <w:szCs w:val="24"/>
        </w:rPr>
        <w:br/>
      </w:r>
      <w:r>
        <w:rPr>
          <w:sz w:val="24"/>
          <w:szCs w:val="24"/>
        </w:rPr>
        <w:t>от "__" ______________</w:t>
      </w:r>
      <w:bookmarkEnd w:id="82"/>
    </w:p>
    <w:p w:rsidR="0098668D" w:rsidRDefault="00966B8D">
      <w:pPr>
        <w:pStyle w:val="4"/>
        <w:spacing w:before="0"/>
      </w:pPr>
      <w:r>
        <w:br/>
      </w:r>
      <w:r>
        <w:t>Форма журнала учета температурного режима в холодильном оборудовании</w:t>
      </w:r>
      <w:r>
        <w:br/>
      </w:r>
    </w:p>
    <w:tbl>
      <w:tblPr>
        <w:tblW w:w="9921" w:type="dxa"/>
        <w:tblCellMar>
          <w:left w:w="10" w:type="dxa"/>
          <w:right w:w="10" w:type="dxa"/>
        </w:tblCellMar>
        <w:tblLook w:val="0000" w:firstRow="0" w:lastRow="0" w:firstColumn="0" w:lastColumn="0" w:noHBand="0" w:noVBand="0"/>
      </w:tblPr>
      <w:tblGrid>
        <w:gridCol w:w="673"/>
        <w:gridCol w:w="3245"/>
        <w:gridCol w:w="979"/>
        <w:gridCol w:w="979"/>
        <w:gridCol w:w="979"/>
        <w:gridCol w:w="979"/>
        <w:gridCol w:w="1056"/>
        <w:gridCol w:w="1031"/>
      </w:tblGrid>
      <w:tr w:rsidR="0098668D">
        <w:tblPrEx>
          <w:tblCellMar>
            <w:top w:w="0" w:type="dxa"/>
            <w:bottom w:w="0" w:type="dxa"/>
          </w:tblCellMar>
        </w:tblPrEx>
        <w:trPr>
          <w:trHeight w:val="12"/>
        </w:trPr>
        <w:tc>
          <w:tcPr>
            <w:tcW w:w="673" w:type="dxa"/>
            <w:shd w:val="clear" w:color="auto" w:fill="auto"/>
            <w:tcMar>
              <w:top w:w="0" w:type="dxa"/>
              <w:left w:w="0" w:type="dxa"/>
              <w:bottom w:w="0" w:type="dxa"/>
              <w:right w:w="0" w:type="dxa"/>
            </w:tcMar>
          </w:tcPr>
          <w:p w:rsidR="0098668D" w:rsidRDefault="0098668D">
            <w:pPr>
              <w:rPr>
                <w:sz w:val="24"/>
              </w:rPr>
            </w:pPr>
          </w:p>
        </w:tc>
        <w:tc>
          <w:tcPr>
            <w:tcW w:w="3245" w:type="dxa"/>
            <w:shd w:val="clear" w:color="auto" w:fill="auto"/>
            <w:tcMar>
              <w:top w:w="0" w:type="dxa"/>
              <w:left w:w="0" w:type="dxa"/>
              <w:bottom w:w="0" w:type="dxa"/>
              <w:right w:w="0" w:type="dxa"/>
            </w:tcMar>
          </w:tcPr>
          <w:p w:rsidR="0098668D" w:rsidRDefault="0098668D">
            <w:pPr>
              <w:rPr>
                <w:sz w:val="24"/>
              </w:rPr>
            </w:pPr>
          </w:p>
        </w:tc>
        <w:tc>
          <w:tcPr>
            <w:tcW w:w="979" w:type="dxa"/>
            <w:shd w:val="clear" w:color="auto" w:fill="auto"/>
            <w:tcMar>
              <w:top w:w="0" w:type="dxa"/>
              <w:left w:w="0" w:type="dxa"/>
              <w:bottom w:w="0" w:type="dxa"/>
              <w:right w:w="0" w:type="dxa"/>
            </w:tcMar>
          </w:tcPr>
          <w:p w:rsidR="0098668D" w:rsidRDefault="0098668D">
            <w:pPr>
              <w:rPr>
                <w:sz w:val="24"/>
              </w:rPr>
            </w:pPr>
          </w:p>
        </w:tc>
        <w:tc>
          <w:tcPr>
            <w:tcW w:w="979" w:type="dxa"/>
            <w:shd w:val="clear" w:color="auto" w:fill="auto"/>
            <w:tcMar>
              <w:top w:w="0" w:type="dxa"/>
              <w:left w:w="0" w:type="dxa"/>
              <w:bottom w:w="0" w:type="dxa"/>
              <w:right w:w="0" w:type="dxa"/>
            </w:tcMar>
          </w:tcPr>
          <w:p w:rsidR="0098668D" w:rsidRDefault="0098668D">
            <w:pPr>
              <w:rPr>
                <w:sz w:val="24"/>
              </w:rPr>
            </w:pPr>
          </w:p>
        </w:tc>
        <w:tc>
          <w:tcPr>
            <w:tcW w:w="979" w:type="dxa"/>
            <w:shd w:val="clear" w:color="auto" w:fill="auto"/>
            <w:tcMar>
              <w:top w:w="0" w:type="dxa"/>
              <w:left w:w="0" w:type="dxa"/>
              <w:bottom w:w="0" w:type="dxa"/>
              <w:right w:w="0" w:type="dxa"/>
            </w:tcMar>
          </w:tcPr>
          <w:p w:rsidR="0098668D" w:rsidRDefault="0098668D">
            <w:pPr>
              <w:rPr>
                <w:sz w:val="24"/>
              </w:rPr>
            </w:pPr>
          </w:p>
        </w:tc>
        <w:tc>
          <w:tcPr>
            <w:tcW w:w="979" w:type="dxa"/>
            <w:shd w:val="clear" w:color="auto" w:fill="auto"/>
            <w:tcMar>
              <w:top w:w="0" w:type="dxa"/>
              <w:left w:w="0" w:type="dxa"/>
              <w:bottom w:w="0" w:type="dxa"/>
              <w:right w:w="0" w:type="dxa"/>
            </w:tcMar>
          </w:tcPr>
          <w:p w:rsidR="0098668D" w:rsidRDefault="0098668D">
            <w:pPr>
              <w:rPr>
                <w:sz w:val="24"/>
              </w:rPr>
            </w:pPr>
          </w:p>
        </w:tc>
        <w:tc>
          <w:tcPr>
            <w:tcW w:w="1056" w:type="dxa"/>
            <w:shd w:val="clear" w:color="auto" w:fill="auto"/>
            <w:tcMar>
              <w:top w:w="0" w:type="dxa"/>
              <w:left w:w="0" w:type="dxa"/>
              <w:bottom w:w="0" w:type="dxa"/>
              <w:right w:w="0" w:type="dxa"/>
            </w:tcMar>
          </w:tcPr>
          <w:p w:rsidR="0098668D" w:rsidRDefault="0098668D">
            <w:pPr>
              <w:rPr>
                <w:sz w:val="24"/>
              </w:rPr>
            </w:pPr>
          </w:p>
        </w:tc>
        <w:tc>
          <w:tcPr>
            <w:tcW w:w="1031"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67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N п/п</w:t>
            </w:r>
          </w:p>
        </w:tc>
        <w:tc>
          <w:tcPr>
            <w:tcW w:w="3245"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Наименование единицы холодильного оборудования</w:t>
            </w:r>
          </w:p>
        </w:tc>
        <w:tc>
          <w:tcPr>
            <w:tcW w:w="600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Месяц/дни: (t в град. C)</w:t>
            </w:r>
          </w:p>
        </w:tc>
      </w:tr>
      <w:tr w:rsidR="0098668D">
        <w:tblPrEx>
          <w:tblCellMar>
            <w:top w:w="0" w:type="dxa"/>
            <w:bottom w:w="0" w:type="dxa"/>
          </w:tblCellMar>
        </w:tblPrEx>
        <w:tc>
          <w:tcPr>
            <w:tcW w:w="673" w:type="dxa"/>
            <w:tcBorders>
              <w:left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c>
          <w:tcPr>
            <w:tcW w:w="3245" w:type="dxa"/>
            <w:tcBorders>
              <w:left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1</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2</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3</w:t>
            </w: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6</w:t>
            </w:r>
          </w:p>
        </w:tc>
        <w:tc>
          <w:tcPr>
            <w:tcW w:w="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30</w:t>
            </w:r>
          </w:p>
        </w:tc>
      </w:tr>
      <w:tr w:rsidR="0098668D">
        <w:tblPrEx>
          <w:tblCellMar>
            <w:top w:w="0" w:type="dxa"/>
            <w:bottom w:w="0" w:type="dxa"/>
          </w:tblCellMar>
        </w:tblPrEx>
        <w:tc>
          <w:tcPr>
            <w:tcW w:w="6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3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6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3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6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3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6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3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bl>
    <w:p w:rsidR="0098668D" w:rsidRDefault="00966B8D">
      <w:pPr>
        <w:pStyle w:val="4"/>
        <w:spacing w:before="0"/>
      </w:pPr>
      <w:r>
        <w:br/>
      </w:r>
      <w:r>
        <w:br/>
      </w:r>
      <w:r>
        <w:br/>
      </w:r>
      <w:r>
        <w:t>Форма журнала бракеража скоропортящихся пищевых продуктов, поступающих на пищеблок</w:t>
      </w:r>
      <w:r>
        <w:br/>
      </w:r>
    </w:p>
    <w:tbl>
      <w:tblPr>
        <w:tblW w:w="9921" w:type="dxa"/>
        <w:tblCellMar>
          <w:left w:w="10" w:type="dxa"/>
          <w:right w:w="10" w:type="dxa"/>
        </w:tblCellMar>
        <w:tblLook w:val="0000" w:firstRow="0" w:lastRow="0" w:firstColumn="0" w:lastColumn="0" w:noHBand="0" w:noVBand="0"/>
      </w:tblPr>
      <w:tblGrid>
        <w:gridCol w:w="1444"/>
        <w:gridCol w:w="1117"/>
        <w:gridCol w:w="1445"/>
        <w:gridCol w:w="1072"/>
        <w:gridCol w:w="1247"/>
        <w:gridCol w:w="1445"/>
        <w:gridCol w:w="1159"/>
        <w:gridCol w:w="992"/>
      </w:tblGrid>
      <w:tr w:rsidR="0098668D">
        <w:tblPrEx>
          <w:tblCellMar>
            <w:top w:w="0" w:type="dxa"/>
            <w:bottom w:w="0" w:type="dxa"/>
          </w:tblCellMar>
        </w:tblPrEx>
        <w:trPr>
          <w:trHeight w:val="12"/>
        </w:trPr>
        <w:tc>
          <w:tcPr>
            <w:tcW w:w="1444" w:type="dxa"/>
            <w:shd w:val="clear" w:color="auto" w:fill="auto"/>
            <w:tcMar>
              <w:top w:w="0" w:type="dxa"/>
              <w:left w:w="0" w:type="dxa"/>
              <w:bottom w:w="0" w:type="dxa"/>
              <w:right w:w="0" w:type="dxa"/>
            </w:tcMar>
          </w:tcPr>
          <w:p w:rsidR="0098668D" w:rsidRDefault="0098668D">
            <w:pPr>
              <w:rPr>
                <w:sz w:val="24"/>
              </w:rPr>
            </w:pPr>
          </w:p>
        </w:tc>
        <w:tc>
          <w:tcPr>
            <w:tcW w:w="1117" w:type="dxa"/>
            <w:shd w:val="clear" w:color="auto" w:fill="auto"/>
            <w:tcMar>
              <w:top w:w="0" w:type="dxa"/>
              <w:left w:w="0" w:type="dxa"/>
              <w:bottom w:w="0" w:type="dxa"/>
              <w:right w:w="0" w:type="dxa"/>
            </w:tcMar>
          </w:tcPr>
          <w:p w:rsidR="0098668D" w:rsidRDefault="0098668D">
            <w:pPr>
              <w:rPr>
                <w:sz w:val="24"/>
              </w:rPr>
            </w:pPr>
          </w:p>
        </w:tc>
        <w:tc>
          <w:tcPr>
            <w:tcW w:w="1445" w:type="dxa"/>
            <w:shd w:val="clear" w:color="auto" w:fill="auto"/>
            <w:tcMar>
              <w:top w:w="0" w:type="dxa"/>
              <w:left w:w="0" w:type="dxa"/>
              <w:bottom w:w="0" w:type="dxa"/>
              <w:right w:w="0" w:type="dxa"/>
            </w:tcMar>
          </w:tcPr>
          <w:p w:rsidR="0098668D" w:rsidRDefault="0098668D">
            <w:pPr>
              <w:rPr>
                <w:sz w:val="24"/>
              </w:rPr>
            </w:pPr>
          </w:p>
        </w:tc>
        <w:tc>
          <w:tcPr>
            <w:tcW w:w="1072" w:type="dxa"/>
            <w:shd w:val="clear" w:color="auto" w:fill="auto"/>
            <w:tcMar>
              <w:top w:w="0" w:type="dxa"/>
              <w:left w:w="0" w:type="dxa"/>
              <w:bottom w:w="0" w:type="dxa"/>
              <w:right w:w="0" w:type="dxa"/>
            </w:tcMar>
          </w:tcPr>
          <w:p w:rsidR="0098668D" w:rsidRDefault="0098668D">
            <w:pPr>
              <w:rPr>
                <w:sz w:val="24"/>
              </w:rPr>
            </w:pPr>
          </w:p>
        </w:tc>
        <w:tc>
          <w:tcPr>
            <w:tcW w:w="1247" w:type="dxa"/>
            <w:shd w:val="clear" w:color="auto" w:fill="auto"/>
            <w:tcMar>
              <w:top w:w="0" w:type="dxa"/>
              <w:left w:w="0" w:type="dxa"/>
              <w:bottom w:w="0" w:type="dxa"/>
              <w:right w:w="0" w:type="dxa"/>
            </w:tcMar>
          </w:tcPr>
          <w:p w:rsidR="0098668D" w:rsidRDefault="0098668D">
            <w:pPr>
              <w:rPr>
                <w:sz w:val="24"/>
              </w:rPr>
            </w:pPr>
          </w:p>
        </w:tc>
        <w:tc>
          <w:tcPr>
            <w:tcW w:w="1445" w:type="dxa"/>
            <w:shd w:val="clear" w:color="auto" w:fill="auto"/>
            <w:tcMar>
              <w:top w:w="0" w:type="dxa"/>
              <w:left w:w="0" w:type="dxa"/>
              <w:bottom w:w="0" w:type="dxa"/>
              <w:right w:w="0" w:type="dxa"/>
            </w:tcMar>
          </w:tcPr>
          <w:p w:rsidR="0098668D" w:rsidRDefault="0098668D">
            <w:pPr>
              <w:rPr>
                <w:sz w:val="24"/>
              </w:rPr>
            </w:pPr>
          </w:p>
        </w:tc>
        <w:tc>
          <w:tcPr>
            <w:tcW w:w="1159" w:type="dxa"/>
            <w:shd w:val="clear" w:color="auto" w:fill="auto"/>
            <w:tcMar>
              <w:top w:w="0" w:type="dxa"/>
              <w:left w:w="0" w:type="dxa"/>
              <w:bottom w:w="0" w:type="dxa"/>
              <w:right w:w="0" w:type="dxa"/>
            </w:tcMar>
          </w:tcPr>
          <w:p w:rsidR="0098668D" w:rsidRDefault="0098668D">
            <w:pPr>
              <w:rPr>
                <w:sz w:val="24"/>
              </w:rPr>
            </w:pPr>
          </w:p>
        </w:tc>
        <w:tc>
          <w:tcPr>
            <w:tcW w:w="992"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 xml:space="preserve">Дата и час поступления </w:t>
            </w:r>
            <w:r>
              <w:rPr>
                <w:sz w:val="22"/>
              </w:rPr>
              <w:t>продовольственного сырья и пищевых продуктов</w:t>
            </w: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Наименование пищевых продуктов</w:t>
            </w: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Количество поступившего продовольственного сырья и пищевых продуктов (в килограммах, литрах, штуках)</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Номер товарно-транспортной накладной</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Условия хранения и конечный срок реализаци</w:t>
            </w:r>
            <w:r>
              <w:rPr>
                <w:sz w:val="22"/>
              </w:rPr>
              <w:t>и (по маркировочному ярлыку)</w:t>
            </w: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Дата и час фактической реализации продовольственного сырья и пищевых продуктов по количеству (в килограммах, литрах, штуках)</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Подпись ответственного лица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Примечание *</w:t>
            </w:r>
          </w:p>
        </w:tc>
      </w:tr>
      <w:tr w:rsidR="0098668D">
        <w:tblPrEx>
          <w:tblCellMar>
            <w:top w:w="0" w:type="dxa"/>
            <w:bottom w:w="0" w:type="dxa"/>
          </w:tblCellMar>
        </w:tblPrEx>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1</w:t>
            </w: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2</w:t>
            </w: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3</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4</w:t>
            </w: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5</w:t>
            </w: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6</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8</w:t>
            </w:r>
          </w:p>
        </w:tc>
      </w:tr>
      <w:tr w:rsidR="0098668D">
        <w:tblPrEx>
          <w:tblCellMar>
            <w:top w:w="0" w:type="dxa"/>
            <w:bottom w:w="0" w:type="dxa"/>
          </w:tblCellMar>
        </w:tblPrEx>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4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bl>
    <w:p w:rsidR="0098668D" w:rsidRDefault="0098668D">
      <w:pPr>
        <w:pStyle w:val="formattext"/>
        <w:spacing w:before="0" w:after="0"/>
      </w:pPr>
    </w:p>
    <w:p w:rsidR="0098668D" w:rsidRDefault="00966B8D">
      <w:pPr>
        <w:pStyle w:val="formattext"/>
        <w:spacing w:before="0" w:after="0"/>
        <w:ind w:firstLine="480"/>
      </w:pPr>
      <w:r>
        <w:t>Примечание:</w:t>
      </w:r>
      <w:r>
        <w:br/>
      </w:r>
    </w:p>
    <w:p w:rsidR="0098668D" w:rsidRDefault="0098668D">
      <w:pPr>
        <w:pStyle w:val="formattext"/>
        <w:spacing w:before="0" w:after="0"/>
      </w:pPr>
    </w:p>
    <w:p w:rsidR="0098668D" w:rsidRDefault="00966B8D">
      <w:pPr>
        <w:pStyle w:val="formattext"/>
        <w:spacing w:before="0" w:after="0"/>
        <w:ind w:firstLine="480"/>
      </w:pPr>
      <w:r>
        <w:t>*</w:t>
      </w:r>
      <w:r>
        <w:t xml:space="preserve"> Указываются факты списания, возврата продуктов и др.</w:t>
      </w:r>
      <w:r>
        <w:br/>
      </w:r>
    </w:p>
    <w:p w:rsidR="0098668D" w:rsidRDefault="00966B8D">
      <w:pPr>
        <w:pStyle w:val="4"/>
        <w:spacing w:before="0"/>
      </w:pPr>
      <w:r>
        <w:br/>
      </w:r>
      <w:r>
        <w:br/>
      </w:r>
    </w:p>
    <w:p w:rsidR="0098668D" w:rsidRDefault="0098668D">
      <w:pPr>
        <w:pageBreakBefore/>
        <w:ind w:firstLine="0"/>
        <w:jc w:val="left"/>
      </w:pPr>
    </w:p>
    <w:p w:rsidR="0098668D" w:rsidRDefault="00966B8D">
      <w:pPr>
        <w:pStyle w:val="4"/>
        <w:spacing w:before="0"/>
      </w:pPr>
      <w:r>
        <w:t>Форма журнала бракеража готовой продукции</w:t>
      </w:r>
    </w:p>
    <w:tbl>
      <w:tblPr>
        <w:tblW w:w="9921" w:type="dxa"/>
        <w:tblCellMar>
          <w:left w:w="10" w:type="dxa"/>
          <w:right w:w="10" w:type="dxa"/>
        </w:tblCellMar>
        <w:tblLook w:val="0000" w:firstRow="0" w:lastRow="0" w:firstColumn="0" w:lastColumn="0" w:noHBand="0" w:noVBand="0"/>
      </w:tblPr>
      <w:tblGrid>
        <w:gridCol w:w="1391"/>
        <w:gridCol w:w="1151"/>
        <w:gridCol w:w="1491"/>
        <w:gridCol w:w="1875"/>
        <w:gridCol w:w="1338"/>
        <w:gridCol w:w="1366"/>
        <w:gridCol w:w="1309"/>
      </w:tblGrid>
      <w:tr w:rsidR="0098668D">
        <w:tblPrEx>
          <w:tblCellMar>
            <w:top w:w="0" w:type="dxa"/>
            <w:bottom w:w="0" w:type="dxa"/>
          </w:tblCellMar>
        </w:tblPrEx>
        <w:trPr>
          <w:trHeight w:val="12"/>
        </w:trPr>
        <w:tc>
          <w:tcPr>
            <w:tcW w:w="1391" w:type="dxa"/>
            <w:shd w:val="clear" w:color="auto" w:fill="auto"/>
            <w:tcMar>
              <w:top w:w="0" w:type="dxa"/>
              <w:left w:w="0" w:type="dxa"/>
              <w:bottom w:w="0" w:type="dxa"/>
              <w:right w:w="0" w:type="dxa"/>
            </w:tcMar>
          </w:tcPr>
          <w:p w:rsidR="0098668D" w:rsidRDefault="0098668D">
            <w:pPr>
              <w:rPr>
                <w:sz w:val="24"/>
              </w:rPr>
            </w:pPr>
          </w:p>
        </w:tc>
        <w:tc>
          <w:tcPr>
            <w:tcW w:w="1151" w:type="dxa"/>
            <w:shd w:val="clear" w:color="auto" w:fill="auto"/>
            <w:tcMar>
              <w:top w:w="0" w:type="dxa"/>
              <w:left w:w="0" w:type="dxa"/>
              <w:bottom w:w="0" w:type="dxa"/>
              <w:right w:w="0" w:type="dxa"/>
            </w:tcMar>
          </w:tcPr>
          <w:p w:rsidR="0098668D" w:rsidRDefault="0098668D">
            <w:pPr>
              <w:rPr>
                <w:sz w:val="24"/>
              </w:rPr>
            </w:pPr>
          </w:p>
        </w:tc>
        <w:tc>
          <w:tcPr>
            <w:tcW w:w="1491" w:type="dxa"/>
            <w:shd w:val="clear" w:color="auto" w:fill="auto"/>
            <w:tcMar>
              <w:top w:w="0" w:type="dxa"/>
              <w:left w:w="0" w:type="dxa"/>
              <w:bottom w:w="0" w:type="dxa"/>
              <w:right w:w="0" w:type="dxa"/>
            </w:tcMar>
          </w:tcPr>
          <w:p w:rsidR="0098668D" w:rsidRDefault="0098668D">
            <w:pPr>
              <w:rPr>
                <w:sz w:val="24"/>
              </w:rPr>
            </w:pPr>
          </w:p>
        </w:tc>
        <w:tc>
          <w:tcPr>
            <w:tcW w:w="1875" w:type="dxa"/>
            <w:shd w:val="clear" w:color="auto" w:fill="auto"/>
            <w:tcMar>
              <w:top w:w="0" w:type="dxa"/>
              <w:left w:w="0" w:type="dxa"/>
              <w:bottom w:w="0" w:type="dxa"/>
              <w:right w:w="0" w:type="dxa"/>
            </w:tcMar>
          </w:tcPr>
          <w:p w:rsidR="0098668D" w:rsidRDefault="0098668D">
            <w:pPr>
              <w:rPr>
                <w:sz w:val="24"/>
              </w:rPr>
            </w:pPr>
          </w:p>
        </w:tc>
        <w:tc>
          <w:tcPr>
            <w:tcW w:w="1338" w:type="dxa"/>
            <w:shd w:val="clear" w:color="auto" w:fill="auto"/>
            <w:tcMar>
              <w:top w:w="0" w:type="dxa"/>
              <w:left w:w="0" w:type="dxa"/>
              <w:bottom w:w="0" w:type="dxa"/>
              <w:right w:w="0" w:type="dxa"/>
            </w:tcMar>
          </w:tcPr>
          <w:p w:rsidR="0098668D" w:rsidRDefault="0098668D">
            <w:pPr>
              <w:rPr>
                <w:sz w:val="24"/>
              </w:rPr>
            </w:pPr>
          </w:p>
        </w:tc>
        <w:tc>
          <w:tcPr>
            <w:tcW w:w="1366" w:type="dxa"/>
            <w:shd w:val="clear" w:color="auto" w:fill="auto"/>
            <w:tcMar>
              <w:top w:w="0" w:type="dxa"/>
              <w:left w:w="0" w:type="dxa"/>
              <w:bottom w:w="0" w:type="dxa"/>
              <w:right w:w="0" w:type="dxa"/>
            </w:tcMar>
          </w:tcPr>
          <w:p w:rsidR="0098668D" w:rsidRDefault="0098668D">
            <w:pPr>
              <w:rPr>
                <w:sz w:val="24"/>
              </w:rPr>
            </w:pPr>
          </w:p>
        </w:tc>
        <w:tc>
          <w:tcPr>
            <w:tcW w:w="1309"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1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Дата и час изготовления блюда</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Время снятия бракеража</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Наименование блюда, кулинарного изделия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 xml:space="preserve">Результаты органолептической оценки и степени </w:t>
            </w:r>
            <w:r>
              <w:rPr>
                <w:sz w:val="22"/>
              </w:rPr>
              <w:t>готовности блюда, кулинарного изделия</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Разрешение к реализации блюда, кулинарного изделия</w:t>
            </w: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Подписи членов бракеражной комиссии</w:t>
            </w: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Примечание *</w:t>
            </w:r>
          </w:p>
        </w:tc>
      </w:tr>
      <w:tr w:rsidR="0098668D">
        <w:tblPrEx>
          <w:tblCellMar>
            <w:top w:w="0" w:type="dxa"/>
            <w:bottom w:w="0" w:type="dxa"/>
          </w:tblCellMar>
        </w:tblPrEx>
        <w:tc>
          <w:tcPr>
            <w:tcW w:w="1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1</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2</w:t>
            </w: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4</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5</w:t>
            </w: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6</w:t>
            </w: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7</w:t>
            </w:r>
          </w:p>
        </w:tc>
      </w:tr>
      <w:tr w:rsidR="0098668D">
        <w:tblPrEx>
          <w:tblCellMar>
            <w:top w:w="0" w:type="dxa"/>
            <w:bottom w:w="0" w:type="dxa"/>
          </w:tblCellMar>
        </w:tblPrEx>
        <w:tc>
          <w:tcPr>
            <w:tcW w:w="1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bl>
    <w:p w:rsidR="0098668D" w:rsidRDefault="0098668D">
      <w:pPr>
        <w:pStyle w:val="formattext"/>
        <w:spacing w:before="0" w:after="0"/>
      </w:pPr>
    </w:p>
    <w:p w:rsidR="0098668D" w:rsidRDefault="00966B8D">
      <w:pPr>
        <w:pStyle w:val="formattext"/>
        <w:spacing w:before="0" w:after="0"/>
        <w:ind w:firstLine="480"/>
      </w:pPr>
      <w:r>
        <w:t>Примечание:</w:t>
      </w:r>
      <w:r>
        <w:br/>
      </w:r>
      <w:r>
        <w:t>* Указываются факты запрещения к реализации готовой продукции</w:t>
      </w:r>
      <w:r>
        <w:br/>
      </w:r>
    </w:p>
    <w:p w:rsidR="0098668D" w:rsidRDefault="00966B8D">
      <w:pPr>
        <w:pStyle w:val="formattext"/>
        <w:spacing w:before="0" w:after="0"/>
        <w:jc w:val="center"/>
      </w:pPr>
      <w:r>
        <w:t xml:space="preserve">Форма журнала </w:t>
      </w:r>
      <w:r>
        <w:t>здоровья</w:t>
      </w:r>
    </w:p>
    <w:tbl>
      <w:tblPr>
        <w:tblW w:w="9921" w:type="dxa"/>
        <w:tblCellMar>
          <w:left w:w="10" w:type="dxa"/>
          <w:right w:w="10" w:type="dxa"/>
        </w:tblCellMar>
        <w:tblLook w:val="0000" w:firstRow="0" w:lastRow="0" w:firstColumn="0" w:lastColumn="0" w:noHBand="0" w:noVBand="0"/>
      </w:tblPr>
      <w:tblGrid>
        <w:gridCol w:w="658"/>
        <w:gridCol w:w="2510"/>
        <w:gridCol w:w="1732"/>
        <w:gridCol w:w="638"/>
        <w:gridCol w:w="638"/>
        <w:gridCol w:w="638"/>
        <w:gridCol w:w="638"/>
        <w:gridCol w:w="555"/>
        <w:gridCol w:w="638"/>
        <w:gridCol w:w="638"/>
        <w:gridCol w:w="638"/>
      </w:tblGrid>
      <w:tr w:rsidR="0098668D">
        <w:tblPrEx>
          <w:tblCellMar>
            <w:top w:w="0" w:type="dxa"/>
            <w:bottom w:w="0" w:type="dxa"/>
          </w:tblCellMar>
        </w:tblPrEx>
        <w:trPr>
          <w:trHeight w:val="12"/>
        </w:trPr>
        <w:tc>
          <w:tcPr>
            <w:tcW w:w="658" w:type="dxa"/>
            <w:shd w:val="clear" w:color="auto" w:fill="auto"/>
            <w:tcMar>
              <w:top w:w="0" w:type="dxa"/>
              <w:left w:w="0" w:type="dxa"/>
              <w:bottom w:w="0" w:type="dxa"/>
              <w:right w:w="0" w:type="dxa"/>
            </w:tcMar>
          </w:tcPr>
          <w:p w:rsidR="0098668D" w:rsidRDefault="0098668D">
            <w:pPr>
              <w:rPr>
                <w:sz w:val="24"/>
              </w:rPr>
            </w:pPr>
          </w:p>
        </w:tc>
        <w:tc>
          <w:tcPr>
            <w:tcW w:w="2510" w:type="dxa"/>
            <w:shd w:val="clear" w:color="auto" w:fill="auto"/>
            <w:tcMar>
              <w:top w:w="0" w:type="dxa"/>
              <w:left w:w="0" w:type="dxa"/>
              <w:bottom w:w="0" w:type="dxa"/>
              <w:right w:w="0" w:type="dxa"/>
            </w:tcMar>
          </w:tcPr>
          <w:p w:rsidR="0098668D" w:rsidRDefault="0098668D">
            <w:pPr>
              <w:rPr>
                <w:sz w:val="24"/>
              </w:rPr>
            </w:pPr>
          </w:p>
        </w:tc>
        <w:tc>
          <w:tcPr>
            <w:tcW w:w="1732" w:type="dxa"/>
            <w:shd w:val="clear" w:color="auto" w:fill="auto"/>
            <w:tcMar>
              <w:top w:w="0" w:type="dxa"/>
              <w:left w:w="0" w:type="dxa"/>
              <w:bottom w:w="0" w:type="dxa"/>
              <w:right w:w="0" w:type="dxa"/>
            </w:tcMar>
          </w:tcPr>
          <w:p w:rsidR="0098668D" w:rsidRDefault="0098668D">
            <w:pPr>
              <w:rPr>
                <w:sz w:val="24"/>
              </w:rPr>
            </w:pPr>
          </w:p>
        </w:tc>
        <w:tc>
          <w:tcPr>
            <w:tcW w:w="638" w:type="dxa"/>
            <w:shd w:val="clear" w:color="auto" w:fill="auto"/>
            <w:tcMar>
              <w:top w:w="0" w:type="dxa"/>
              <w:left w:w="0" w:type="dxa"/>
              <w:bottom w:w="0" w:type="dxa"/>
              <w:right w:w="0" w:type="dxa"/>
            </w:tcMar>
          </w:tcPr>
          <w:p w:rsidR="0098668D" w:rsidRDefault="0098668D">
            <w:pPr>
              <w:rPr>
                <w:sz w:val="24"/>
              </w:rPr>
            </w:pPr>
          </w:p>
        </w:tc>
        <w:tc>
          <w:tcPr>
            <w:tcW w:w="638" w:type="dxa"/>
            <w:shd w:val="clear" w:color="auto" w:fill="auto"/>
            <w:tcMar>
              <w:top w:w="0" w:type="dxa"/>
              <w:left w:w="0" w:type="dxa"/>
              <w:bottom w:w="0" w:type="dxa"/>
              <w:right w:w="0" w:type="dxa"/>
            </w:tcMar>
          </w:tcPr>
          <w:p w:rsidR="0098668D" w:rsidRDefault="0098668D">
            <w:pPr>
              <w:rPr>
                <w:sz w:val="24"/>
              </w:rPr>
            </w:pPr>
          </w:p>
        </w:tc>
        <w:tc>
          <w:tcPr>
            <w:tcW w:w="638" w:type="dxa"/>
            <w:shd w:val="clear" w:color="auto" w:fill="auto"/>
            <w:tcMar>
              <w:top w:w="0" w:type="dxa"/>
              <w:left w:w="0" w:type="dxa"/>
              <w:bottom w:w="0" w:type="dxa"/>
              <w:right w:w="0" w:type="dxa"/>
            </w:tcMar>
          </w:tcPr>
          <w:p w:rsidR="0098668D" w:rsidRDefault="0098668D">
            <w:pPr>
              <w:rPr>
                <w:sz w:val="24"/>
              </w:rPr>
            </w:pPr>
          </w:p>
        </w:tc>
        <w:tc>
          <w:tcPr>
            <w:tcW w:w="638" w:type="dxa"/>
            <w:shd w:val="clear" w:color="auto" w:fill="auto"/>
            <w:tcMar>
              <w:top w:w="0" w:type="dxa"/>
              <w:left w:w="0" w:type="dxa"/>
              <w:bottom w:w="0" w:type="dxa"/>
              <w:right w:w="0" w:type="dxa"/>
            </w:tcMar>
          </w:tcPr>
          <w:p w:rsidR="0098668D" w:rsidRDefault="0098668D">
            <w:pPr>
              <w:rPr>
                <w:sz w:val="24"/>
              </w:rPr>
            </w:pPr>
          </w:p>
        </w:tc>
        <w:tc>
          <w:tcPr>
            <w:tcW w:w="555" w:type="dxa"/>
            <w:shd w:val="clear" w:color="auto" w:fill="auto"/>
            <w:tcMar>
              <w:top w:w="0" w:type="dxa"/>
              <w:left w:w="0" w:type="dxa"/>
              <w:bottom w:w="0" w:type="dxa"/>
              <w:right w:w="0" w:type="dxa"/>
            </w:tcMar>
          </w:tcPr>
          <w:p w:rsidR="0098668D" w:rsidRDefault="0098668D">
            <w:pPr>
              <w:rPr>
                <w:sz w:val="24"/>
              </w:rPr>
            </w:pPr>
          </w:p>
        </w:tc>
        <w:tc>
          <w:tcPr>
            <w:tcW w:w="638" w:type="dxa"/>
            <w:shd w:val="clear" w:color="auto" w:fill="auto"/>
            <w:tcMar>
              <w:top w:w="0" w:type="dxa"/>
              <w:left w:w="0" w:type="dxa"/>
              <w:bottom w:w="0" w:type="dxa"/>
              <w:right w:w="0" w:type="dxa"/>
            </w:tcMar>
          </w:tcPr>
          <w:p w:rsidR="0098668D" w:rsidRDefault="0098668D">
            <w:pPr>
              <w:rPr>
                <w:sz w:val="24"/>
              </w:rPr>
            </w:pPr>
          </w:p>
        </w:tc>
        <w:tc>
          <w:tcPr>
            <w:tcW w:w="638" w:type="dxa"/>
            <w:shd w:val="clear" w:color="auto" w:fill="auto"/>
            <w:tcMar>
              <w:top w:w="0" w:type="dxa"/>
              <w:left w:w="0" w:type="dxa"/>
              <w:bottom w:w="0" w:type="dxa"/>
              <w:right w:w="0" w:type="dxa"/>
            </w:tcMar>
          </w:tcPr>
          <w:p w:rsidR="0098668D" w:rsidRDefault="0098668D">
            <w:pPr>
              <w:rPr>
                <w:sz w:val="24"/>
              </w:rPr>
            </w:pPr>
          </w:p>
        </w:tc>
        <w:tc>
          <w:tcPr>
            <w:tcW w:w="638"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65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N п/п</w:t>
            </w:r>
          </w:p>
        </w:tc>
        <w:tc>
          <w:tcPr>
            <w:tcW w:w="251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Ф.И.О. работника *</w:t>
            </w:r>
          </w:p>
        </w:tc>
        <w:tc>
          <w:tcPr>
            <w:tcW w:w="1732"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Должность</w:t>
            </w:r>
          </w:p>
        </w:tc>
        <w:tc>
          <w:tcPr>
            <w:tcW w:w="50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Месяц/дни: **</w:t>
            </w:r>
          </w:p>
        </w:tc>
      </w:tr>
      <w:tr w:rsidR="0098668D">
        <w:tblPrEx>
          <w:tblCellMar>
            <w:top w:w="0" w:type="dxa"/>
            <w:bottom w:w="0" w:type="dxa"/>
          </w:tblCellMar>
        </w:tblPrEx>
        <w:tc>
          <w:tcPr>
            <w:tcW w:w="658" w:type="dxa"/>
            <w:tcBorders>
              <w:left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c>
          <w:tcPr>
            <w:tcW w:w="2510" w:type="dxa"/>
            <w:tcBorders>
              <w:left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c>
          <w:tcPr>
            <w:tcW w:w="1732" w:type="dxa"/>
            <w:tcBorders>
              <w:left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1</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2</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3</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4</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5</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6</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7</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8</w:t>
            </w:r>
          </w:p>
        </w:tc>
      </w:tr>
      <w:tr w:rsidR="0098668D">
        <w:tblPrEx>
          <w:tblCellMar>
            <w:top w:w="0" w:type="dxa"/>
            <w:bottom w:w="0" w:type="dxa"/>
          </w:tblCellMar>
        </w:tblPrEx>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1.</w:t>
            </w:r>
          </w:p>
        </w:tc>
        <w:tc>
          <w:tcPr>
            <w:tcW w:w="2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2.</w:t>
            </w:r>
          </w:p>
        </w:tc>
        <w:tc>
          <w:tcPr>
            <w:tcW w:w="2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r w:rsidR="0098668D">
        <w:tblPrEx>
          <w:tblCellMar>
            <w:top w:w="0" w:type="dxa"/>
            <w:bottom w:w="0" w:type="dxa"/>
          </w:tblCellMar>
        </w:tblPrEx>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3.</w:t>
            </w:r>
          </w:p>
        </w:tc>
        <w:tc>
          <w:tcPr>
            <w:tcW w:w="2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4"/>
              </w:rPr>
            </w:pPr>
          </w:p>
        </w:tc>
      </w:tr>
    </w:tbl>
    <w:p w:rsidR="0098668D" w:rsidRDefault="0098668D">
      <w:pPr>
        <w:pStyle w:val="formattext"/>
        <w:spacing w:before="0" w:after="0"/>
        <w:ind w:firstLine="480"/>
      </w:pPr>
    </w:p>
    <w:p w:rsidR="0098668D" w:rsidRDefault="00966B8D">
      <w:pPr>
        <w:pStyle w:val="formattext"/>
        <w:spacing w:before="0" w:after="0"/>
        <w:ind w:firstLine="480"/>
      </w:pPr>
      <w:r>
        <w:t>Примечание:</w:t>
      </w:r>
      <w:r>
        <w:br/>
      </w:r>
      <w:r>
        <w:t xml:space="preserve">* Список работников, отмеченных в журнале на день осмотра, должен соответствовать числу работников на этот </w:t>
      </w:r>
      <w:r>
        <w:t>день в смену.</w:t>
      </w:r>
      <w:r>
        <w:br/>
      </w:r>
    </w:p>
    <w:p w:rsidR="0098668D" w:rsidRDefault="00966B8D">
      <w:pPr>
        <w:pStyle w:val="formattext"/>
        <w:spacing w:before="0" w:after="0"/>
      </w:pPr>
      <w:r>
        <w:t>** Условные обозначения:</w:t>
      </w:r>
      <w:r>
        <w:br/>
      </w:r>
    </w:p>
    <w:p w:rsidR="0098668D" w:rsidRDefault="00966B8D">
      <w:pPr>
        <w:pStyle w:val="formattext"/>
        <w:spacing w:before="0" w:after="0"/>
      </w:pPr>
      <w:r>
        <w:t>Зд. – здоров;</w:t>
      </w:r>
      <w:r>
        <w:br/>
      </w:r>
      <w:r>
        <w:t>Отр. – отстранен от работы;</w:t>
      </w:r>
      <w:r>
        <w:br/>
      </w:r>
      <w:r>
        <w:t>Отп. – отпуск;</w:t>
      </w:r>
      <w:r>
        <w:br/>
      </w:r>
      <w:r>
        <w:t>В. – выходной;</w:t>
      </w:r>
      <w:r>
        <w:br/>
      </w:r>
      <w:r>
        <w:t>б/л – больничный лист.</w:t>
      </w:r>
      <w:r>
        <w:br/>
      </w:r>
    </w:p>
    <w:p w:rsidR="0098668D" w:rsidRDefault="00966B8D">
      <w:pPr>
        <w:pStyle w:val="4"/>
        <w:spacing w:before="0"/>
      </w:pPr>
      <w:r>
        <w:t>Форма журнала проведения витаминизации</w:t>
      </w:r>
    </w:p>
    <w:tbl>
      <w:tblPr>
        <w:tblW w:w="9921" w:type="dxa"/>
        <w:tblCellMar>
          <w:left w:w="10" w:type="dxa"/>
          <w:right w:w="10" w:type="dxa"/>
        </w:tblCellMar>
        <w:tblLook w:val="0000" w:firstRow="0" w:lastRow="0" w:firstColumn="0" w:lastColumn="0" w:noHBand="0" w:noVBand="0"/>
      </w:tblPr>
      <w:tblGrid>
        <w:gridCol w:w="648"/>
        <w:gridCol w:w="1385"/>
        <w:gridCol w:w="1385"/>
        <w:gridCol w:w="1240"/>
        <w:gridCol w:w="1263"/>
        <w:gridCol w:w="1944"/>
        <w:gridCol w:w="836"/>
        <w:gridCol w:w="1220"/>
      </w:tblGrid>
      <w:tr w:rsidR="0098668D">
        <w:tblPrEx>
          <w:tblCellMar>
            <w:top w:w="0" w:type="dxa"/>
            <w:bottom w:w="0" w:type="dxa"/>
          </w:tblCellMar>
        </w:tblPrEx>
        <w:trPr>
          <w:trHeight w:val="12"/>
        </w:trPr>
        <w:tc>
          <w:tcPr>
            <w:tcW w:w="648" w:type="dxa"/>
            <w:shd w:val="clear" w:color="auto" w:fill="auto"/>
            <w:tcMar>
              <w:top w:w="0" w:type="dxa"/>
              <w:left w:w="0" w:type="dxa"/>
              <w:bottom w:w="0" w:type="dxa"/>
              <w:right w:w="0" w:type="dxa"/>
            </w:tcMar>
          </w:tcPr>
          <w:p w:rsidR="0098668D" w:rsidRDefault="0098668D">
            <w:pPr>
              <w:rPr>
                <w:sz w:val="24"/>
              </w:rPr>
            </w:pPr>
          </w:p>
        </w:tc>
        <w:tc>
          <w:tcPr>
            <w:tcW w:w="1385" w:type="dxa"/>
            <w:shd w:val="clear" w:color="auto" w:fill="auto"/>
            <w:tcMar>
              <w:top w:w="0" w:type="dxa"/>
              <w:left w:w="0" w:type="dxa"/>
              <w:bottom w:w="0" w:type="dxa"/>
              <w:right w:w="0" w:type="dxa"/>
            </w:tcMar>
          </w:tcPr>
          <w:p w:rsidR="0098668D" w:rsidRDefault="0098668D">
            <w:pPr>
              <w:rPr>
                <w:sz w:val="24"/>
              </w:rPr>
            </w:pPr>
          </w:p>
        </w:tc>
        <w:tc>
          <w:tcPr>
            <w:tcW w:w="1385" w:type="dxa"/>
            <w:shd w:val="clear" w:color="auto" w:fill="auto"/>
            <w:tcMar>
              <w:top w:w="0" w:type="dxa"/>
              <w:left w:w="0" w:type="dxa"/>
              <w:bottom w:w="0" w:type="dxa"/>
              <w:right w:w="0" w:type="dxa"/>
            </w:tcMar>
          </w:tcPr>
          <w:p w:rsidR="0098668D" w:rsidRDefault="0098668D">
            <w:pPr>
              <w:rPr>
                <w:sz w:val="24"/>
              </w:rPr>
            </w:pPr>
          </w:p>
        </w:tc>
        <w:tc>
          <w:tcPr>
            <w:tcW w:w="1240" w:type="dxa"/>
            <w:shd w:val="clear" w:color="auto" w:fill="auto"/>
            <w:tcMar>
              <w:top w:w="0" w:type="dxa"/>
              <w:left w:w="0" w:type="dxa"/>
              <w:bottom w:w="0" w:type="dxa"/>
              <w:right w:w="0" w:type="dxa"/>
            </w:tcMar>
          </w:tcPr>
          <w:p w:rsidR="0098668D" w:rsidRDefault="0098668D">
            <w:pPr>
              <w:rPr>
                <w:sz w:val="24"/>
              </w:rPr>
            </w:pPr>
          </w:p>
        </w:tc>
        <w:tc>
          <w:tcPr>
            <w:tcW w:w="1263" w:type="dxa"/>
            <w:shd w:val="clear" w:color="auto" w:fill="auto"/>
            <w:tcMar>
              <w:top w:w="0" w:type="dxa"/>
              <w:left w:w="0" w:type="dxa"/>
              <w:bottom w:w="0" w:type="dxa"/>
              <w:right w:w="0" w:type="dxa"/>
            </w:tcMar>
          </w:tcPr>
          <w:p w:rsidR="0098668D" w:rsidRDefault="0098668D">
            <w:pPr>
              <w:rPr>
                <w:sz w:val="24"/>
              </w:rPr>
            </w:pPr>
          </w:p>
        </w:tc>
        <w:tc>
          <w:tcPr>
            <w:tcW w:w="1944" w:type="dxa"/>
            <w:shd w:val="clear" w:color="auto" w:fill="auto"/>
            <w:tcMar>
              <w:top w:w="0" w:type="dxa"/>
              <w:left w:w="0" w:type="dxa"/>
              <w:bottom w:w="0" w:type="dxa"/>
              <w:right w:w="0" w:type="dxa"/>
            </w:tcMar>
          </w:tcPr>
          <w:p w:rsidR="0098668D" w:rsidRDefault="0098668D">
            <w:pPr>
              <w:rPr>
                <w:sz w:val="24"/>
              </w:rPr>
            </w:pPr>
          </w:p>
        </w:tc>
        <w:tc>
          <w:tcPr>
            <w:tcW w:w="836" w:type="dxa"/>
            <w:shd w:val="clear" w:color="auto" w:fill="auto"/>
            <w:tcMar>
              <w:top w:w="0" w:type="dxa"/>
              <w:left w:w="0" w:type="dxa"/>
              <w:bottom w:w="0" w:type="dxa"/>
              <w:right w:w="0" w:type="dxa"/>
            </w:tcMar>
          </w:tcPr>
          <w:p w:rsidR="0098668D" w:rsidRDefault="0098668D">
            <w:pPr>
              <w:rPr>
                <w:sz w:val="24"/>
              </w:rPr>
            </w:pPr>
          </w:p>
        </w:tc>
        <w:tc>
          <w:tcPr>
            <w:tcW w:w="1220"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6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Дата</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Наименование препарата</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Наименование блюда</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Количество питающихся</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Общее количество внесенного витаминного препарата (г)</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Время внесения препарата или приготовления витаминизированного блюда</w:t>
            </w: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Время приема блюда</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Примечание</w:t>
            </w:r>
          </w:p>
        </w:tc>
      </w:tr>
      <w:tr w:rsidR="0098668D">
        <w:tblPrEx>
          <w:tblCellMar>
            <w:top w:w="0" w:type="dxa"/>
            <w:bottom w:w="0" w:type="dxa"/>
          </w:tblCellMar>
        </w:tblPrEx>
        <w:tc>
          <w:tcPr>
            <w:tcW w:w="6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1</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2</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3</w:t>
            </w: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4</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5</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6</w:t>
            </w: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7</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t>8</w:t>
            </w:r>
          </w:p>
        </w:tc>
      </w:tr>
      <w:tr w:rsidR="0098668D">
        <w:tblPrEx>
          <w:tblCellMar>
            <w:top w:w="0" w:type="dxa"/>
            <w:bottom w:w="0" w:type="dxa"/>
          </w:tblCellMar>
        </w:tblPrEx>
        <w:tc>
          <w:tcPr>
            <w:tcW w:w="6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r>
      <w:tr w:rsidR="0098668D">
        <w:tblPrEx>
          <w:tblCellMar>
            <w:top w:w="0" w:type="dxa"/>
            <w:bottom w:w="0" w:type="dxa"/>
          </w:tblCellMar>
        </w:tblPrEx>
        <w:tc>
          <w:tcPr>
            <w:tcW w:w="6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pStyle w:val="formattext"/>
              <w:spacing w:before="0" w:after="0"/>
              <w:jc w:val="center"/>
            </w:pPr>
          </w:p>
        </w:tc>
      </w:tr>
    </w:tbl>
    <w:p w:rsidR="0098668D" w:rsidRDefault="00966B8D">
      <w:pPr>
        <w:pStyle w:val="2"/>
        <w:jc w:val="right"/>
        <w:rPr>
          <w:sz w:val="24"/>
          <w:szCs w:val="24"/>
        </w:rPr>
      </w:pPr>
      <w:bookmarkStart w:id="83" w:name="_Toc85528328"/>
      <w:r>
        <w:rPr>
          <w:sz w:val="24"/>
          <w:szCs w:val="24"/>
        </w:rPr>
        <w:lastRenderedPageBreak/>
        <w:t>Приложение № 2</w:t>
      </w:r>
      <w:r>
        <w:rPr>
          <w:sz w:val="24"/>
          <w:szCs w:val="24"/>
        </w:rPr>
        <w:br/>
      </w:r>
      <w:r>
        <w:rPr>
          <w:sz w:val="24"/>
          <w:szCs w:val="24"/>
        </w:rPr>
        <w:t>к Приказу</w:t>
      </w:r>
      <w:r>
        <w:rPr>
          <w:sz w:val="24"/>
          <w:szCs w:val="24"/>
        </w:rPr>
        <w:br/>
      </w:r>
      <w:r>
        <w:rPr>
          <w:sz w:val="24"/>
          <w:szCs w:val="24"/>
        </w:rPr>
        <w:t>Департамента государственных закупок</w:t>
      </w:r>
      <w:r>
        <w:rPr>
          <w:sz w:val="24"/>
          <w:szCs w:val="24"/>
        </w:rPr>
        <w:br/>
      </w:r>
      <w:r>
        <w:rPr>
          <w:sz w:val="24"/>
          <w:szCs w:val="24"/>
        </w:rPr>
        <w:t>Свердловской области</w:t>
      </w:r>
      <w:r>
        <w:rPr>
          <w:sz w:val="24"/>
          <w:szCs w:val="24"/>
        </w:rPr>
        <w:br/>
      </w:r>
      <w:r>
        <w:rPr>
          <w:sz w:val="24"/>
          <w:szCs w:val="24"/>
        </w:rPr>
        <w:t>от 16 августа 2021 года № 104-ОД</w:t>
      </w:r>
      <w:bookmarkEnd w:id="83"/>
    </w:p>
    <w:p w:rsidR="0098668D" w:rsidRDefault="00966B8D">
      <w:pPr>
        <w:pStyle w:val="headertext"/>
        <w:spacing w:before="0" w:after="0"/>
        <w:jc w:val="center"/>
        <w:rPr>
          <w:b/>
          <w:bCs/>
        </w:rPr>
      </w:pPr>
      <w:r>
        <w:rPr>
          <w:b/>
          <w:bCs/>
        </w:rPr>
        <w:br/>
      </w:r>
      <w:r>
        <w:rPr>
          <w:b/>
          <w:bCs/>
        </w:rPr>
        <w:br/>
      </w:r>
      <w:r>
        <w:rPr>
          <w:b/>
          <w:bCs/>
        </w:rPr>
        <w:t>ИНФОРМАЦИОННАЯ КАРТА ТИПОВОГО КОНТРАКТА НА ОКАЗАНИЕ УСЛУГ</w:t>
      </w:r>
      <w:r>
        <w:rPr>
          <w:b/>
          <w:bCs/>
        </w:rPr>
        <w:br/>
      </w:r>
      <w:r>
        <w:rPr>
          <w:b/>
          <w:bCs/>
        </w:rPr>
        <w:t>ПО ОРГАНИЗАЦИИ ПИТАНИЯ</w:t>
      </w:r>
      <w:r>
        <w:rPr>
          <w:b/>
          <w:bCs/>
        </w:rPr>
        <w:br/>
      </w:r>
    </w:p>
    <w:tbl>
      <w:tblPr>
        <w:tblW w:w="5000" w:type="pct"/>
        <w:tblCellMar>
          <w:left w:w="10" w:type="dxa"/>
          <w:right w:w="10" w:type="dxa"/>
        </w:tblCellMar>
        <w:tblLook w:val="0000" w:firstRow="0" w:lastRow="0" w:firstColumn="0" w:lastColumn="0" w:noHBand="0" w:noVBand="0"/>
      </w:tblPr>
      <w:tblGrid>
        <w:gridCol w:w="778"/>
        <w:gridCol w:w="4863"/>
        <w:gridCol w:w="4280"/>
      </w:tblGrid>
      <w:tr w:rsidR="0098668D">
        <w:tblPrEx>
          <w:tblCellMar>
            <w:top w:w="0" w:type="dxa"/>
            <w:bottom w:w="0" w:type="dxa"/>
          </w:tblCellMar>
        </w:tblPrEx>
        <w:trPr>
          <w:trHeight w:val="12"/>
        </w:trPr>
        <w:tc>
          <w:tcPr>
            <w:tcW w:w="778" w:type="dxa"/>
            <w:shd w:val="clear" w:color="auto" w:fill="auto"/>
            <w:tcMar>
              <w:top w:w="0" w:type="dxa"/>
              <w:left w:w="0" w:type="dxa"/>
              <w:bottom w:w="0" w:type="dxa"/>
              <w:right w:w="0" w:type="dxa"/>
            </w:tcMar>
          </w:tcPr>
          <w:p w:rsidR="0098668D" w:rsidRDefault="0098668D">
            <w:pPr>
              <w:rPr>
                <w:b/>
                <w:bCs/>
                <w:sz w:val="24"/>
              </w:rPr>
            </w:pPr>
          </w:p>
        </w:tc>
        <w:tc>
          <w:tcPr>
            <w:tcW w:w="4863" w:type="dxa"/>
            <w:shd w:val="clear" w:color="auto" w:fill="auto"/>
            <w:tcMar>
              <w:top w:w="0" w:type="dxa"/>
              <w:left w:w="0" w:type="dxa"/>
              <w:bottom w:w="0" w:type="dxa"/>
              <w:right w:w="0" w:type="dxa"/>
            </w:tcMar>
          </w:tcPr>
          <w:p w:rsidR="0098668D" w:rsidRDefault="0098668D">
            <w:pPr>
              <w:rPr>
                <w:sz w:val="24"/>
              </w:rPr>
            </w:pPr>
          </w:p>
        </w:tc>
        <w:tc>
          <w:tcPr>
            <w:tcW w:w="4280" w:type="dxa"/>
            <w:shd w:val="clear" w:color="auto" w:fill="auto"/>
            <w:tcMar>
              <w:top w:w="0" w:type="dxa"/>
              <w:left w:w="0" w:type="dxa"/>
              <w:bottom w:w="0" w:type="dxa"/>
              <w:right w:w="0" w:type="dxa"/>
            </w:tcMar>
          </w:tcPr>
          <w:p w:rsidR="0098668D" w:rsidRDefault="0098668D">
            <w:pPr>
              <w:rPr>
                <w:sz w:val="24"/>
              </w:rPr>
            </w:pPr>
          </w:p>
        </w:tc>
      </w:tr>
      <w:tr w:rsidR="0098668D">
        <w:tblPrEx>
          <w:tblCellMar>
            <w:top w:w="0" w:type="dxa"/>
            <w:bottom w:w="0" w:type="dxa"/>
          </w:tblCellMar>
        </w:tblPrEx>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1.</w:t>
            </w: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Общие сведения о нормативном правовом акте, которым утвержден типовой контракт, типовые условия контракта:</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r>
      <w:tr w:rsidR="0098668D">
        <w:tblPrEx>
          <w:tblCellMar>
            <w:top w:w="0" w:type="dxa"/>
            <w:bottom w:w="0" w:type="dxa"/>
          </w:tblCellMar>
        </w:tblPrEx>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1)</w:t>
            </w: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ответственный орган – разработчик документа;</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Департамент государственных закупок Свердловской области</w:t>
            </w:r>
          </w:p>
        </w:tc>
      </w:tr>
      <w:tr w:rsidR="0098668D">
        <w:tblPrEx>
          <w:tblCellMar>
            <w:top w:w="0" w:type="dxa"/>
            <w:bottom w:w="0" w:type="dxa"/>
          </w:tblCellMar>
        </w:tblPrEx>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2)</w:t>
            </w: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вид документа.</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типовой контракт</w:t>
            </w:r>
          </w:p>
        </w:tc>
      </w:tr>
      <w:tr w:rsidR="0098668D">
        <w:tblPrEx>
          <w:tblCellMar>
            <w:top w:w="0" w:type="dxa"/>
            <w:bottom w:w="0" w:type="dxa"/>
          </w:tblCellMar>
        </w:tblPrEx>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2.</w:t>
            </w: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Показатели для применения типового контракта, типовых условий контракта:</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r>
      <w:tr w:rsidR="0098668D">
        <w:tblPrEx>
          <w:tblCellMar>
            <w:top w:w="0" w:type="dxa"/>
            <w:bottom w:w="0" w:type="dxa"/>
          </w:tblCellMar>
        </w:tblPrEx>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1)</w:t>
            </w: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 xml:space="preserve">наименование товара, работы, </w:t>
            </w:r>
            <w:r>
              <w:rPr>
                <w:sz w:val="22"/>
              </w:rPr>
              <w:t>услуги;</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оказание услуг по организации питания, оказание услуг по организации школьного питания, оказание услуг по организации питания детей и сотрудников в загородном оздоровительном лагере (школе)</w:t>
            </w:r>
          </w:p>
        </w:tc>
      </w:tr>
      <w:tr w:rsidR="0098668D">
        <w:tblPrEx>
          <w:tblCellMar>
            <w:top w:w="0" w:type="dxa"/>
            <w:bottom w:w="0" w:type="dxa"/>
          </w:tblCellMar>
        </w:tblPrEx>
        <w:tc>
          <w:tcPr>
            <w:tcW w:w="77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2)</w:t>
            </w: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код (коды) предмета контракта:</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 xml:space="preserve">код (коды) предмета </w:t>
            </w:r>
            <w:r>
              <w:rPr>
                <w:sz w:val="22"/>
              </w:rPr>
              <w:t>контракта</w:t>
            </w:r>
          </w:p>
        </w:tc>
      </w:tr>
      <w:tr w:rsidR="0098668D">
        <w:tblPrEx>
          <w:tblCellMar>
            <w:top w:w="0" w:type="dxa"/>
            <w:bottom w:w="0" w:type="dxa"/>
          </w:tblCellMar>
        </w:tblPrEx>
        <w:tc>
          <w:tcPr>
            <w:tcW w:w="778" w:type="dxa"/>
            <w:tcBorders>
              <w:left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по общероссийскому классификатору продукции по видам экономической деятельности (ОКПД2);</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ОКПД2: 56.29,</w:t>
            </w:r>
          </w:p>
          <w:p w:rsidR="0098668D" w:rsidRDefault="00966B8D">
            <w:pPr>
              <w:pStyle w:val="formattext"/>
              <w:spacing w:before="0" w:after="0"/>
              <w:jc w:val="center"/>
            </w:pPr>
            <w:r>
              <w:rPr>
                <w:sz w:val="22"/>
              </w:rPr>
              <w:t>за исключением ОКПД2: 56.29.19.000</w:t>
            </w:r>
          </w:p>
        </w:tc>
      </w:tr>
      <w:tr w:rsidR="0098668D">
        <w:tblPrEx>
          <w:tblCellMar>
            <w:top w:w="0" w:type="dxa"/>
            <w:bottom w:w="0" w:type="dxa"/>
          </w:tblCellMar>
        </w:tblPrEx>
        <w:tc>
          <w:tcPr>
            <w:tcW w:w="778" w:type="dxa"/>
            <w:tcBorders>
              <w:left w:val="single" w:sz="6" w:space="0" w:color="000000"/>
              <w:right w:val="single" w:sz="6" w:space="0" w:color="000000"/>
            </w:tcBorders>
            <w:shd w:val="clear" w:color="auto" w:fill="auto"/>
            <w:tcMar>
              <w:top w:w="0" w:type="dxa"/>
              <w:left w:w="149" w:type="dxa"/>
              <w:bottom w:w="0" w:type="dxa"/>
              <w:right w:w="149" w:type="dxa"/>
            </w:tcMar>
          </w:tcPr>
          <w:p w:rsidR="0098668D" w:rsidRDefault="0098668D">
            <w:pPr>
              <w:rPr>
                <w:sz w:val="22"/>
              </w:rPr>
            </w:pP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по общероссийскому классификатору видов экономической деятельности (ОКВЭД2);</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56.29,</w:t>
            </w:r>
          </w:p>
          <w:p w:rsidR="0098668D" w:rsidRDefault="00966B8D">
            <w:pPr>
              <w:pStyle w:val="formattext"/>
              <w:spacing w:before="0" w:after="0"/>
              <w:jc w:val="center"/>
            </w:pPr>
            <w:r>
              <w:rPr>
                <w:sz w:val="22"/>
              </w:rPr>
              <w:t xml:space="preserve">за исключением </w:t>
            </w:r>
            <w:r>
              <w:rPr>
                <w:sz w:val="22"/>
              </w:rPr>
              <w:t>56.29.19.000</w:t>
            </w:r>
          </w:p>
        </w:tc>
      </w:tr>
      <w:tr w:rsidR="0098668D">
        <w:tblPrEx>
          <w:tblCellMar>
            <w:top w:w="0" w:type="dxa"/>
            <w:bottom w:w="0" w:type="dxa"/>
          </w:tblCellMar>
        </w:tblPrEx>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3)</w:t>
            </w: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размер начальной (максимальной) цены контракта (далее – НМЦК),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Вне зависимости от ра</w:t>
            </w:r>
            <w:r>
              <w:rPr>
                <w:sz w:val="22"/>
              </w:rPr>
              <w:t>змера НМЦК</w:t>
            </w:r>
          </w:p>
        </w:tc>
      </w:tr>
      <w:tr w:rsidR="0098668D">
        <w:tblPrEx>
          <w:tblCellMar>
            <w:top w:w="0" w:type="dxa"/>
            <w:bottom w:w="0" w:type="dxa"/>
          </w:tblCellMar>
        </w:tblPrEx>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4)</w:t>
            </w:r>
          </w:p>
        </w:tc>
        <w:tc>
          <w:tcPr>
            <w:tcW w:w="48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pPr>
            <w:r>
              <w:rPr>
                <w:sz w:val="22"/>
              </w:rPr>
              <w:t>иные показатели для применения типового контракта, типовых условий контракта.</w:t>
            </w:r>
          </w:p>
        </w:tc>
        <w:tc>
          <w:tcPr>
            <w:tcW w:w="4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68D" w:rsidRDefault="00966B8D">
            <w:pPr>
              <w:pStyle w:val="formattext"/>
              <w:spacing w:before="0" w:after="0"/>
              <w:jc w:val="center"/>
            </w:pPr>
            <w:r>
              <w:rPr>
                <w:sz w:val="22"/>
              </w:rPr>
              <w:t>В случае проведения закупки конкурентным способом определения Исполнителя</w:t>
            </w:r>
          </w:p>
        </w:tc>
      </w:tr>
    </w:tbl>
    <w:p w:rsidR="0098668D" w:rsidRDefault="0098668D"/>
    <w:p w:rsidR="0098668D" w:rsidRDefault="00966B8D">
      <w:pPr>
        <w:pStyle w:val="1a"/>
        <w:numPr>
          <w:ilvl w:val="0"/>
          <w:numId w:val="2"/>
        </w:numPr>
        <w:outlineLvl w:val="9"/>
      </w:pPr>
      <w:bookmarkStart w:id="84" w:name="_Toc71893166"/>
      <w:bookmarkStart w:id="85" w:name="_Toc78981782"/>
      <w:bookmarkStart w:id="86" w:name="_Toc79487788"/>
      <w:bookmarkStart w:id="87" w:name="_Toc79488346"/>
      <w:bookmarkStart w:id="88" w:name="_Toc85528329"/>
      <w:r>
        <w:lastRenderedPageBreak/>
        <w:t xml:space="preserve">Приложение </w:t>
      </w:r>
      <w:bookmarkEnd w:id="84"/>
      <w:bookmarkEnd w:id="85"/>
      <w:bookmarkEnd w:id="86"/>
      <w:bookmarkEnd w:id="87"/>
      <w:r>
        <w:t xml:space="preserve">№ </w:t>
      </w:r>
      <w:bookmarkEnd w:id="88"/>
      <w:r>
        <w:t>2</w:t>
      </w:r>
    </w:p>
    <w:p w:rsidR="0098668D" w:rsidRDefault="0098668D"/>
    <w:p w:rsidR="0098668D" w:rsidRDefault="00966B8D">
      <w:pPr>
        <w:pStyle w:val="3"/>
      </w:pPr>
      <w:bookmarkStart w:id="89" w:name="_Toc71893167"/>
      <w:bookmarkStart w:id="90" w:name="_Toc85528330"/>
      <w:r>
        <w:t>Форма журнала входного контроля скоропортящегося сырья</w:t>
      </w:r>
      <w:bookmarkEnd w:id="89"/>
      <w:bookmarkEnd w:id="90"/>
    </w:p>
    <w:tbl>
      <w:tblPr>
        <w:tblW w:w="5000" w:type="pct"/>
        <w:tblCellMar>
          <w:left w:w="10" w:type="dxa"/>
          <w:right w:w="10" w:type="dxa"/>
        </w:tblCellMar>
        <w:tblLook w:val="0000" w:firstRow="0" w:lastRow="0" w:firstColumn="0" w:lastColumn="0" w:noHBand="0" w:noVBand="0"/>
      </w:tblPr>
      <w:tblGrid>
        <w:gridCol w:w="579"/>
        <w:gridCol w:w="579"/>
        <w:gridCol w:w="579"/>
        <w:gridCol w:w="579"/>
        <w:gridCol w:w="579"/>
        <w:gridCol w:w="579"/>
        <w:gridCol w:w="1057"/>
        <w:gridCol w:w="1532"/>
        <w:gridCol w:w="1532"/>
        <w:gridCol w:w="579"/>
        <w:gridCol w:w="579"/>
        <w:gridCol w:w="579"/>
        <w:gridCol w:w="579"/>
      </w:tblGrid>
      <w:tr w:rsidR="0098668D">
        <w:tblPrEx>
          <w:tblCellMar>
            <w:top w:w="0" w:type="dxa"/>
            <w:bottom w:w="0" w:type="dxa"/>
          </w:tblCellMar>
        </w:tblPrEx>
        <w:trPr>
          <w:cantSplit/>
          <w:trHeight w:val="6086"/>
        </w:trPr>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 xml:space="preserve">Дата и час </w:t>
            </w:r>
            <w:r>
              <w:t>поступления пищевой продукции</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Наименование</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Фасовка</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Дата выработки</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Изготовитель</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Поставщик</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 xml:space="preserve">Количество поступившего продукта </w:t>
            </w:r>
            <w:r>
              <w:br/>
            </w:r>
            <w:r>
              <w:t>(кг, л, шт.)</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 xml:space="preserve">Номер документа, подтверждающего безопасность </w:t>
            </w:r>
            <w:r>
              <w:br/>
            </w:r>
            <w:r>
              <w:t xml:space="preserve">принятого пищевого продукта </w:t>
            </w:r>
            <w:r>
              <w:br/>
            </w:r>
            <w:r>
              <w:t xml:space="preserve">(декларация о соответствии, свидетельство </w:t>
            </w:r>
            <w:r>
              <w:br/>
            </w:r>
            <w:r>
              <w:t>о</w:t>
            </w:r>
            <w:r>
              <w:t xml:space="preserve"> государственной регистрации, документы </w:t>
            </w:r>
            <w:r>
              <w:br/>
            </w:r>
            <w:r>
              <w:t>по результатам ветеринарно-санитарной экспертизы)</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 xml:space="preserve">Результаты органолептической оценки </w:t>
            </w:r>
            <w:r>
              <w:br/>
            </w:r>
            <w:r>
              <w:t xml:space="preserve">поступившего продовольственного сырья </w:t>
            </w:r>
            <w:r>
              <w:br/>
            </w:r>
            <w:r>
              <w:t>и пищевых продуктов</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Условия хранения, конечный срок реализации</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Дата и час фактической реа</w:t>
            </w:r>
            <w:r>
              <w:t>лизации</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Подпись ответственного лица</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pPr>
            <w:r>
              <w:t>Примечание</w:t>
            </w:r>
          </w:p>
        </w:tc>
      </w:tr>
      <w:tr w:rsidR="0098668D">
        <w:tblPrEx>
          <w:tblCellMar>
            <w:top w:w="0" w:type="dxa"/>
            <w:bottom w:w="0" w:type="dxa"/>
          </w:tblCellMar>
        </w:tblPrEx>
        <w:trPr>
          <w:cantSplit/>
        </w:trPr>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r>
      <w:tr w:rsidR="0098668D">
        <w:tblPrEx>
          <w:tblCellMar>
            <w:top w:w="0" w:type="dxa"/>
            <w:bottom w:w="0" w:type="dxa"/>
          </w:tblCellMar>
        </w:tblPrEx>
        <w:trPr>
          <w:cantSplit/>
        </w:trPr>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ConsPlusNormal"/>
              <w:jc w:val="center"/>
            </w:pPr>
          </w:p>
        </w:tc>
      </w:tr>
    </w:tbl>
    <w:p w:rsidR="0098668D" w:rsidRDefault="0098668D">
      <w:pPr>
        <w:rPr>
          <w:szCs w:val="28"/>
        </w:rPr>
      </w:pPr>
    </w:p>
    <w:p w:rsidR="0098668D" w:rsidRDefault="0098668D">
      <w:pPr>
        <w:rPr>
          <w:szCs w:val="28"/>
        </w:rPr>
      </w:pPr>
    </w:p>
    <w:p w:rsidR="0098668D" w:rsidRDefault="00966B8D">
      <w:pPr>
        <w:pStyle w:val="1a"/>
        <w:numPr>
          <w:ilvl w:val="0"/>
          <w:numId w:val="2"/>
        </w:numPr>
        <w:outlineLvl w:val="9"/>
      </w:pPr>
      <w:bookmarkStart w:id="91" w:name="_Toc71893168"/>
      <w:bookmarkStart w:id="92" w:name="_Toc78981784"/>
      <w:bookmarkStart w:id="93" w:name="_Toc79487790"/>
      <w:bookmarkStart w:id="94" w:name="_Toc79488348"/>
      <w:bookmarkStart w:id="95" w:name="_Toc85528331"/>
      <w:r>
        <w:lastRenderedPageBreak/>
        <w:t xml:space="preserve">Приложение </w:t>
      </w:r>
      <w:bookmarkEnd w:id="91"/>
      <w:bookmarkEnd w:id="92"/>
      <w:bookmarkEnd w:id="93"/>
      <w:bookmarkEnd w:id="94"/>
      <w:r>
        <w:t xml:space="preserve">№ </w:t>
      </w:r>
      <w:bookmarkEnd w:id="95"/>
      <w:r>
        <w:t>3</w:t>
      </w:r>
    </w:p>
    <w:p w:rsidR="0098668D" w:rsidRDefault="00966B8D">
      <w:pPr>
        <w:pStyle w:val="3"/>
      </w:pPr>
      <w:bookmarkStart w:id="96" w:name="_Toc71893169"/>
      <w:bookmarkStart w:id="97" w:name="_Toc85528332"/>
      <w:r>
        <w:t>Порядок разработки рецептур</w:t>
      </w:r>
      <w:bookmarkEnd w:id="96"/>
      <w:bookmarkEnd w:id="97"/>
    </w:p>
    <w:p w:rsidR="0098668D" w:rsidRDefault="00966B8D">
      <w:pPr>
        <w:pStyle w:val="affff1"/>
      </w:pPr>
      <w:r>
        <w:t xml:space="preserve">Пищевая ценность изделия (блюда) определяется количеством входящих в него продуктов (по массе съедобной части), усвояемостью, степенью </w:t>
      </w:r>
      <w:r>
        <w:t>сбалансированности по пищевым веществам (при оптимальном соотношении между ними).</w:t>
      </w:r>
    </w:p>
    <w:p w:rsidR="0098668D" w:rsidRDefault="00966B8D">
      <w:pPr>
        <w:pStyle w:val="affff1"/>
      </w:pPr>
      <w:r>
        <w:t xml:space="preserve">Сведения о пищевой ценности (по данным химического состава) приводятся из расчета </w:t>
      </w:r>
      <w:r>
        <w:br/>
      </w:r>
      <w:r>
        <w:t xml:space="preserve">на 100 г съедобной части продукта (белки, жиры, углеводы – в г; витамины и минеральные </w:t>
      </w:r>
      <w:r>
        <w:t>вещества – в мг, мкг, энергетическая ценность указывается в ккал).</w:t>
      </w:r>
    </w:p>
    <w:p w:rsidR="0098668D" w:rsidRDefault="00966B8D">
      <w:pPr>
        <w:pStyle w:val="affff1"/>
      </w:pPr>
      <w:r>
        <w:t>Содержание пищевого компонента С</w:t>
      </w:r>
      <w:r>
        <w:rPr>
          <w:vertAlign w:val="subscript"/>
        </w:rPr>
        <w:t>к</w:t>
      </w:r>
      <w:r>
        <w:t xml:space="preserve"> (в граммах, миллиграммах, микрограммах), в массе нетто продукта определяется по формуле</w:t>
      </w:r>
    </w:p>
    <w:p w:rsidR="0098668D" w:rsidRDefault="00966B8D">
      <w:pPr>
        <w:pStyle w:val="affff3"/>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к</m:t>
              </m:r>
            </m:sub>
          </m:sSub>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М</m:t>
                  </m:r>
                </m:e>
                <m:sub>
                  <m:r>
                    <m:rPr>
                      <m:sty m:val="p"/>
                    </m:rPr>
                    <w:rPr>
                      <w:rFonts w:ascii="Cambria Math" w:hAnsi="Cambria Math"/>
                    </w:rPr>
                    <m:t>н</m:t>
                  </m:r>
                </m:sub>
              </m:sSub>
              <m:r>
                <w:rPr>
                  <w:rFonts w:ascii="Cambria Math" w:hAnsi="Cambria Math"/>
                </w:rPr>
                <m:t>∙</m:t>
              </m:r>
              <m:sSub>
                <m:sSubPr>
                  <m:ctrlPr>
                    <w:rPr>
                      <w:rFonts w:ascii="Cambria Math" w:hAnsi="Cambria Math"/>
                    </w:rPr>
                  </m:ctrlPr>
                </m:sSubPr>
                <m:e>
                  <m:r>
                    <m:rPr>
                      <m:sty m:val="p"/>
                    </m:rPr>
                    <w:rPr>
                      <w:rFonts w:ascii="Cambria Math" w:hAnsi="Cambria Math"/>
                    </w:rPr>
                    <m:t>М</m:t>
                  </m:r>
                </m:e>
                <m:sub>
                  <m:r>
                    <m:rPr>
                      <m:sty m:val="p"/>
                    </m:rPr>
                    <w:rPr>
                      <w:rFonts w:ascii="Cambria Math" w:hAnsi="Cambria Math"/>
                    </w:rPr>
                    <m:t>д</m:t>
                  </m:r>
                </m:sub>
              </m:sSub>
            </m:num>
            <m:den>
              <m:r>
                <w:rPr>
                  <w:rFonts w:ascii="Cambria Math" w:hAnsi="Cambria Math"/>
                </w:rPr>
                <m:t>100</m:t>
              </m:r>
            </m:den>
          </m:f>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oMath>
      </m:oMathPara>
    </w:p>
    <w:p w:rsidR="0098668D" w:rsidRDefault="00966B8D">
      <w:pPr>
        <w:pStyle w:val="affff4"/>
      </w:pPr>
      <w:r>
        <w:t xml:space="preserve">где </w:t>
      </w:r>
      <w:r>
        <w:tab/>
      </w:r>
      <m:oMath>
        <m:sSub>
          <m:sSubPr>
            <m:ctrlPr>
              <w:rPr>
                <w:rFonts w:ascii="Cambria Math" w:hAnsi="Cambria Math"/>
              </w:rPr>
            </m:ctrlPr>
          </m:sSubPr>
          <m:e>
            <m:r>
              <m:rPr>
                <m:sty m:val="p"/>
              </m:rPr>
              <w:rPr>
                <w:rFonts w:ascii="Cambria Math" w:hAnsi="Cambria Math"/>
              </w:rPr>
              <m:t>М</m:t>
            </m:r>
          </m:e>
          <m:sub>
            <m:r>
              <m:rPr>
                <m:sty m:val="p"/>
              </m:rPr>
              <w:rPr>
                <w:rFonts w:ascii="Cambria Math" w:hAnsi="Cambria Math"/>
              </w:rPr>
              <m:t>н</m:t>
            </m:r>
          </m:sub>
        </m:sSub>
      </m:oMath>
      <w:r>
        <w:t xml:space="preserve"> – масса нетто продукта, в граммах; </w:t>
      </w:r>
    </w:p>
    <w:p w:rsidR="0098668D" w:rsidRDefault="00966B8D">
      <w:pPr>
        <w:pStyle w:val="affff4"/>
      </w:pPr>
      <w:r>
        <w:tab/>
      </w:r>
      <m:oMath>
        <m:sSub>
          <m:sSubPr>
            <m:ctrlPr>
              <w:rPr>
                <w:rFonts w:ascii="Cambria Math" w:hAnsi="Cambria Math"/>
              </w:rPr>
            </m:ctrlPr>
          </m:sSubPr>
          <m:e>
            <m:r>
              <m:rPr>
                <m:sty m:val="p"/>
              </m:rPr>
              <w:rPr>
                <w:rFonts w:ascii="Cambria Math" w:hAnsi="Cambria Math"/>
              </w:rPr>
              <m:t>М</m:t>
            </m:r>
          </m:e>
          <m:sub>
            <m:r>
              <m:rPr>
                <m:sty m:val="p"/>
              </m:rPr>
              <w:rPr>
                <w:rFonts w:ascii="Cambria Math" w:hAnsi="Cambria Math"/>
              </w:rPr>
              <m:t>д</m:t>
            </m:r>
          </m:sub>
        </m:sSub>
      </m:oMath>
      <w:r>
        <w:t xml:space="preserve"> – массовая доля пищево</w:t>
      </w:r>
      <w:r>
        <w:t>го компонента в 100 г продукта, в граммах, миллиграммах, микрограммах.</w:t>
      </w:r>
    </w:p>
    <w:p w:rsidR="0098668D" w:rsidRDefault="0098668D">
      <w:pPr>
        <w:pStyle w:val="affff1"/>
      </w:pPr>
    </w:p>
    <w:p w:rsidR="0098668D" w:rsidRDefault="00966B8D">
      <w:pPr>
        <w:pStyle w:val="affff1"/>
      </w:pPr>
      <w:r>
        <w:t>Масса нетто принимается в соответствии с рецептурой. Рецептура на кулинарные изделия (блюда) составляется на 1 порцию.</w:t>
      </w:r>
    </w:p>
    <w:p w:rsidR="0098668D" w:rsidRDefault="00966B8D">
      <w:pPr>
        <w:pStyle w:val="affff1"/>
      </w:pPr>
      <w:r>
        <w:t>В случае использования нестандартизированного сырья, а также новы</w:t>
      </w:r>
      <w:r>
        <w:t xml:space="preserve">х и импортных товаров предприятием общественного питания самостоятельно определяется норма потерь </w:t>
      </w:r>
      <w:r>
        <w:br/>
      </w:r>
      <w:r>
        <w:t xml:space="preserve">при механической обработке этого сырья путем контрольных проработок по ГОСТ 31987. </w:t>
      </w:r>
      <w:r>
        <w:br/>
      </w:r>
      <w:r>
        <w:t>На основании результатов проработки составляется акт контрольной отработк</w:t>
      </w:r>
      <w:r>
        <w:t>и с указанием даты, характеристики сырья и результатов контрольного взвешивания.</w:t>
      </w:r>
    </w:p>
    <w:p w:rsidR="0098668D" w:rsidRDefault="00966B8D">
      <w:pPr>
        <w:pStyle w:val="affff1"/>
      </w:pPr>
      <w:r>
        <w:t>Величины потерь пищевой ценности при различных видах тепловой обработки следует принимать по «Справочным таблицам химического состава и калорийности российских пищевых продукт</w:t>
      </w:r>
      <w:r>
        <w:t>ов» (под ред. В.А. Тутельяна).</w:t>
      </w:r>
    </w:p>
    <w:p w:rsidR="0098668D" w:rsidRDefault="00966B8D">
      <w:pPr>
        <w:pStyle w:val="affff1"/>
      </w:pPr>
      <w:r>
        <w:t xml:space="preserve">Содержание пищевых веществ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т</m:t>
            </m:r>
          </m:sub>
        </m:sSub>
      </m:oMath>
      <w:r>
        <w:t xml:space="preserve"> (в граммах, миллиграммах, микрограммах) после тепловой обработки может быть определено по формуле:</w:t>
      </w:r>
    </w:p>
    <w:p w:rsidR="0098668D" w:rsidRDefault="00966B8D">
      <w:pPr>
        <w:pStyle w:val="affff3"/>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т</m:t>
              </m:r>
            </m:sub>
          </m:sSub>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С</m:t>
                  </m:r>
                </m:e>
                <m:sub>
                  <m:r>
                    <m:rPr>
                      <m:sty m:val="p"/>
                    </m:rPr>
                    <w:rPr>
                      <w:rFonts w:ascii="Cambria Math" w:hAnsi="Cambria Math"/>
                    </w:rPr>
                    <m:t>п</m:t>
                  </m:r>
                </m:sub>
              </m:sSub>
              <m:r>
                <w:rPr>
                  <w:rFonts w:ascii="Cambria Math" w:hAnsi="Cambria Math"/>
                </w:rPr>
                <m:t>∙</m:t>
              </m:r>
              <m:d>
                <m:dPr>
                  <m:ctrlPr>
                    <w:rPr>
                      <w:rFonts w:ascii="Cambria Math" w:hAnsi="Cambria Math"/>
                    </w:rPr>
                  </m:ctrlPr>
                </m:dPr>
                <m:e>
                  <m:r>
                    <w:rPr>
                      <w:rFonts w:ascii="Cambria Math" w:hAnsi="Cambria Math"/>
                    </w:rPr>
                    <m:t>100-</m:t>
                  </m:r>
                  <m:sSub>
                    <m:sSubPr>
                      <m:ctrlPr>
                        <w:rPr>
                          <w:rFonts w:ascii="Cambria Math" w:hAnsi="Cambria Math"/>
                        </w:rPr>
                      </m:ctrlPr>
                    </m:sSubPr>
                    <m:e>
                      <m:r>
                        <w:rPr>
                          <w:rFonts w:ascii="Cambria Math" w:hAnsi="Cambria Math"/>
                        </w:rPr>
                        <m:t>П</m:t>
                      </m:r>
                    </m:e>
                    <m:sub>
                      <m:r>
                        <w:rPr>
                          <w:rFonts w:ascii="Cambria Math" w:hAnsi="Cambria Math"/>
                        </w:rPr>
                        <m:t>х</m:t>
                      </m:r>
                    </m:sub>
                  </m:sSub>
                </m:e>
              </m:d>
            </m:num>
            <m:den>
              <m:r>
                <w:rPr>
                  <w:rFonts w:ascii="Cambria Math" w:hAnsi="Cambria Math"/>
                </w:rPr>
                <m:t>100</m:t>
              </m:r>
            </m:den>
          </m:f>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oMath>
      </m:oMathPara>
    </w:p>
    <w:p w:rsidR="0098668D" w:rsidRDefault="00966B8D">
      <w:pPr>
        <w:pStyle w:val="affff4"/>
      </w:pPr>
      <w:r>
        <w:t xml:space="preserve">где </w:t>
      </w:r>
      <w:r>
        <w:tab/>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п</m:t>
            </m:r>
          </m:sub>
        </m:sSub>
      </m:oMath>
      <w:r>
        <w:t xml:space="preserve"> – содержание пищевых веществ в полуфабрикате до тепловой обработки, в граммах, миллиграммах</w:t>
      </w:r>
      <w:r>
        <w:t>, микрограммах;</w:t>
      </w:r>
    </w:p>
    <w:p w:rsidR="0098668D" w:rsidRDefault="00966B8D">
      <w:pPr>
        <w:pStyle w:val="affff4"/>
      </w:pPr>
      <w:r>
        <w:tab/>
      </w:r>
      <m:oMath>
        <m:sSub>
          <m:sSubPr>
            <m:ctrlPr>
              <w:rPr>
                <w:rFonts w:ascii="Cambria Math" w:hAnsi="Cambria Math"/>
              </w:rPr>
            </m:ctrlPr>
          </m:sSubPr>
          <m:e>
            <m:r>
              <w:rPr>
                <w:rFonts w:ascii="Cambria Math" w:hAnsi="Cambria Math"/>
              </w:rPr>
              <m:t>П</m:t>
            </m:r>
          </m:e>
          <m:sub>
            <m:r>
              <w:rPr>
                <w:rFonts w:ascii="Cambria Math" w:hAnsi="Cambria Math"/>
              </w:rPr>
              <m:t>х</m:t>
            </m:r>
          </m:sub>
        </m:sSub>
      </m:oMath>
      <w:r>
        <w:t xml:space="preserve"> – потери пищевых веществ при тепловой обработке, в процентах.</w:t>
      </w:r>
    </w:p>
    <w:p w:rsidR="0098668D" w:rsidRDefault="0098668D">
      <w:pPr>
        <w:pStyle w:val="affff1"/>
      </w:pPr>
    </w:p>
    <w:p w:rsidR="0098668D" w:rsidRDefault="00966B8D">
      <w:pPr>
        <w:pStyle w:val="affff1"/>
      </w:pPr>
      <w:r>
        <w:t xml:space="preserve">Потери пищевых веществ при различных видах тепловой обработки продукции общественного питания принимаются согласно приложению Д. Потери пищевых волокон принимают по </w:t>
      </w:r>
      <w:r>
        <w:t>соответствующим значениям для углеводов.</w:t>
      </w:r>
    </w:p>
    <w:p w:rsidR="0098668D" w:rsidRDefault="00966B8D">
      <w:pPr>
        <w:pStyle w:val="affff1"/>
      </w:pPr>
      <w:r>
        <w:t xml:space="preserve">Содержание сухих веществ </w:t>
      </w:r>
      <m:oMath>
        <m:r>
          <w:rPr>
            <w:rFonts w:ascii="Cambria Math" w:hAnsi="Cambria Math"/>
          </w:rPr>
          <m:t>СВ</m:t>
        </m:r>
      </m:oMath>
      <w:r>
        <w:t xml:space="preserve">, г, расчетным методом определяется в зависимости </w:t>
      </w:r>
      <w:r>
        <w:br/>
      </w:r>
      <w:r>
        <w:t>от содержания воды по формуле</w:t>
      </w:r>
    </w:p>
    <w:p w:rsidR="0098668D" w:rsidRDefault="00966B8D">
      <w:pPr>
        <w:pStyle w:val="affff1"/>
        <w:jc w:val="center"/>
      </w:pPr>
      <m:oMathPara>
        <m:oMathParaPr>
          <m:jc m:val="center"/>
        </m:oMathParaPr>
        <m:oMath>
          <m:r>
            <m:rPr>
              <m:sty m:val="p"/>
            </m:rPr>
            <w:rPr>
              <w:rFonts w:ascii="Cambria Math" w:hAnsi="Cambria Math"/>
            </w:rPr>
            <m:t>СВ</m:t>
          </m:r>
          <m:r>
            <w:rPr>
              <w:rFonts w:ascii="Cambria Math" w:hAnsi="Cambria Math"/>
            </w:rPr>
            <m:t>=100-</m:t>
          </m:r>
          <m:r>
            <m:rPr>
              <m:sty m:val="p"/>
            </m:rPr>
            <w:rPr>
              <w:rFonts w:ascii="Cambria Math" w:hAnsi="Cambria Math"/>
            </w:rPr>
            <m:t>В</m:t>
          </m:r>
          <m:r>
            <w:rPr>
              <w:rFonts w:ascii="Cambria Math" w:hAnsi="Cambria Math"/>
            </w:rPr>
            <m:t>,</m:t>
          </m:r>
        </m:oMath>
      </m:oMathPara>
    </w:p>
    <w:p w:rsidR="0098668D" w:rsidRDefault="00966B8D">
      <w:pPr>
        <w:pStyle w:val="affff4"/>
      </w:pPr>
      <w:r>
        <w:t>где В – содержание воды в продукте, г (принимается по «Справочным таблицам химического состава и калорийност</w:t>
      </w:r>
      <w:r>
        <w:t>и российских пищевых продуктов» (под ред. В.А. Тутельяна)).</w:t>
      </w:r>
    </w:p>
    <w:p w:rsidR="0098668D" w:rsidRDefault="0098668D">
      <w:pPr>
        <w:pStyle w:val="affff1"/>
      </w:pPr>
    </w:p>
    <w:p w:rsidR="0098668D" w:rsidRDefault="00966B8D">
      <w:pPr>
        <w:pStyle w:val="affff1"/>
      </w:pPr>
      <w:r>
        <w:t>Энергетическая ценность отдельных кулинарных изделий (блюд) или рациона ЭЦ, ккал, определяется по формуле</w:t>
      </w:r>
    </w:p>
    <w:p w:rsidR="0098668D" w:rsidRDefault="00966B8D">
      <w:pPr>
        <w:pStyle w:val="affff3"/>
      </w:pPr>
      <m:oMathPara>
        <m:oMathParaPr>
          <m:jc m:val="center"/>
        </m:oMathParaPr>
        <m:oMath>
          <m:r>
            <m:rPr>
              <m:sty m:val="p"/>
            </m:rPr>
            <w:rPr>
              <w:rFonts w:ascii="Cambria Math" w:hAnsi="Cambria Math"/>
            </w:rPr>
            <m:t>ЭЦ</m:t>
          </m:r>
          <m:r>
            <w:rPr>
              <w:rFonts w:ascii="Cambria Math" w:hAnsi="Cambria Math"/>
            </w:rPr>
            <m:t>=</m:t>
          </m:r>
          <m:r>
            <m:rPr>
              <m:sty m:val="p"/>
            </m:rPr>
            <w:rPr>
              <w:rFonts w:ascii="Cambria Math" w:hAnsi="Cambria Math"/>
            </w:rPr>
            <m:t>Б</m:t>
          </m:r>
          <m: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б</m:t>
              </m:r>
            </m:sub>
          </m:sSub>
          <m:r>
            <w:rPr>
              <w:rFonts w:ascii="Cambria Math" w:hAnsi="Cambria Math"/>
            </w:rPr>
            <m:t>+</m:t>
          </m:r>
          <m:r>
            <m:rPr>
              <m:sty m:val="p"/>
            </m:rPr>
            <w:rPr>
              <w:rFonts w:ascii="Cambria Math" w:hAnsi="Cambria Math"/>
            </w:rPr>
            <m:t>Ж</m:t>
          </m:r>
          <m: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ж</m:t>
              </m:r>
            </m:sub>
          </m:sSub>
          <m:r>
            <w:rPr>
              <w:rFonts w:ascii="Cambria Math" w:hAnsi="Cambria Math"/>
            </w:rPr>
            <m:t>+</m:t>
          </m:r>
          <m:r>
            <m:rPr>
              <m:sty m:val="p"/>
            </m:rPr>
            <w:rPr>
              <w:rFonts w:ascii="Cambria Math" w:hAnsi="Cambria Math"/>
            </w:rPr>
            <m:t>У</m:t>
          </m:r>
          <m: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у</m:t>
              </m:r>
            </m:sub>
          </m:sSub>
          <m:r>
            <w:rPr>
              <w:rFonts w:ascii="Cambria Math" w:hAnsi="Cambria Math"/>
            </w:rPr>
            <m:t>,</m:t>
          </m:r>
        </m:oMath>
      </m:oMathPara>
    </w:p>
    <w:p w:rsidR="0098668D" w:rsidRDefault="00966B8D">
      <w:pPr>
        <w:pStyle w:val="affff4"/>
      </w:pPr>
      <w:r>
        <w:lastRenderedPageBreak/>
        <w:t>или</w:t>
      </w:r>
    </w:p>
    <w:p w:rsidR="0098668D" w:rsidRDefault="00966B8D">
      <w:pPr>
        <w:pStyle w:val="affff3"/>
      </w:pPr>
      <m:oMathPara>
        <m:oMathParaPr>
          <m:jc m:val="center"/>
        </m:oMathParaPr>
        <m:oMath>
          <m:r>
            <m:rPr>
              <m:sty m:val="p"/>
            </m:rPr>
            <w:rPr>
              <w:rFonts w:ascii="Cambria Math" w:hAnsi="Cambria Math"/>
            </w:rPr>
            <m:t>ЭЦ</m:t>
          </m:r>
          <m:r>
            <w:rPr>
              <w:rFonts w:ascii="Cambria Math" w:hAnsi="Cambria Math"/>
            </w:rPr>
            <m:t>=</m:t>
          </m:r>
          <m:r>
            <m:rPr>
              <m:sty m:val="p"/>
            </m:rPr>
            <w:rPr>
              <w:rFonts w:ascii="Cambria Math" w:hAnsi="Cambria Math"/>
            </w:rPr>
            <m:t>Б</m:t>
          </m:r>
          <m:r>
            <w:rPr>
              <w:rFonts w:ascii="Cambria Math" w:hAnsi="Cambria Math"/>
            </w:rPr>
            <m:t>·4+</m:t>
          </m:r>
          <m:r>
            <m:rPr>
              <m:sty m:val="p"/>
            </m:rPr>
            <w:rPr>
              <w:rFonts w:ascii="Cambria Math" w:hAnsi="Cambria Math"/>
            </w:rPr>
            <m:t>Ж</m:t>
          </m:r>
          <m:r>
            <w:rPr>
              <w:rFonts w:ascii="Cambria Math" w:hAnsi="Cambria Math"/>
            </w:rPr>
            <m:t>·9+</m:t>
          </m:r>
          <m:r>
            <m:rPr>
              <m:sty m:val="p"/>
            </m:rPr>
            <w:rPr>
              <w:rFonts w:ascii="Cambria Math" w:hAnsi="Cambria Math"/>
            </w:rPr>
            <m:t>МДС</m:t>
          </m:r>
          <m:r>
            <w:rPr>
              <w:rFonts w:ascii="Cambria Math" w:hAnsi="Cambria Math"/>
            </w:rPr>
            <m:t>·</m:t>
          </m:r>
          <m:r>
            <m:rPr>
              <m:sty m:val="p"/>
            </m:rPr>
            <w:rPr>
              <w:rFonts w:ascii="Cambria Math" w:hAnsi="Cambria Math"/>
            </w:rPr>
            <m:t>3,8</m:t>
          </m:r>
          <m:r>
            <w:rPr>
              <w:rFonts w:ascii="Cambria Math" w:hAnsi="Cambria Math"/>
            </w:rPr>
            <m:t>+</m:t>
          </m:r>
          <m:r>
            <m:rPr>
              <m:sty m:val="p"/>
            </m:rPr>
            <w:rPr>
              <w:rFonts w:ascii="Cambria Math" w:hAnsi="Cambria Math"/>
            </w:rPr>
            <m:t>Кр</m:t>
          </m:r>
          <m:r>
            <w:rPr>
              <w:rFonts w:ascii="Cambria Math" w:hAnsi="Cambria Math"/>
            </w:rPr>
            <m:t>·</m:t>
          </m:r>
          <m:r>
            <m:rPr>
              <m:sty m:val="p"/>
            </m:rPr>
            <w:rPr>
              <w:rFonts w:ascii="Cambria Math" w:hAnsi="Cambria Math"/>
            </w:rPr>
            <m:t>4,1</m:t>
          </m:r>
          <m:r>
            <w:rPr>
              <w:rFonts w:ascii="Cambria Math" w:hAnsi="Cambria Math"/>
            </w:rPr>
            <m:t>+</m:t>
          </m:r>
          <m:r>
            <m:rPr>
              <m:sty m:val="p"/>
            </m:rPr>
            <w:rPr>
              <w:rFonts w:ascii="Cambria Math" w:hAnsi="Cambria Math"/>
            </w:rPr>
            <m:t>ПВ</m:t>
          </m:r>
          <m:r>
            <w:rPr>
              <w:rFonts w:ascii="Cambria Math" w:hAnsi="Cambria Math"/>
            </w:rPr>
            <m:t>·2,</m:t>
          </m:r>
        </m:oMath>
      </m:oMathPara>
    </w:p>
    <w:p w:rsidR="0098668D" w:rsidRDefault="00966B8D">
      <w:pPr>
        <w:pStyle w:val="affff4"/>
      </w:pPr>
      <w:r>
        <w:t xml:space="preserve">где </w:t>
      </w:r>
      <w:r>
        <w:tab/>
        <w:t>Б, Ж, МДС, Кр, ПВ – содержание белков, жиров, моно– и дисахаров, крахмала, пищ</w:t>
      </w:r>
      <w:r>
        <w:t>евых волокон и органических кислот в продукте, в граммах соответственно;</w:t>
      </w:r>
    </w:p>
    <w:p w:rsidR="0098668D" w:rsidRDefault="00966B8D">
      <w:pPr>
        <w:pStyle w:val="affff4"/>
      </w:pPr>
      <w:r>
        <w:tab/>
      </w:r>
      <m:oMath>
        <m:sSub>
          <m:sSubPr>
            <m:ctrlPr>
              <w:rPr>
                <w:rFonts w:ascii="Cambria Math" w:hAnsi="Cambria Math"/>
              </w:rPr>
            </m:ctrlPr>
          </m:sSubPr>
          <m:e>
            <m:r>
              <m:rPr>
                <m:sty m:val="p"/>
              </m:rPr>
              <w:rPr>
                <w:rFonts w:ascii="Cambria Math" w:hAnsi="Cambria Math"/>
              </w:rPr>
              <m:t>К</m:t>
            </m:r>
          </m:e>
          <m:sub>
            <m:r>
              <m:rPr>
                <m:sty m:val="p"/>
              </m:rPr>
              <w:rPr>
                <w:rFonts w:ascii="Cambria Math" w:hAnsi="Cambria Math"/>
              </w:rPr>
              <m:t>б</m:t>
            </m:r>
          </m:sub>
        </m:sSub>
      </m:oMath>
      <w:r>
        <w:t xml:space="preserve">, </w:t>
      </w:r>
      <m:oMath>
        <m:sSub>
          <m:sSubPr>
            <m:ctrlPr>
              <w:rPr>
                <w:rFonts w:ascii="Cambria Math" w:hAnsi="Cambria Math"/>
              </w:rPr>
            </m:ctrlPr>
          </m:sSubPr>
          <m:e>
            <m:r>
              <m:rPr>
                <m:sty m:val="p"/>
              </m:rPr>
              <w:rPr>
                <w:rFonts w:ascii="Cambria Math" w:hAnsi="Cambria Math"/>
              </w:rPr>
              <m:t>К</m:t>
            </m:r>
          </m:e>
          <m:sub>
            <m:r>
              <m:rPr>
                <m:sty m:val="p"/>
              </m:rPr>
              <w:rPr>
                <w:rFonts w:ascii="Cambria Math" w:hAnsi="Cambria Math"/>
              </w:rPr>
              <m:t>ж</m:t>
            </m:r>
          </m:sub>
        </m:sSub>
      </m:oMath>
      <w:r>
        <w:t xml:space="preserve">, </w:t>
      </w:r>
      <m:oMath>
        <m:sSub>
          <m:sSubPr>
            <m:ctrlPr>
              <w:rPr>
                <w:rFonts w:ascii="Cambria Math" w:hAnsi="Cambria Math"/>
              </w:rPr>
            </m:ctrlPr>
          </m:sSubPr>
          <m:e>
            <m:r>
              <m:rPr>
                <m:sty m:val="p"/>
              </m:rPr>
              <w:rPr>
                <w:rFonts w:ascii="Cambria Math" w:hAnsi="Cambria Math"/>
              </w:rPr>
              <m:t>К</m:t>
            </m:r>
          </m:e>
          <m:sub>
            <m:r>
              <m:rPr>
                <m:sty m:val="p"/>
              </m:rPr>
              <w:rPr>
                <w:rFonts w:ascii="Cambria Math" w:hAnsi="Cambria Math"/>
              </w:rPr>
              <m:t>у</m:t>
            </m:r>
          </m:sub>
        </m:sSub>
      </m:oMath>
      <w:r>
        <w:t xml:space="preserve"> – калорические коэффициенты соответственно для белков, жиров и углеводов, в килокалориях на 1 г.</w:t>
      </w:r>
    </w:p>
    <w:p w:rsidR="0098668D" w:rsidRDefault="0098668D">
      <w:pPr>
        <w:pStyle w:val="affff1"/>
      </w:pPr>
    </w:p>
    <w:p w:rsidR="0098668D" w:rsidRDefault="00966B8D">
      <w:pPr>
        <w:pStyle w:val="affff1"/>
      </w:pPr>
      <w:r>
        <w:t>Для мучных кондитерских изделий расчет энергетической ценности ЭЦ, ккал, осущес</w:t>
      </w:r>
      <w:r>
        <w:t>твляется в пересчете на сухое вещество:</w:t>
      </w:r>
    </w:p>
    <w:p w:rsidR="0098668D" w:rsidRDefault="0098668D">
      <w:pPr>
        <w:pStyle w:val="affff3"/>
      </w:pPr>
    </w:p>
    <w:p w:rsidR="0098668D" w:rsidRDefault="00966B8D">
      <w:pPr>
        <w:pStyle w:val="affff4"/>
      </w:pPr>
      <w:r>
        <w:t xml:space="preserve">где </w:t>
      </w:r>
      <w:r>
        <w:tab/>
      </w:r>
      <m:oMath>
        <m:r>
          <m:rPr>
            <m:sty m:val="p"/>
          </m:rPr>
          <w:rPr>
            <w:rFonts w:ascii="Cambria Math" w:hAnsi="Cambria Math"/>
          </w:rPr>
          <m:t>С</m:t>
        </m:r>
        <m:sSub>
          <m:sSubPr>
            <m:ctrlPr>
              <w:rPr>
                <w:rFonts w:ascii="Cambria Math" w:hAnsi="Cambria Math"/>
              </w:rPr>
            </m:ctrlPr>
          </m:sSubPr>
          <m:e>
            <m:r>
              <m:rPr>
                <m:sty m:val="p"/>
              </m:rPr>
              <w:rPr>
                <w:rFonts w:ascii="Cambria Math" w:hAnsi="Cambria Math"/>
              </w:rPr>
              <m:t>В</m:t>
            </m:r>
          </m:e>
          <m:sub>
            <m:r>
              <m:rPr>
                <m:sty m:val="p"/>
              </m:rPr>
              <w:rPr>
                <w:rFonts w:ascii="Cambria Math" w:hAnsi="Cambria Math"/>
              </w:rPr>
              <m:t>г</m:t>
            </m:r>
          </m:sub>
        </m:sSub>
      </m:oMath>
      <w:r>
        <w:t xml:space="preserve"> – содержание сухого вещества в готовом изделии, в граммах;</w:t>
      </w:r>
    </w:p>
    <w:p w:rsidR="0098668D" w:rsidRDefault="00966B8D">
      <w:pPr>
        <w:pStyle w:val="affff4"/>
      </w:pPr>
      <w:r>
        <w:tab/>
      </w:r>
      <w:r>
        <w:rPr>
          <w:iCs/>
        </w:rPr>
        <w:t xml:space="preserve"> – содержание сухого вещества в полуфабрикате, в граммах.</w:t>
      </w:r>
    </w:p>
    <w:p w:rsidR="0098668D" w:rsidRDefault="0098668D">
      <w:pPr>
        <w:pStyle w:val="affff1"/>
      </w:pPr>
    </w:p>
    <w:p w:rsidR="0098668D" w:rsidRDefault="00966B8D">
      <w:pPr>
        <w:pStyle w:val="affff1"/>
      </w:pPr>
      <w:r>
        <w:t>Пример расчета рецептуры представлен в таблице Г.1.</w:t>
      </w:r>
    </w:p>
    <w:p w:rsidR="0098668D" w:rsidRDefault="0098668D">
      <w:pPr>
        <w:pStyle w:val="affff1"/>
      </w:pPr>
    </w:p>
    <w:p w:rsidR="0098668D" w:rsidRDefault="00966B8D">
      <w:pPr>
        <w:pStyle w:val="affff4"/>
        <w:spacing w:after="120"/>
      </w:pPr>
      <w:r>
        <w:t>Таблица Г.1 – Расчет пищевой ценности</w:t>
      </w:r>
      <w:r>
        <w:t xml:space="preserve"> рецептуры</w:t>
      </w:r>
    </w:p>
    <w:tbl>
      <w:tblPr>
        <w:tblW w:w="9931" w:type="dxa"/>
        <w:tblLayout w:type="fixed"/>
        <w:tblCellMar>
          <w:left w:w="10" w:type="dxa"/>
          <w:right w:w="10" w:type="dxa"/>
        </w:tblCellMar>
        <w:tblLook w:val="0000" w:firstRow="0" w:lastRow="0" w:firstColumn="0" w:lastColumn="0" w:noHBand="0" w:noVBand="0"/>
      </w:tblPr>
      <w:tblGrid>
        <w:gridCol w:w="2699"/>
        <w:gridCol w:w="1134"/>
        <w:gridCol w:w="762"/>
        <w:gridCol w:w="762"/>
        <w:gridCol w:w="762"/>
        <w:gridCol w:w="763"/>
        <w:gridCol w:w="762"/>
        <w:gridCol w:w="762"/>
        <w:gridCol w:w="762"/>
        <w:gridCol w:w="763"/>
      </w:tblGrid>
      <w:tr w:rsidR="0098668D">
        <w:tblPrEx>
          <w:tblCellMar>
            <w:top w:w="0" w:type="dxa"/>
            <w:bottom w:w="0" w:type="dxa"/>
          </w:tblCellMar>
        </w:tblPrEx>
        <w:trPr>
          <w:cantSplit/>
        </w:trPr>
        <w:tc>
          <w:tcPr>
            <w:tcW w:w="2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Сырье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Масса </w:t>
            </w:r>
            <w:r>
              <w:br/>
            </w:r>
            <w:r>
              <w:t xml:space="preserve">нетто, </w:t>
            </w:r>
            <w:r>
              <w:br/>
            </w:r>
            <w:r>
              <w:t>г</w:t>
            </w:r>
          </w:p>
        </w:tc>
        <w:tc>
          <w:tcPr>
            <w:tcW w:w="60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Химический состав</w:t>
            </w:r>
          </w:p>
        </w:tc>
      </w:tr>
      <w:tr w:rsidR="0098668D">
        <w:tblPrEx>
          <w:tblCellMar>
            <w:top w:w="0" w:type="dxa"/>
            <w:bottom w:w="0" w:type="dxa"/>
          </w:tblCellMar>
        </w:tblPrEx>
        <w:trPr>
          <w:cantSplit/>
        </w:trPr>
        <w:tc>
          <w:tcPr>
            <w:tcW w:w="2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белки</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жиры</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моно-, </w:t>
            </w:r>
            <w:r>
              <w:br/>
            </w:r>
            <w:r>
              <w:t xml:space="preserve">дисахараха, </w:t>
            </w:r>
            <w:r>
              <w:br/>
            </w:r>
            <w:r>
              <w:t>крахмал</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пищевые </w:t>
            </w:r>
            <w:r>
              <w:br/>
            </w:r>
            <w:r>
              <w:t>волокна</w:t>
            </w:r>
          </w:p>
        </w:tc>
      </w:tr>
      <w:tr w:rsidR="0098668D">
        <w:tblPrEx>
          <w:tblCellMar>
            <w:top w:w="0" w:type="dxa"/>
            <w:bottom w:w="0" w:type="dxa"/>
          </w:tblCellMar>
        </w:tblPrEx>
        <w:trPr>
          <w:cantSplit/>
        </w:trPr>
        <w:tc>
          <w:tcPr>
            <w:tcW w:w="2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г</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г</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г</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г</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Минтай неразделанный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10,18</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0,58</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Мука пшеничная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0,43</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0,05</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68,9</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2,76</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0,14</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 xml:space="preserve">Масло </w:t>
            </w:r>
            <w:r>
              <w:t>сливочное</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0,03</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72,5</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0,05</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Молоко</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0,77</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Яйца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0,64</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0,58</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0,04</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Соль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Масло сливочное</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0,02</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72,5</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0,03</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11,99</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6,32</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0,14</w:t>
            </w: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Сохранность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91</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26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02"/>
            </w:pPr>
            <w:r>
              <w:t>Выход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11,27</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5,56</w:t>
            </w: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3,64</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0,13</w:t>
            </w:r>
          </w:p>
        </w:tc>
      </w:tr>
    </w:tbl>
    <w:p w:rsidR="0098668D" w:rsidRDefault="0098668D">
      <w:pPr>
        <w:pStyle w:val="affff1"/>
      </w:pPr>
    </w:p>
    <w:p w:rsidR="0098668D" w:rsidRDefault="00966B8D">
      <w:pPr>
        <w:pStyle w:val="affff1"/>
      </w:pPr>
      <w:r>
        <w:t>Энергетическая ценность изделия составляет:</w:t>
      </w:r>
    </w:p>
    <w:p w:rsidR="0098668D" w:rsidRDefault="00966B8D">
      <w:pPr>
        <w:pStyle w:val="affff3"/>
      </w:pPr>
      <m:oMathPara>
        <m:oMathParaPr>
          <m:jc m:val="center"/>
        </m:oMathParaPr>
        <m:oMath>
          <m:r>
            <m:rPr>
              <m:sty m:val="p"/>
            </m:rPr>
            <w:rPr>
              <w:rFonts w:ascii="Cambria Math" w:hAnsi="Cambria Math"/>
            </w:rPr>
            <m:t>ЭЦ</m:t>
          </m:r>
          <m:r>
            <w:rPr>
              <w:rFonts w:ascii="Cambria Math" w:hAnsi="Cambria Math"/>
            </w:rPr>
            <m:t>=</m:t>
          </m:r>
          <m:r>
            <m:rPr>
              <m:sty m:val="p"/>
            </m:rPr>
            <w:rPr>
              <w:rFonts w:ascii="Cambria Math" w:hAnsi="Cambria Math"/>
            </w:rPr>
            <m:t>11,27</m:t>
          </m:r>
          <m:r>
            <w:rPr>
              <w:rFonts w:ascii="Cambria Math" w:hAnsi="Cambria Math"/>
            </w:rPr>
            <m:t>·4+</m:t>
          </m:r>
          <m:r>
            <m:rPr>
              <m:sty m:val="p"/>
            </m:rPr>
            <w:rPr>
              <w:rFonts w:ascii="Cambria Math" w:hAnsi="Cambria Math"/>
            </w:rPr>
            <m:t>5,56</m:t>
          </m:r>
          <m:r>
            <w:rPr>
              <w:rFonts w:ascii="Cambria Math" w:hAnsi="Cambria Math"/>
            </w:rPr>
            <m:t>·9+</m:t>
          </m:r>
          <m:r>
            <m:rPr>
              <m:sty m:val="p"/>
            </m:rPr>
            <w:rPr>
              <w:rFonts w:ascii="Cambria Math" w:hAnsi="Cambria Math"/>
            </w:rPr>
            <m:t>3,64</m:t>
          </m:r>
          <m:r>
            <w:rPr>
              <w:rFonts w:ascii="Cambria Math" w:hAnsi="Cambria Math"/>
            </w:rPr>
            <m:t>·4+</m:t>
          </m:r>
          <m:r>
            <m:rPr>
              <m:sty m:val="p"/>
            </m:rPr>
            <w:rPr>
              <w:rFonts w:ascii="Cambria Math" w:hAnsi="Cambria Math"/>
            </w:rPr>
            <m:t>0,13</m:t>
          </m:r>
          <m:r>
            <w:rPr>
              <w:rFonts w:ascii="Cambria Math" w:hAnsi="Cambria Math"/>
            </w:rPr>
            <m:t>·2=110</m:t>
          </m:r>
          <m:r>
            <m:rPr>
              <m:sty m:val="p"/>
            </m:rPr>
            <w:rPr>
              <w:rFonts w:ascii="Cambria Math" w:hAnsi="Cambria Math"/>
            </w:rPr>
            <m:t xml:space="preserve"> ккал</m:t>
          </m:r>
          <m:r>
            <w:rPr>
              <w:rFonts w:ascii="Cambria Math" w:hAnsi="Cambria Math"/>
            </w:rPr>
            <m:t>.</m:t>
          </m:r>
        </m:oMath>
      </m:oMathPara>
    </w:p>
    <w:p w:rsidR="0098668D" w:rsidRDefault="0098668D">
      <w:pPr>
        <w:rPr>
          <w:iCs/>
          <w:szCs w:val="28"/>
        </w:rPr>
      </w:pPr>
    </w:p>
    <w:p w:rsidR="0098668D" w:rsidRDefault="00966B8D">
      <w:pPr>
        <w:pStyle w:val="1a"/>
        <w:numPr>
          <w:ilvl w:val="0"/>
          <w:numId w:val="2"/>
        </w:numPr>
        <w:outlineLvl w:val="9"/>
      </w:pPr>
      <w:bookmarkStart w:id="98" w:name="_Toc71893170"/>
      <w:bookmarkStart w:id="99" w:name="_Toc78981786"/>
      <w:bookmarkStart w:id="100" w:name="_Toc79487792"/>
      <w:bookmarkStart w:id="101" w:name="_Toc79488350"/>
      <w:bookmarkStart w:id="102" w:name="_Toc85528333"/>
      <w:r>
        <w:lastRenderedPageBreak/>
        <w:t xml:space="preserve">Приложение </w:t>
      </w:r>
      <w:bookmarkEnd w:id="98"/>
      <w:bookmarkEnd w:id="99"/>
      <w:bookmarkEnd w:id="100"/>
      <w:bookmarkEnd w:id="101"/>
      <w:r>
        <w:t xml:space="preserve">№ </w:t>
      </w:r>
      <w:bookmarkEnd w:id="102"/>
      <w:r>
        <w:t>4</w:t>
      </w:r>
    </w:p>
    <w:p w:rsidR="0098668D" w:rsidRDefault="0098668D"/>
    <w:p w:rsidR="0098668D" w:rsidRDefault="00966B8D">
      <w:pPr>
        <w:pStyle w:val="3"/>
        <w:spacing w:after="0"/>
      </w:pPr>
      <w:bookmarkStart w:id="103" w:name="_Toc85528334"/>
      <w:r>
        <w:t>Потери пищевых веществ при тепловой обработке</w:t>
      </w:r>
      <w:bookmarkEnd w:id="103"/>
    </w:p>
    <w:p w:rsidR="0098668D" w:rsidRDefault="00966B8D">
      <w:pPr>
        <w:pStyle w:val="affc"/>
        <w:spacing w:before="120"/>
      </w:pPr>
      <w:bookmarkStart w:id="104" w:name="_Toc49257999"/>
      <w:bookmarkStart w:id="105" w:name="_Toc71893171"/>
      <w:r>
        <w:rPr>
          <w:rStyle w:val="01"/>
          <w:spacing w:val="-6"/>
        </w:rPr>
        <w:t>Таблица 1. Потери пищевых веществ при разных видах тепловой обработки</w:t>
      </w:r>
      <w:bookmarkEnd w:id="104"/>
      <w:bookmarkEnd w:id="105"/>
      <w:r>
        <w:rPr>
          <w:rStyle w:val="01"/>
          <w:spacing w:val="-6"/>
        </w:rPr>
        <w:t xml:space="preserve">, в </w:t>
      </w:r>
      <w:r>
        <w:rPr>
          <w:rStyle w:val="01"/>
          <w:spacing w:val="-6"/>
        </w:rPr>
        <w:t>процентах</w:t>
      </w:r>
    </w:p>
    <w:tbl>
      <w:tblPr>
        <w:tblW w:w="5000" w:type="pct"/>
        <w:tblCellMar>
          <w:left w:w="10" w:type="dxa"/>
          <w:right w:w="10" w:type="dxa"/>
        </w:tblCellMar>
        <w:tblLook w:val="0000" w:firstRow="0" w:lastRow="0" w:firstColumn="0" w:lastColumn="0" w:noHBand="0" w:noVBand="0"/>
      </w:tblPr>
      <w:tblGrid>
        <w:gridCol w:w="1838"/>
        <w:gridCol w:w="415"/>
        <w:gridCol w:w="415"/>
        <w:gridCol w:w="816"/>
        <w:gridCol w:w="480"/>
        <w:gridCol w:w="494"/>
        <w:gridCol w:w="494"/>
        <w:gridCol w:w="494"/>
        <w:gridCol w:w="494"/>
        <w:gridCol w:w="494"/>
        <w:gridCol w:w="500"/>
        <w:gridCol w:w="494"/>
        <w:gridCol w:w="494"/>
        <w:gridCol w:w="494"/>
        <w:gridCol w:w="494"/>
        <w:gridCol w:w="494"/>
        <w:gridCol w:w="507"/>
      </w:tblGrid>
      <w:tr w:rsidR="0098668D">
        <w:tblPrEx>
          <w:tblCellMar>
            <w:top w:w="0" w:type="dxa"/>
            <w:bottom w:w="0" w:type="dxa"/>
          </w:tblCellMar>
        </w:tblPrEx>
        <w:trPr>
          <w:cantSplit/>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Продукты</w:t>
            </w:r>
          </w:p>
        </w:tc>
        <w:tc>
          <w:tcPr>
            <w:tcW w:w="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spacing w:line="228" w:lineRule="auto"/>
            </w:pPr>
            <w:r>
              <w:t>Белки</w:t>
            </w:r>
          </w:p>
        </w:tc>
        <w:tc>
          <w:tcPr>
            <w:tcW w:w="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spacing w:line="228" w:lineRule="auto"/>
            </w:pPr>
            <w:r>
              <w:t>Жиры</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Углеводы</w:t>
            </w:r>
          </w:p>
        </w:tc>
        <w:tc>
          <w:tcPr>
            <w:tcW w:w="29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Минеральные вещества</w:t>
            </w:r>
          </w:p>
        </w:tc>
        <w:tc>
          <w:tcPr>
            <w:tcW w:w="29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Витамины</w:t>
            </w:r>
          </w:p>
        </w:tc>
      </w:tr>
      <w:tr w:rsidR="0098668D">
        <w:tblPrEx>
          <w:tblCellMar>
            <w:top w:w="0" w:type="dxa"/>
            <w:bottom w:w="0" w:type="dxa"/>
          </w:tblCellMar>
        </w:tblPrEx>
        <w:trPr>
          <w:cantSplit/>
          <w:trHeight w:val="1337"/>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spacing w:line="228" w:lineRule="auto"/>
            </w:pPr>
          </w:p>
        </w:tc>
        <w:tc>
          <w:tcPr>
            <w:tcW w:w="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8668D">
            <w:pPr>
              <w:pStyle w:val="afff5"/>
              <w:spacing w:line="228" w:lineRule="auto"/>
            </w:pPr>
          </w:p>
        </w:tc>
        <w:tc>
          <w:tcPr>
            <w:tcW w:w="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8668D">
            <w:pPr>
              <w:pStyle w:val="afff5"/>
              <w:spacing w:line="228" w:lineRule="auto"/>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spacing w:line="228" w:lineRule="auto"/>
            </w:pPr>
            <w:r>
              <w:t xml:space="preserve">моно– и </w:t>
            </w:r>
            <w:r>
              <w:br/>
            </w:r>
            <w:r>
              <w:t>дисахариды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spacing w:line="228" w:lineRule="auto"/>
            </w:pPr>
            <w:r>
              <w:t>крахмал</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rPr>
                <w:lang w:val="en-US"/>
              </w:rPr>
              <w:t>Na</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rPr>
                <w:lang w:val="en-US"/>
              </w:rPr>
              <w:t>K</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rPr>
                <w:lang w:val="en-US"/>
              </w:rPr>
              <w:t>Ca</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rPr>
                <w:lang w:val="en-US"/>
              </w:rPr>
              <w:t>Mg</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rPr>
                <w:lang w:val="en-US"/>
              </w:rPr>
              <w:t>P</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rPr>
                <w:lang w:val="en-US"/>
              </w:rPr>
              <w:t>Fe</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rPr>
                <w:lang w:val="en-US"/>
              </w:rPr>
              <w:t>A</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98668D" w:rsidRDefault="00966B8D">
            <w:pPr>
              <w:pStyle w:val="afff5"/>
              <w:spacing w:line="228" w:lineRule="auto"/>
            </w:pPr>
            <w:r>
              <w:rPr>
                <w:rFonts w:ascii="Cambria" w:hAnsi="Cambria"/>
              </w:rPr>
              <w:t>β</w:t>
            </w:r>
            <w:r>
              <w:t>-каротин</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В</w:t>
            </w:r>
            <w:r>
              <w:rPr>
                <w:rStyle w:val="aff1"/>
              </w:rPr>
              <w:t>1</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В</w:t>
            </w:r>
            <w:r>
              <w:rPr>
                <w:rStyle w:val="aff1"/>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РР</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С</w:t>
            </w:r>
          </w:p>
        </w:tc>
      </w:tr>
      <w:tr w:rsidR="0098668D">
        <w:tblPrEx>
          <w:tblCellMar>
            <w:top w:w="0" w:type="dxa"/>
            <w:bottom w:w="0" w:type="dxa"/>
          </w:tblCellMar>
        </w:tblPrEx>
        <w:trPr>
          <w:cantSplit/>
        </w:trPr>
        <w:tc>
          <w:tcPr>
            <w:tcW w:w="991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Варка</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Растительные:</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 без слива</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60</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 со сливом</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80</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Мясные</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90</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Рыбные</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90</w:t>
            </w:r>
          </w:p>
        </w:tc>
      </w:tr>
      <w:tr w:rsidR="0098668D">
        <w:tblPrEx>
          <w:tblCellMar>
            <w:top w:w="0" w:type="dxa"/>
            <w:bottom w:w="0" w:type="dxa"/>
          </w:tblCellMar>
        </w:tblPrEx>
        <w:trPr>
          <w:cantSplit/>
        </w:trPr>
        <w:tc>
          <w:tcPr>
            <w:tcW w:w="991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rPr>
                <w:bCs/>
              </w:rPr>
            </w:pPr>
            <w:r>
              <w:rPr>
                <w:bCs/>
              </w:rPr>
              <w:t>Тушение</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Мясные</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70</w:t>
            </w:r>
          </w:p>
        </w:tc>
      </w:tr>
      <w:tr w:rsidR="0098668D">
        <w:tblPrEx>
          <w:tblCellMar>
            <w:top w:w="0" w:type="dxa"/>
            <w:bottom w:w="0" w:type="dxa"/>
          </w:tblCellMar>
        </w:tblPrEx>
        <w:trPr>
          <w:cantSplit/>
        </w:trPr>
        <w:tc>
          <w:tcPr>
            <w:tcW w:w="991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rPr>
                <w:bCs/>
              </w:rPr>
            </w:pPr>
            <w:r>
              <w:rPr>
                <w:bCs/>
              </w:rPr>
              <w:t>Припускание</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Растительные</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65</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Рыбные</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85</w:t>
            </w:r>
          </w:p>
        </w:tc>
      </w:tr>
      <w:tr w:rsidR="0098668D">
        <w:tblPrEx>
          <w:tblCellMar>
            <w:top w:w="0" w:type="dxa"/>
            <w:bottom w:w="0" w:type="dxa"/>
          </w:tblCellMar>
        </w:tblPrEx>
        <w:trPr>
          <w:cantSplit/>
        </w:trPr>
        <w:tc>
          <w:tcPr>
            <w:tcW w:w="991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Запекание</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Молочные</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50</w:t>
            </w:r>
          </w:p>
        </w:tc>
      </w:tr>
      <w:tr w:rsidR="0098668D">
        <w:tblPrEx>
          <w:tblCellMar>
            <w:top w:w="0" w:type="dxa"/>
            <w:bottom w:w="0" w:type="dxa"/>
          </w:tblCellMar>
        </w:tblPrEx>
        <w:trPr>
          <w:cantSplit/>
        </w:trPr>
        <w:tc>
          <w:tcPr>
            <w:tcW w:w="991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Пассерование</w:t>
            </w:r>
          </w:p>
        </w:tc>
      </w:tr>
      <w:tr w:rsidR="0098668D">
        <w:tblPrEx>
          <w:tblCellMar>
            <w:top w:w="0" w:type="dxa"/>
            <w:bottom w:w="0" w:type="dxa"/>
          </w:tblCellMar>
        </w:tblPrEx>
        <w:trPr>
          <w:cantSplit/>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Растительные</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60</w:t>
            </w:r>
          </w:p>
        </w:tc>
      </w:tr>
    </w:tbl>
    <w:p w:rsidR="0098668D" w:rsidRDefault="00966B8D">
      <w:pPr>
        <w:pStyle w:val="affc"/>
        <w:spacing w:before="120"/>
      </w:pPr>
      <w:bookmarkStart w:id="106" w:name="_Toc71893172"/>
      <w:r>
        <w:t xml:space="preserve">Таблица 2. Обобщенные величины потерь пищевых веществ при тепловой </w:t>
      </w:r>
      <w:r>
        <w:t>кулинарной обработке продуктов</w:t>
      </w:r>
      <w:bookmarkEnd w:id="106"/>
      <w:r>
        <w:t>, в процентах</w:t>
      </w:r>
    </w:p>
    <w:tbl>
      <w:tblPr>
        <w:tblW w:w="5000" w:type="pct"/>
        <w:tblCellMar>
          <w:left w:w="10" w:type="dxa"/>
          <w:right w:w="10" w:type="dxa"/>
        </w:tblCellMar>
        <w:tblLook w:val="0000" w:firstRow="0" w:lastRow="0" w:firstColumn="0" w:lastColumn="0" w:noHBand="0" w:noVBand="0"/>
      </w:tblPr>
      <w:tblGrid>
        <w:gridCol w:w="2976"/>
        <w:gridCol w:w="2759"/>
        <w:gridCol w:w="2759"/>
        <w:gridCol w:w="1417"/>
      </w:tblGrid>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Пищевые вещества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Растительные продукты</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Животные продукты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28" w:lineRule="auto"/>
            </w:pPr>
            <w:r>
              <w:t>В среднем</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Белки</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Жиры</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12</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Углеводы</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9</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9</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Минеральные вещества: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xml:space="preserve">– </w:t>
            </w:r>
            <w:r>
              <w:rPr>
                <w:lang w:val="en-US"/>
              </w:rPr>
              <w:t>Ca</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rPr>
                <w:lang w:val="en-US"/>
              </w:rPr>
            </w:pPr>
            <w:r>
              <w:rPr>
                <w:lang w:val="en-US"/>
              </w:rPr>
              <w:t>10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12</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М</w:t>
            </w:r>
            <w:r>
              <w:rPr>
                <w:lang w:val="en-US"/>
              </w:rPr>
              <w:t>g</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rPr>
                <w:lang w:val="en-US"/>
              </w:rPr>
            </w:pPr>
            <w:r>
              <w:rPr>
                <w:lang w:val="en-US"/>
              </w:rPr>
              <w:t>10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13</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xml:space="preserve">– </w:t>
            </w:r>
            <w:r>
              <w:rPr>
                <w:lang w:val="en-US"/>
              </w:rPr>
              <w:t>P</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rPr>
                <w:lang w:val="en-US"/>
              </w:rPr>
            </w:pPr>
            <w:r>
              <w:rPr>
                <w:lang w:val="en-US"/>
              </w:rPr>
              <w:t>10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13</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xml:space="preserve">– </w:t>
            </w:r>
            <w:r>
              <w:rPr>
                <w:lang w:val="en-US"/>
              </w:rPr>
              <w:t>F</w:t>
            </w:r>
            <w:r>
              <w:t>е</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rPr>
                <w:lang w:val="en-US"/>
              </w:rPr>
            </w:pPr>
            <w:r>
              <w:rPr>
                <w:lang w:val="en-US"/>
              </w:rPr>
              <w:t>10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13</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Витамины:</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spacing w:line="228" w:lineRule="auto"/>
            </w:pP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xml:space="preserve">– </w:t>
            </w:r>
            <w:r>
              <w:rPr>
                <w:lang w:val="en-US"/>
              </w:rPr>
              <w:t>A</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40</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бета-каротин</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В</w:t>
            </w:r>
            <w:r>
              <w:rPr>
                <w:rStyle w:val="aff1"/>
              </w:rPr>
              <w:t>1</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28</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В</w:t>
            </w:r>
            <w:r>
              <w:rPr>
                <w:rStyle w:val="aff1"/>
              </w:rPr>
              <w:t>2</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РР</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20</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spacing w:line="228" w:lineRule="auto"/>
            </w:pPr>
            <w:r>
              <w:t>– С</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60</w:t>
            </w:r>
          </w:p>
        </w:tc>
      </w:tr>
      <w:tr w:rsidR="0098668D">
        <w:tblPrEx>
          <w:tblCellMar>
            <w:top w:w="0" w:type="dxa"/>
            <w:bottom w:w="0" w:type="dxa"/>
          </w:tblCellMar>
        </w:tblPrEx>
        <w:trPr>
          <w:cantSplit/>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spacing w:line="228" w:lineRule="auto"/>
            </w:pPr>
            <w:r>
              <w:t>Энергетическая ценность</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spacing w:line="228" w:lineRule="auto"/>
            </w:pPr>
            <w:r>
              <w:t>10</w:t>
            </w:r>
          </w:p>
        </w:tc>
      </w:tr>
    </w:tbl>
    <w:p w:rsidR="0098668D" w:rsidRDefault="00966B8D">
      <w:pPr>
        <w:pStyle w:val="1a"/>
        <w:numPr>
          <w:ilvl w:val="0"/>
          <w:numId w:val="2"/>
        </w:numPr>
        <w:outlineLvl w:val="9"/>
      </w:pPr>
      <w:bookmarkStart w:id="107" w:name="_Toc71893173"/>
      <w:bookmarkStart w:id="108" w:name="_Toc78981788"/>
      <w:bookmarkStart w:id="109" w:name="_Toc79487794"/>
      <w:bookmarkStart w:id="110" w:name="_Toc79488352"/>
      <w:bookmarkStart w:id="111" w:name="_Toc85528335"/>
      <w:r>
        <w:lastRenderedPageBreak/>
        <w:t xml:space="preserve">Приложение </w:t>
      </w:r>
      <w:bookmarkEnd w:id="107"/>
      <w:bookmarkEnd w:id="108"/>
      <w:bookmarkEnd w:id="109"/>
      <w:bookmarkEnd w:id="110"/>
      <w:r>
        <w:t xml:space="preserve">№ </w:t>
      </w:r>
      <w:bookmarkEnd w:id="111"/>
      <w:r>
        <w:t>5</w:t>
      </w:r>
    </w:p>
    <w:p w:rsidR="0098668D" w:rsidRDefault="0098668D"/>
    <w:p w:rsidR="0098668D" w:rsidRDefault="00966B8D">
      <w:pPr>
        <w:pStyle w:val="3"/>
      </w:pPr>
      <w:bookmarkStart w:id="112" w:name="_Toc71893174"/>
      <w:bookmarkStart w:id="113" w:name="_Toc85528336"/>
      <w:r>
        <w:t>Пример технологической карты</w:t>
      </w:r>
      <w:bookmarkEnd w:id="112"/>
      <w:bookmarkEnd w:id="113"/>
    </w:p>
    <w:p w:rsidR="0098668D" w:rsidRDefault="00966B8D">
      <w:pPr>
        <w:pStyle w:val="affff1"/>
      </w:pPr>
      <w:r>
        <w:rPr>
          <w:rStyle w:val="afd"/>
        </w:rPr>
        <w:t>Источник рецептуры:</w:t>
      </w:r>
      <w:r>
        <w:t xml:space="preserve"> методические рекомендации по питанию детей в организованных </w:t>
      </w:r>
      <w:r>
        <w:t>коллективах. Часть III Сборник технологических карт. – Екатеринбург: ФБУН ЕМНЦ ПОЗРПП Роспотребнадзора, ФГБОУ ВО УрГЭУ, ФБУЗ ЦГиЭ в Свердловской области 2018.</w:t>
      </w:r>
    </w:p>
    <w:p w:rsidR="0098668D" w:rsidRDefault="00966B8D">
      <w:pPr>
        <w:pStyle w:val="4"/>
      </w:pPr>
      <w:r>
        <w:t>ТЕХНОЛОГИЧЕСКАЯ КАРТА № 6/7</w:t>
      </w:r>
    </w:p>
    <w:p w:rsidR="0098668D" w:rsidRDefault="00966B8D">
      <w:pPr>
        <w:pStyle w:val="4"/>
      </w:pPr>
      <w:r>
        <w:t>Рыба, запеченная в молочном соусе</w:t>
      </w:r>
    </w:p>
    <w:p w:rsidR="0098668D" w:rsidRDefault="0098668D">
      <w:pPr>
        <w:rPr>
          <w:lang w:eastAsia="zh-CN"/>
        </w:rPr>
      </w:pPr>
    </w:p>
    <w:tbl>
      <w:tblPr>
        <w:tblW w:w="5000" w:type="pct"/>
        <w:tblLayout w:type="fixed"/>
        <w:tblCellMar>
          <w:left w:w="10" w:type="dxa"/>
          <w:right w:w="10" w:type="dxa"/>
        </w:tblCellMar>
        <w:tblLook w:val="0000" w:firstRow="0" w:lastRow="0" w:firstColumn="0" w:lastColumn="0" w:noHBand="0" w:noVBand="0"/>
      </w:tblPr>
      <w:tblGrid>
        <w:gridCol w:w="4039"/>
        <w:gridCol w:w="1176"/>
        <w:gridCol w:w="1175"/>
        <w:gridCol w:w="1173"/>
        <w:gridCol w:w="1173"/>
        <w:gridCol w:w="1175"/>
      </w:tblGrid>
      <w:tr w:rsidR="0098668D">
        <w:tblPrEx>
          <w:tblCellMar>
            <w:top w:w="0" w:type="dxa"/>
            <w:bottom w:w="0" w:type="dxa"/>
          </w:tblCellMar>
        </w:tblPrEx>
        <w:trPr>
          <w:cantSplit/>
        </w:trPr>
        <w:tc>
          <w:tcPr>
            <w:tcW w:w="4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Наименования сырья </w:t>
            </w:r>
            <w:r>
              <w:br/>
            </w:r>
            <w:r>
              <w:t>и пищевых прод</w:t>
            </w:r>
            <w:r>
              <w:t>уктов</w:t>
            </w:r>
          </w:p>
        </w:tc>
        <w:tc>
          <w:tcPr>
            <w:tcW w:w="2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Масса, г</w:t>
            </w:r>
          </w:p>
        </w:tc>
        <w:tc>
          <w:tcPr>
            <w:tcW w:w="352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Расход сырья нетто, г на выход</w:t>
            </w:r>
          </w:p>
        </w:tc>
      </w:tr>
      <w:tr w:rsidR="0098668D">
        <w:tblPrEx>
          <w:tblCellMar>
            <w:top w:w="0" w:type="dxa"/>
            <w:bottom w:w="0" w:type="dxa"/>
          </w:tblCellMar>
        </w:tblPrEx>
        <w:trPr>
          <w:cantSplit/>
          <w:trHeight w:val="514"/>
        </w:trPr>
        <w:tc>
          <w:tcPr>
            <w:tcW w:w="4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235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5"/>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80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60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50</w:t>
            </w:r>
          </w:p>
        </w:tc>
      </w:tr>
      <w:tr w:rsidR="0098668D">
        <w:tblPrEx>
          <w:tblCellMar>
            <w:top w:w="0" w:type="dxa"/>
            <w:bottom w:w="0" w:type="dxa"/>
          </w:tblCellMar>
        </w:tblPrEx>
        <w:trPr>
          <w:cantSplit/>
        </w:trPr>
        <w:tc>
          <w:tcPr>
            <w:tcW w:w="4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брутто</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нетто</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5"/>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5"/>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5"/>
            </w:pPr>
          </w:p>
        </w:tc>
      </w:tr>
      <w:tr w:rsidR="0098668D">
        <w:tblPrEx>
          <w:tblCellMar>
            <w:top w:w="0" w:type="dxa"/>
            <w:bottom w:w="0" w:type="dxa"/>
          </w:tblCellMar>
        </w:tblPrEx>
        <w:trPr>
          <w:cantSplit/>
        </w:trPr>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92,54</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49,6</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37,2</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31,0</w:t>
            </w:r>
          </w:p>
        </w:tc>
      </w:tr>
      <w:tr w:rsidR="0098668D">
        <w:tblPrEx>
          <w:tblCellMar>
            <w:top w:w="0" w:type="dxa"/>
            <w:bottom w:w="0" w:type="dxa"/>
          </w:tblCellMar>
        </w:tblPrEx>
        <w:trPr>
          <w:cantSplit/>
        </w:trPr>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растительное</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r>
      <w:tr w:rsidR="0098668D">
        <w:tblPrEx>
          <w:tblCellMar>
            <w:top w:w="0" w:type="dxa"/>
            <w:bottom w:w="0" w:type="dxa"/>
          </w:tblCellMar>
        </w:tblPrEx>
        <w:trPr>
          <w:cantSplit/>
        </w:trPr>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Соль йодированная</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r>
      <w:tr w:rsidR="0098668D">
        <w:tblPrEx>
          <w:tblCellMar>
            <w:top w:w="0" w:type="dxa"/>
            <w:bottom w:w="0" w:type="dxa"/>
          </w:tblCellMar>
        </w:tblPrEx>
        <w:trPr>
          <w:cantSplit/>
        </w:trPr>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rPr>
                <w:rStyle w:val="aff"/>
              </w:rPr>
              <w:t>Рыба припущенная</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50,00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40,0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25,0</w:t>
            </w:r>
          </w:p>
        </w:tc>
      </w:tr>
      <w:tr w:rsidR="0098668D">
        <w:tblPrEx>
          <w:tblCellMar>
            <w:top w:w="0" w:type="dxa"/>
            <w:bottom w:w="0" w:type="dxa"/>
          </w:tblCellMar>
        </w:tblPrEx>
        <w:trPr>
          <w:cantSplit/>
        </w:trPr>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Молоко </w:t>
            </w:r>
            <w:r>
              <w:t>пастеризованное 3,2%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r>
      <w:tr w:rsidR="0098668D">
        <w:tblPrEx>
          <w:tblCellMar>
            <w:top w:w="0" w:type="dxa"/>
            <w:bottom w:w="0" w:type="dxa"/>
          </w:tblCellMar>
        </w:tblPrEx>
        <w:trPr>
          <w:cantSplit/>
        </w:trPr>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r>
      <w:tr w:rsidR="0098668D">
        <w:tblPrEx>
          <w:tblCellMar>
            <w:top w:w="0" w:type="dxa"/>
            <w:bottom w:w="0" w:type="dxa"/>
          </w:tblCellMar>
        </w:tblPrEx>
        <w:trPr>
          <w:cantSplit/>
        </w:trPr>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rPr>
                <w:rStyle w:val="aff"/>
              </w:rPr>
              <w:t>Соус молочный</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50,00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40,0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30,0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25,0</w:t>
            </w:r>
          </w:p>
        </w:tc>
      </w:tr>
      <w:tr w:rsidR="0098668D">
        <w:tblPrEx>
          <w:tblCellMar>
            <w:top w:w="0" w:type="dxa"/>
            <w:bottom w:w="0" w:type="dxa"/>
          </w:tblCellMar>
        </w:tblPrEx>
        <w:trPr>
          <w:cantSplit/>
        </w:trPr>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rPr>
                <w:rStyle w:val="aff"/>
              </w:rPr>
              <w:t>Выход готового блюда</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100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80,0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50,0</w:t>
            </w:r>
          </w:p>
        </w:tc>
      </w:tr>
    </w:tbl>
    <w:p w:rsidR="0098668D" w:rsidRDefault="0098668D">
      <w:pPr>
        <w:pStyle w:val="affff1"/>
      </w:pPr>
    </w:p>
    <w:p w:rsidR="0098668D" w:rsidRDefault="00966B8D">
      <w:pPr>
        <w:pStyle w:val="affff1"/>
      </w:pPr>
      <w:r>
        <w:rPr>
          <w:rStyle w:val="afd"/>
        </w:rPr>
        <w:t xml:space="preserve">Технологический процесс. </w:t>
      </w:r>
      <w:r>
        <w:t xml:space="preserve">Обработанную рыбу разделывают на филе с кожей без костей, </w:t>
      </w:r>
      <w:r>
        <w:t xml:space="preserve">нарезают на порционные куски, кладут на функциональную емкость, смазанную маслом, припускают до полуготовности 7–10 минут с добавлением воды (20% к массе), соли, затем заливают молочным соусом и запекают жарочном шкафу при температуре 200–210°С </w:t>
      </w:r>
      <w:r>
        <w:br/>
      </w:r>
      <w:r>
        <w:t>до образов</w:t>
      </w:r>
      <w:r>
        <w:t>ания на поверхности золотистой корочки 15–20 мин или в конвектомате (режим конвекция) при температуре 120°С 50 минут.</w:t>
      </w:r>
    </w:p>
    <w:p w:rsidR="0098668D" w:rsidRDefault="00966B8D">
      <w:pPr>
        <w:pStyle w:val="affff1"/>
      </w:pPr>
      <w:r>
        <w:t>Для приготовления соуса муку пассеруют (подсушивают в жарочном шкафу до светло-кремового цвета), разводят горячим кипяченым молоком и пров</w:t>
      </w:r>
      <w:r>
        <w:t>аривают 10–15 минут. Температура подачи не ниже 65°С, срок годности не более 2 часов.</w:t>
      </w:r>
    </w:p>
    <w:p w:rsidR="0098668D" w:rsidRDefault="00966B8D">
      <w:pPr>
        <w:pStyle w:val="affff1"/>
      </w:pPr>
      <w:r>
        <w:rPr>
          <w:rStyle w:val="afd"/>
        </w:rPr>
        <w:t xml:space="preserve">Органолептические показатели качества. </w:t>
      </w:r>
      <w:r>
        <w:t>Внешний вид – форма порционных кусков сохранена, политы соусом. Цвет – на поверхности – золотистый, на разрезе – светло-серый, соус</w:t>
      </w:r>
      <w:r>
        <w:t>а – светло кремовый. Консистенция – рыбы – мягкая, соуса – однородная, средней густоты. Запах – свойственный для запеченной рыбы с молочным соусом, без постороннего. Вкус – характерный для запеченной рыбы с молочным соусом.</w:t>
      </w:r>
    </w:p>
    <w:p w:rsidR="0098668D" w:rsidRDefault="0098668D">
      <w:pPr>
        <w:pStyle w:val="affff1"/>
      </w:pPr>
    </w:p>
    <w:p w:rsidR="0098668D" w:rsidRDefault="00966B8D">
      <w:pPr>
        <w:pStyle w:val="afff3"/>
      </w:pPr>
      <w:r>
        <w:t xml:space="preserve">Информация о пищевой ценности </w:t>
      </w:r>
      <w:r>
        <w:t>(на 100 г)</w:t>
      </w:r>
    </w:p>
    <w:p w:rsidR="0098668D" w:rsidRDefault="0098668D">
      <w:pPr>
        <w:pStyle w:val="afff3"/>
      </w:pPr>
    </w:p>
    <w:tbl>
      <w:tblPr>
        <w:tblW w:w="5000" w:type="pct"/>
        <w:tblCellMar>
          <w:left w:w="10" w:type="dxa"/>
          <w:right w:w="10" w:type="dxa"/>
        </w:tblCellMar>
        <w:tblLook w:val="0000" w:firstRow="0" w:lastRow="0" w:firstColumn="0" w:lastColumn="0" w:noHBand="0" w:noVBand="0"/>
      </w:tblPr>
      <w:tblGrid>
        <w:gridCol w:w="880"/>
        <w:gridCol w:w="894"/>
        <w:gridCol w:w="2337"/>
        <w:gridCol w:w="842"/>
        <w:gridCol w:w="815"/>
        <w:gridCol w:w="811"/>
        <w:gridCol w:w="811"/>
        <w:gridCol w:w="727"/>
        <w:gridCol w:w="1794"/>
      </w:tblGrid>
      <w:tr w:rsidR="0098668D">
        <w:tblPrEx>
          <w:tblCellMar>
            <w:top w:w="0" w:type="dxa"/>
            <w:bottom w:w="0" w:type="dxa"/>
          </w:tblCellMar>
        </w:tblPrEx>
        <w:trPr>
          <w:cantSplit/>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Белки, </w:t>
            </w:r>
            <w:r>
              <w:br/>
            </w:r>
            <w:r>
              <w:t>г</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Жиры, </w:t>
            </w:r>
            <w:r>
              <w:br/>
            </w:r>
            <w:r>
              <w:t>г</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Углеводы/пищевые </w:t>
            </w:r>
            <w:r>
              <w:br/>
            </w:r>
            <w:r>
              <w:t>волокна, г</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Ca, мг</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Fe, мг</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В</w:t>
            </w:r>
            <w:r>
              <w:rPr>
                <w:vertAlign w:val="subscript"/>
              </w:rPr>
              <w:t>1</w:t>
            </w:r>
            <w:r>
              <w:t>, мг</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В</w:t>
            </w:r>
            <w:r>
              <w:rPr>
                <w:vertAlign w:val="subscript"/>
              </w:rPr>
              <w:t>2</w:t>
            </w:r>
            <w:r>
              <w:t>, мг</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5"/>
            </w:pPr>
            <w:r>
              <w:t>С, мг</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Калорийность, </w:t>
            </w:r>
            <w:r>
              <w:br/>
            </w:r>
            <w:r>
              <w:t>ккал/кДж</w:t>
            </w:r>
          </w:p>
        </w:tc>
      </w:tr>
      <w:tr w:rsidR="0098668D">
        <w:tblPrEx>
          <w:tblCellMar>
            <w:top w:w="0" w:type="dxa"/>
            <w:bottom w:w="0" w:type="dxa"/>
          </w:tblCellMar>
        </w:tblPrEx>
        <w:trPr>
          <w:cantSplit/>
        </w:trPr>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23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5,6/0,2</w:t>
            </w:r>
          </w:p>
        </w:tc>
        <w:tc>
          <w:tcPr>
            <w:tcW w:w="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44,9</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7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17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122/509</w:t>
            </w:r>
          </w:p>
        </w:tc>
      </w:tr>
    </w:tbl>
    <w:p w:rsidR="0098668D" w:rsidRDefault="0098668D">
      <w:pPr>
        <w:pStyle w:val="affff1"/>
      </w:pPr>
    </w:p>
    <w:p w:rsidR="0098668D" w:rsidRDefault="00966B8D">
      <w:pPr>
        <w:pStyle w:val="affff1"/>
      </w:pPr>
      <w:r>
        <w:t xml:space="preserve">Изделие (блюдо) содержит продукты, способные вызвать аллергические реакции. Список </w:t>
      </w:r>
      <w:r>
        <w:t>продуктов-аллергенов: мука пшеничная высшего сорта, молоко пастеризованное 3,2%, горбуша свежая мороженая потрошеная с головой.</w:t>
      </w:r>
    </w:p>
    <w:p w:rsidR="0098668D" w:rsidRDefault="00966B8D">
      <w:pPr>
        <w:pStyle w:val="1a"/>
        <w:numPr>
          <w:ilvl w:val="0"/>
          <w:numId w:val="2"/>
        </w:numPr>
        <w:outlineLvl w:val="9"/>
      </w:pPr>
      <w:bookmarkStart w:id="114" w:name="_Toc71893175"/>
      <w:bookmarkStart w:id="115" w:name="_Toc78981790"/>
      <w:bookmarkStart w:id="116" w:name="_Toc79487796"/>
      <w:bookmarkStart w:id="117" w:name="_Toc79488354"/>
      <w:bookmarkStart w:id="118" w:name="_Toc85528337"/>
      <w:r>
        <w:lastRenderedPageBreak/>
        <w:t xml:space="preserve">Приложение </w:t>
      </w:r>
      <w:bookmarkEnd w:id="114"/>
      <w:bookmarkEnd w:id="115"/>
      <w:bookmarkEnd w:id="116"/>
      <w:bookmarkEnd w:id="117"/>
      <w:r>
        <w:t xml:space="preserve">№ </w:t>
      </w:r>
      <w:bookmarkEnd w:id="118"/>
      <w:r>
        <w:t>6</w:t>
      </w:r>
    </w:p>
    <w:p w:rsidR="0098668D" w:rsidRDefault="0098668D"/>
    <w:p w:rsidR="0098668D" w:rsidRDefault="00966B8D">
      <w:pPr>
        <w:pStyle w:val="3"/>
      </w:pPr>
      <w:bookmarkStart w:id="119" w:name="_Toc71893176"/>
      <w:bookmarkStart w:id="120" w:name="_Toc85528338"/>
      <w:r>
        <w:t>Список продуктов-аллергенов</w:t>
      </w:r>
      <w:bookmarkEnd w:id="119"/>
      <w:bookmarkEnd w:id="120"/>
    </w:p>
    <w:p w:rsidR="0098668D" w:rsidRDefault="00966B8D">
      <w:r>
        <w:t>1) арахис и продукты его переработки;</w:t>
      </w:r>
    </w:p>
    <w:p w:rsidR="0098668D" w:rsidRDefault="00966B8D">
      <w:r>
        <w:t>2) аспартам и аспартам-ацесульфама соль;</w:t>
      </w:r>
    </w:p>
    <w:p w:rsidR="0098668D" w:rsidRDefault="00966B8D">
      <w:r>
        <w:t>3) го</w:t>
      </w:r>
      <w:r>
        <w:t>рчица и продукты ее переработки;</w:t>
      </w:r>
    </w:p>
    <w:p w:rsidR="0098668D" w:rsidRDefault="00966B8D">
      <w:r>
        <w:t>4) диоксид серы и сульфиты, если их общее содержание составляет более 10 мг на 1 кг или 10 мг на 1 л в пересчете на диоксид серы;</w:t>
      </w:r>
    </w:p>
    <w:p w:rsidR="0098668D" w:rsidRDefault="00966B8D">
      <w:r>
        <w:t>5) злаки, содержащие глютен, и продукты их переработки;</w:t>
      </w:r>
    </w:p>
    <w:p w:rsidR="0098668D" w:rsidRDefault="00966B8D">
      <w:r>
        <w:t>6) кунжут и продукты его переработки;</w:t>
      </w:r>
    </w:p>
    <w:p w:rsidR="0098668D" w:rsidRDefault="00966B8D">
      <w:r>
        <w:t>7) люпин и продукты его переработки;</w:t>
      </w:r>
    </w:p>
    <w:p w:rsidR="0098668D" w:rsidRDefault="00966B8D">
      <w:r>
        <w:t>8) моллюски и продукты их переработки;</w:t>
      </w:r>
    </w:p>
    <w:p w:rsidR="0098668D" w:rsidRDefault="00966B8D">
      <w:r>
        <w:t>9) молоко и продукты его переработки (в том числе лактоза);</w:t>
      </w:r>
    </w:p>
    <w:p w:rsidR="0098668D" w:rsidRDefault="00966B8D">
      <w:r>
        <w:t>10) орехи и продукты их переработки;</w:t>
      </w:r>
    </w:p>
    <w:p w:rsidR="0098668D" w:rsidRDefault="00966B8D">
      <w:r>
        <w:t>11) ракообразные и продукты их переработки;</w:t>
      </w:r>
    </w:p>
    <w:p w:rsidR="0098668D" w:rsidRDefault="00966B8D">
      <w:r>
        <w:t>12) рыба и продукты ее переработки (кр</w:t>
      </w:r>
      <w:r>
        <w:t xml:space="preserve">оме рыбного желатина, используемого в качестве основы в препаратах, содержащих витамины </w:t>
      </w:r>
      <w:r>
        <w:br/>
      </w:r>
      <w:r>
        <w:t>и каротиноиды);</w:t>
      </w:r>
    </w:p>
    <w:p w:rsidR="0098668D" w:rsidRDefault="00966B8D">
      <w:r>
        <w:t>13) сельдерей и продукты его переработки;</w:t>
      </w:r>
    </w:p>
    <w:p w:rsidR="0098668D" w:rsidRDefault="00966B8D">
      <w:r>
        <w:t>14) соя и продукты ее переработки;</w:t>
      </w:r>
    </w:p>
    <w:p w:rsidR="0098668D" w:rsidRDefault="00966B8D">
      <w:r>
        <w:t>15) яйца и продукты их переработки.</w:t>
      </w:r>
    </w:p>
    <w:p w:rsidR="0098668D" w:rsidRDefault="0098668D">
      <w:pPr>
        <w:rPr>
          <w:iCs/>
          <w:szCs w:val="28"/>
        </w:rPr>
      </w:pPr>
    </w:p>
    <w:p w:rsidR="0098668D" w:rsidRDefault="00966B8D">
      <w:pPr>
        <w:pStyle w:val="1a"/>
        <w:numPr>
          <w:ilvl w:val="0"/>
          <w:numId w:val="2"/>
        </w:numPr>
        <w:outlineLvl w:val="9"/>
      </w:pPr>
      <w:bookmarkStart w:id="121" w:name="_Toc71893177"/>
      <w:bookmarkStart w:id="122" w:name="_Toc78981792"/>
      <w:bookmarkStart w:id="123" w:name="_Toc79488356"/>
      <w:bookmarkStart w:id="124" w:name="_Toc85528339"/>
      <w:r>
        <w:lastRenderedPageBreak/>
        <w:t xml:space="preserve">Приложение </w:t>
      </w:r>
      <w:bookmarkEnd w:id="121"/>
      <w:bookmarkEnd w:id="122"/>
      <w:bookmarkEnd w:id="123"/>
      <w:r>
        <w:t xml:space="preserve">№ </w:t>
      </w:r>
      <w:bookmarkEnd w:id="124"/>
      <w:r>
        <w:t>7</w:t>
      </w:r>
    </w:p>
    <w:p w:rsidR="0098668D" w:rsidRDefault="0098668D"/>
    <w:p w:rsidR="0098668D" w:rsidRDefault="00966B8D">
      <w:pPr>
        <w:pStyle w:val="3"/>
      </w:pPr>
      <w:bookmarkStart w:id="125" w:name="_Toc71893178"/>
      <w:bookmarkStart w:id="126" w:name="_Toc85528340"/>
      <w:r>
        <w:t>Перечень продовольств</w:t>
      </w:r>
      <w:r>
        <w:t>енного сырья и пищевых продуктов,</w:t>
      </w:r>
      <w:r>
        <w:br/>
      </w:r>
      <w:r>
        <w:t xml:space="preserve">которые не допускаются при организации питания </w:t>
      </w:r>
      <w:bookmarkEnd w:id="125"/>
      <w:r>
        <w:t>обучающихся</w:t>
      </w:r>
      <w:bookmarkEnd w:id="126"/>
    </w:p>
    <w:p w:rsidR="0098668D" w:rsidRDefault="00966B8D">
      <w:r>
        <w:t>1. Пищевая продукция без маркировки и (или) с истекшими сроками годности и (или) признаками недоброкачественности.</w:t>
      </w:r>
    </w:p>
    <w:p w:rsidR="0098668D" w:rsidRDefault="00966B8D">
      <w:r>
        <w:t>2. Пищевая продукция, не соответствующая требова</w:t>
      </w:r>
      <w:r>
        <w:t>ниям технических регламентов Таможенного союза.</w:t>
      </w:r>
    </w:p>
    <w:p w:rsidR="0098668D" w:rsidRDefault="00966B8D">
      <w:r>
        <w:t>3. Мясо сельскохозяйственных животных и птицы, рыба, не прошедшие ветеринарно-санитарную экспертизу.</w:t>
      </w:r>
    </w:p>
    <w:p w:rsidR="0098668D" w:rsidRDefault="00966B8D">
      <w:r>
        <w:t>4. Субпродукты, кроме говяжьих печени, языка, сердца.</w:t>
      </w:r>
    </w:p>
    <w:p w:rsidR="0098668D" w:rsidRDefault="00966B8D">
      <w:r>
        <w:t>5. Непотрошеная птица.</w:t>
      </w:r>
    </w:p>
    <w:p w:rsidR="0098668D" w:rsidRDefault="00966B8D">
      <w:r>
        <w:t>6. Мясо диких животных.</w:t>
      </w:r>
    </w:p>
    <w:p w:rsidR="0098668D" w:rsidRDefault="00966B8D">
      <w:r>
        <w:t xml:space="preserve">7. </w:t>
      </w:r>
      <w:r>
        <w:t>Яйца и мясо водоплавающих птиц.</w:t>
      </w:r>
    </w:p>
    <w:p w:rsidR="0098668D" w:rsidRDefault="00966B8D">
      <w:r>
        <w:t xml:space="preserve">8. Яйца с загрязненной и (или) поврежденной скорлупой, а также яйца </w:t>
      </w:r>
      <w:r>
        <w:br/>
      </w:r>
      <w:r>
        <w:t>из хозяйств, неблагополучных по сальмонеллезам.</w:t>
      </w:r>
    </w:p>
    <w:p w:rsidR="0098668D" w:rsidRDefault="00966B8D">
      <w:r>
        <w:t>9. Консервы с нарушением герметичности банок, бомбажные, «хлопуши», банки с ржавчиной, деформированные.</w:t>
      </w:r>
    </w:p>
    <w:p w:rsidR="0098668D" w:rsidRDefault="00966B8D">
      <w:r>
        <w:t>10.</w:t>
      </w:r>
      <w:r>
        <w:t xml:space="preserve"> Крупа, мука, сухофрукты, загрязненные различными примесями </w:t>
      </w:r>
      <w:r>
        <w:br/>
      </w:r>
      <w:r>
        <w:t>или зараженные амбарными вредителями.</w:t>
      </w:r>
    </w:p>
    <w:p w:rsidR="0098668D" w:rsidRDefault="00966B8D">
      <w:r>
        <w:t>11. Пищевая продукция домашнего (не промышленного) изготовления.</w:t>
      </w:r>
    </w:p>
    <w:p w:rsidR="0098668D" w:rsidRDefault="00966B8D">
      <w:r>
        <w:t>12. Кремовые кондитерские изделия (пирожные и торты).</w:t>
      </w:r>
    </w:p>
    <w:p w:rsidR="0098668D" w:rsidRDefault="00966B8D">
      <w:r>
        <w:t xml:space="preserve">13. Зельцы, изделия из мясной обрези, </w:t>
      </w:r>
      <w:r>
        <w:t>диафрагмы; рулеты из мякоти голов, кровяные и ливерные колбасы, заливные блюда (мясные и рыбные), студни, форшмак из сельди.</w:t>
      </w:r>
    </w:p>
    <w:p w:rsidR="0098668D" w:rsidRDefault="00966B8D">
      <w:r>
        <w:t>14. Макароны по-флотски (с фаршем), макароны с рубленым яйцом.</w:t>
      </w:r>
    </w:p>
    <w:p w:rsidR="0098668D" w:rsidRDefault="00966B8D">
      <w:r>
        <w:t xml:space="preserve">15. Творог из непастеризованного молока, фляжный творог, фляжную </w:t>
      </w:r>
      <w:r>
        <w:t>сметану без термической обработки.</w:t>
      </w:r>
    </w:p>
    <w:p w:rsidR="0098668D" w:rsidRDefault="00966B8D">
      <w:r>
        <w:t>16. Простокваша – «самоквас».</w:t>
      </w:r>
    </w:p>
    <w:p w:rsidR="0098668D" w:rsidRDefault="00966B8D">
      <w:r>
        <w:t>17. Грибы и продукты (кулинарные изделия), из них приготовленные.</w:t>
      </w:r>
    </w:p>
    <w:p w:rsidR="0098668D" w:rsidRDefault="00966B8D">
      <w:r>
        <w:t>18. Квас.</w:t>
      </w:r>
    </w:p>
    <w:p w:rsidR="0098668D" w:rsidRDefault="00966B8D">
      <w:r>
        <w:t>19. Соки концентрированные диффузионные.</w:t>
      </w:r>
    </w:p>
    <w:p w:rsidR="0098668D" w:rsidRDefault="00966B8D">
      <w:r>
        <w:t xml:space="preserve">20. Молоко и молочная продукция из хозяйств, неблагополучных </w:t>
      </w:r>
      <w:r>
        <w:br/>
      </w:r>
      <w:r>
        <w:t>по заболевае</w:t>
      </w:r>
      <w:r>
        <w:t xml:space="preserve">мости продуктивных сельскохозяйственных животных, а также </w:t>
      </w:r>
      <w:r>
        <w:br/>
      </w:r>
      <w:r>
        <w:t>не прошедшая первичную обработку и пастеризацию.</w:t>
      </w:r>
    </w:p>
    <w:p w:rsidR="0098668D" w:rsidRDefault="00966B8D">
      <w:r>
        <w:t>21. Сырокопченые мясные гастрономические изделия и колбасы.</w:t>
      </w:r>
    </w:p>
    <w:p w:rsidR="0098668D" w:rsidRDefault="00966B8D">
      <w:r>
        <w:t xml:space="preserve">22. Блюда, изготовленные из мяса, птицы, рыбы (кроме соленой), </w:t>
      </w:r>
      <w:r>
        <w:br/>
      </w:r>
      <w:r>
        <w:t>не прошедших тепловую об</w:t>
      </w:r>
      <w:r>
        <w:t>работку.</w:t>
      </w:r>
    </w:p>
    <w:p w:rsidR="0098668D" w:rsidRDefault="00966B8D">
      <w:r>
        <w:t>23. Масло растительное пальмовое, рапсовое, кокосовое, хлопковое.</w:t>
      </w:r>
    </w:p>
    <w:p w:rsidR="0098668D" w:rsidRDefault="00966B8D">
      <w:r>
        <w:t>24. Жареные во фритюре пищевая продукция и продукция общественного питания.</w:t>
      </w:r>
    </w:p>
    <w:p w:rsidR="0098668D" w:rsidRDefault="00966B8D">
      <w:r>
        <w:t>25. Уксус, горчица, хрен, перец острый (красный, черный).</w:t>
      </w:r>
    </w:p>
    <w:p w:rsidR="0098668D" w:rsidRDefault="00966B8D">
      <w:r>
        <w:t>26. Острые соусы, кетчупы, майонез.</w:t>
      </w:r>
    </w:p>
    <w:p w:rsidR="0098668D" w:rsidRDefault="00966B8D">
      <w:r>
        <w:t>27. Овощи и</w:t>
      </w:r>
      <w:r>
        <w:t xml:space="preserve"> фрукты консервированные, содержащие уксус.</w:t>
      </w:r>
    </w:p>
    <w:p w:rsidR="0098668D" w:rsidRDefault="00966B8D">
      <w:r>
        <w:lastRenderedPageBreak/>
        <w:t>28. Кофе натуральный; тонизирующие напитки (в том числе энергетические).</w:t>
      </w:r>
    </w:p>
    <w:p w:rsidR="0098668D" w:rsidRDefault="00966B8D">
      <w:r>
        <w:t>29. Кулинарные, гидрогенизированные масла и жиры, маргарин (кроме выпечки).</w:t>
      </w:r>
    </w:p>
    <w:p w:rsidR="0098668D" w:rsidRDefault="00966B8D">
      <w:r>
        <w:t>30. Ядро абрикосовой косточки, арахис.</w:t>
      </w:r>
    </w:p>
    <w:p w:rsidR="0098668D" w:rsidRDefault="00966B8D">
      <w:r>
        <w:t>31. Газированные напитки</w:t>
      </w:r>
      <w:r>
        <w:t>; газированная вода питьевая.</w:t>
      </w:r>
    </w:p>
    <w:p w:rsidR="0098668D" w:rsidRDefault="00966B8D">
      <w:r>
        <w:t>32. Молочная продукция и мороженое на основе растительных жиров.</w:t>
      </w:r>
    </w:p>
    <w:p w:rsidR="0098668D" w:rsidRDefault="00966B8D">
      <w:r>
        <w:t>33. Жевательная резинка.</w:t>
      </w:r>
    </w:p>
    <w:p w:rsidR="0098668D" w:rsidRDefault="00966B8D">
      <w:pPr>
        <w:pStyle w:val="aff4"/>
      </w:pPr>
      <w:r>
        <w:t>34. Кумыс, кисломолочная продукция с содержанием этанола (более 0,5 %).</w:t>
      </w:r>
    </w:p>
    <w:p w:rsidR="0098668D" w:rsidRDefault="00966B8D">
      <w:r>
        <w:t>35. Карамель, в том числе леденцовая.</w:t>
      </w:r>
    </w:p>
    <w:p w:rsidR="0098668D" w:rsidRDefault="00966B8D">
      <w:r>
        <w:t>36. Холодные напитки и мор</w:t>
      </w:r>
      <w:r>
        <w:t>сы (без термической обработки) из плодово-ягодного сырья.</w:t>
      </w:r>
    </w:p>
    <w:p w:rsidR="0098668D" w:rsidRDefault="00966B8D">
      <w:r>
        <w:t>37. Окрошки и холодные супы.</w:t>
      </w:r>
    </w:p>
    <w:p w:rsidR="0098668D" w:rsidRDefault="00966B8D">
      <w:r>
        <w:t>38. Яичница-глазунья.</w:t>
      </w:r>
    </w:p>
    <w:p w:rsidR="0098668D" w:rsidRDefault="00966B8D">
      <w:r>
        <w:t>39. Паштеты, блинчики с мясом и с творогом.</w:t>
      </w:r>
    </w:p>
    <w:p w:rsidR="0098668D" w:rsidRDefault="00966B8D">
      <w:r>
        <w:t>40. Блюда из (или на основе) сухих пищевых концентратов, в том числе быстрого приготовления.</w:t>
      </w:r>
    </w:p>
    <w:p w:rsidR="0098668D" w:rsidRDefault="00966B8D">
      <w:r>
        <w:t>41. Картоф</w:t>
      </w:r>
      <w:r>
        <w:t>ельные и кукурузные чипсы, снеки.</w:t>
      </w:r>
    </w:p>
    <w:p w:rsidR="0098668D" w:rsidRDefault="00966B8D">
      <w:r>
        <w:t>42. Изделия из рубленого мяса и рыбы, салаты, блины и оладьи, приготовленные в условиях палаточного лагеря.</w:t>
      </w:r>
    </w:p>
    <w:p w:rsidR="0098668D" w:rsidRDefault="00966B8D">
      <w:r>
        <w:t>43. Сырки творожные; изделия творожные более 9% жирности.</w:t>
      </w:r>
    </w:p>
    <w:p w:rsidR="0098668D" w:rsidRDefault="00966B8D">
      <w:r>
        <w:t>44. Молоко и молочные напитки стерилизованные менее 2,5%</w:t>
      </w:r>
      <w:r>
        <w:t xml:space="preserve"> и более 3,5 % жирности; кисломолочные напитки менее 2,5% и более 3,5% жирности.</w:t>
      </w:r>
    </w:p>
    <w:p w:rsidR="0098668D" w:rsidRDefault="00966B8D">
      <w:r>
        <w:t>45. Готовые кулинарные блюда, не входящие в меню текущего дня, реализуемые через буфеты.</w:t>
      </w:r>
    </w:p>
    <w:p w:rsidR="0098668D" w:rsidRDefault="00966B8D">
      <w:pPr>
        <w:pStyle w:val="1a"/>
        <w:numPr>
          <w:ilvl w:val="0"/>
          <w:numId w:val="2"/>
        </w:numPr>
        <w:outlineLvl w:val="9"/>
      </w:pPr>
      <w:bookmarkStart w:id="127" w:name="_Toc71893179"/>
      <w:bookmarkStart w:id="128" w:name="_Toc78981794"/>
      <w:bookmarkStart w:id="129" w:name="_Toc79488358"/>
      <w:bookmarkStart w:id="130" w:name="_Toc85528341"/>
      <w:r>
        <w:lastRenderedPageBreak/>
        <w:t xml:space="preserve">Приложение </w:t>
      </w:r>
      <w:bookmarkEnd w:id="127"/>
      <w:bookmarkEnd w:id="128"/>
      <w:bookmarkEnd w:id="129"/>
      <w:r>
        <w:t xml:space="preserve">№ </w:t>
      </w:r>
      <w:bookmarkEnd w:id="130"/>
      <w:r>
        <w:t>8</w:t>
      </w:r>
    </w:p>
    <w:p w:rsidR="0098668D" w:rsidRDefault="0098668D"/>
    <w:p w:rsidR="0098668D" w:rsidRDefault="00966B8D">
      <w:pPr>
        <w:pStyle w:val="3"/>
      </w:pPr>
      <w:bookmarkStart w:id="131" w:name="_Toc71893180"/>
      <w:bookmarkStart w:id="132" w:name="_Toc85528342"/>
      <w:r>
        <w:t>Рекомендованный ассортимент продукции для организации питания обучающи</w:t>
      </w:r>
      <w:r>
        <w:t>хся на территории Свердловской области</w:t>
      </w:r>
      <w:bookmarkEnd w:id="131"/>
      <w:bookmarkEnd w:id="132"/>
    </w:p>
    <w:tbl>
      <w:tblPr>
        <w:tblW w:w="9931" w:type="dxa"/>
        <w:tblLayout w:type="fixed"/>
        <w:tblCellMar>
          <w:left w:w="10" w:type="dxa"/>
          <w:right w:w="10" w:type="dxa"/>
        </w:tblCellMar>
        <w:tblLook w:val="0000" w:firstRow="0" w:lastRow="0" w:firstColumn="0" w:lastColumn="0" w:noHBand="0" w:noVBand="0"/>
      </w:tblPr>
      <w:tblGrid>
        <w:gridCol w:w="856"/>
        <w:gridCol w:w="2213"/>
        <w:gridCol w:w="989"/>
        <w:gridCol w:w="989"/>
        <w:gridCol w:w="989"/>
        <w:gridCol w:w="989"/>
        <w:gridCol w:w="618"/>
        <w:gridCol w:w="2288"/>
      </w:tblGrid>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Номер </w:t>
            </w:r>
            <w:r>
              <w:br/>
            </w:r>
            <w:r>
              <w:t>рецеп</w:t>
            </w:r>
            <w:r>
              <w:softHyphen/>
              <w:t>туры</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Наименование</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Выход,</w:t>
            </w:r>
            <w:r>
              <w:br/>
            </w:r>
            <w:r>
              <w:t>г</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Белки, </w:t>
            </w:r>
            <w:r>
              <w:br/>
            </w:r>
            <w:r>
              <w:t>г</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Жиры, г</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Угле</w:t>
            </w:r>
            <w:r>
              <w:softHyphen/>
              <w:t>воды, г</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ЭЦ, ккал</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Состав</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6</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8</w:t>
            </w: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b/>
                <w:bCs/>
              </w:rPr>
              <w:t>Салаты и закуски</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Горошек зеленый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Горошек зеленый консервированный,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Горошек зеленый с яйцом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Горошек зеленый консервированный, яйца,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Салат из </w:t>
            </w:r>
            <w:r>
              <w:t>белокочанной капусты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белокочанной капусты с луком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лук репчатый,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белокочанной капусты с кукурузой, луком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Капуста </w:t>
            </w:r>
            <w:r>
              <w:t>белокочанная, кукуруза консервированная, лук репчатый,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белокочанной капусты с морковью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Капуста </w:t>
            </w:r>
            <w:r>
              <w:t>белокочанная, морковь,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rPr>
                <w:rStyle w:val="01"/>
              </w:rPr>
              <w:t>Салат из белокочанной капусты с морской капустой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Капуста, огурцы, масло растительное, </w:t>
            </w:r>
            <w:r>
              <w:t>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белокочанной капусты с огурцами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огурцы свежие,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bl>
    <w:p w:rsidR="0098668D" w:rsidRDefault="0098668D">
      <w:pPr>
        <w:rPr>
          <w:sz w:val="2"/>
          <w:szCs w:val="2"/>
        </w:rPr>
      </w:pPr>
    </w:p>
    <w:tbl>
      <w:tblPr>
        <w:tblW w:w="9931" w:type="dxa"/>
        <w:tblLayout w:type="fixed"/>
        <w:tblCellMar>
          <w:left w:w="10" w:type="dxa"/>
          <w:right w:w="10" w:type="dxa"/>
        </w:tblCellMar>
        <w:tblLook w:val="0000" w:firstRow="0" w:lastRow="0" w:firstColumn="0" w:lastColumn="0" w:noHBand="0" w:noVBand="0"/>
      </w:tblPr>
      <w:tblGrid>
        <w:gridCol w:w="856"/>
        <w:gridCol w:w="2213"/>
        <w:gridCol w:w="989"/>
        <w:gridCol w:w="989"/>
        <w:gridCol w:w="989"/>
        <w:gridCol w:w="989"/>
        <w:gridCol w:w="618"/>
        <w:gridCol w:w="2288"/>
      </w:tblGrid>
      <w:tr w:rsidR="0098668D">
        <w:tblPrEx>
          <w:tblCellMar>
            <w:top w:w="0" w:type="dxa"/>
            <w:bottom w:w="0" w:type="dxa"/>
          </w:tblCellMar>
        </w:tblPrEx>
        <w:trPr>
          <w:cantSplit/>
          <w:tblHeader/>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6</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8</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белокочанной капусты с курагой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курага,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белокочанной капусты с яблоками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яблоки,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Салат из белокочанной капусты с </w:t>
            </w:r>
            <w:r>
              <w:t>яблоками, зеленым горошком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яблоки, горошек зеленый консервированный,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Салат из </w:t>
            </w:r>
            <w:r>
              <w:t>белокочанной капусты с яблоками, морковью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яблоки, морковь,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Салат из белокочанной капусты </w:t>
            </w:r>
            <w:r>
              <w:t>с отварной свеклой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капуста белокочанная,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Салат из белокочанной капусты с отварной свеклой, морковью, </w:t>
            </w:r>
            <w:r>
              <w:t>яблоками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Капуста белокочанная, яблоки, свекла, морковь,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Салат из белокочанной капусты с отварной свеклой, яблоками и </w:t>
            </w:r>
            <w:r>
              <w:t>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яблоки, свекла, изюм,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моркови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Морковь, масло </w:t>
            </w:r>
            <w:r>
              <w:t>растительное,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моркови с яблоками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яблоки, масло растительное,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Салат из моркови с изюмом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Морковь, изюм, масло растительное,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19/1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свежих огурцов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Огурцы,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свежих томатов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Томаты свежие,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Салат из свежих огурцов и томатов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Огурцы, томаты свежие,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зеленой</w:t>
            </w:r>
            <w:r>
              <w:t xml:space="preserve"> редьки с яйцом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Редька, яйца,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редиса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Редис, масло растительное, </w:t>
            </w:r>
            <w:r>
              <w:t>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морской капусты с морковью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Морская капуста консервированная, морковь,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морской капусты с огурцом, яйцом, репчатым луком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Морская капуста консервированная, огурцы, яйца куриные,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морской капусты с соленым огурцом, морковью, репчатым луком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Морская капуста консервированная, морковь, огурцы соленые, масло растительное, лук репчатый, </w:t>
            </w:r>
            <w:r>
              <w:t>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Салат из морской капусты с припущенной морковью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Морская капуста консервированная, морковь,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морской капусты с припущенной морковью, яйцом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Морская капуста консервированная, морковь, яйца куриные,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29/1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припущенной моркови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масло растительное,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Салат из припущенной моркови и яблок с </w:t>
            </w:r>
            <w:r>
              <w:t>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яблоки, масло растительное,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припущенной моркови и огурцов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огурцы, масло</w:t>
            </w:r>
            <w:r>
              <w:t xml:space="preserve">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отварной свеклы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отварной свеклы и моркови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морковь,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Салат из отварной свеклы с морской капустой и растительным </w:t>
            </w:r>
            <w:r>
              <w:t>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морская капуста консервированная,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отварной свеклы с солеными огурцами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огурцы соленые,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36/1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Салат из отварной свеклы с яблоками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Свекла, яблоки свежие,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Салат из отварной свеклы с яблоками, черносливом, орехами и маслом растительным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Свекла, яблоки, орехи грецкие или семена подсолнечника, чернослив, масло растительное, </w:t>
            </w:r>
            <w:r>
              <w:t>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отварной свеклы с изюмом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изюм,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отварной свеклы с черносливом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чернослив, масло растительное,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Салат из отварной свеклы с </w:t>
            </w:r>
            <w:r>
              <w:t>сыром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масло растительное, сыр,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отварного картофеля с соленым огурцом, репчатым луком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огурцы соленые,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отварного картофеля с зеленым горошком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горошек </w:t>
            </w:r>
            <w:r>
              <w:t>зеленый консервированный, лук репчатый, яйца,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отварного картофеля с зеленым луком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лук зеленый, </w:t>
            </w:r>
            <w:r>
              <w:t>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Салат из отварного картофеля, кукурузы и репчатого лука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Картофель, кукуруза консервированная, лук репчатый,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отварного картофеля, яблок, зеленого горошка и яиц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яблоки, горошек зеленый консервированный, яйца </w:t>
            </w:r>
            <w:r>
              <w:t>куриные,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46/1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Салат из отварного картофеля, морской капусты и репчатого лука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Картофель, морская капуста консервированная,</w:t>
            </w:r>
            <w:r>
              <w:t xml:space="preserve">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отварного картофеля, моркови и репчатого лука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морковь, лук репчатый,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отварного картофеля, моркови с репчатым луком, соленым огурцом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морковь, огурцы соленые, лук репчатый, </w:t>
            </w:r>
            <w:r>
              <w:t>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49/1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отварного картофеля, моркови, свеклы с репчатым луком, соленым огурцом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свекла, огурцы соленые, </w:t>
            </w:r>
            <w:r>
              <w:t>лук репчатый, морковь,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припущенной фасоли, огурцов и томатов с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Фасоль свежая, томаты свежие, огурцы,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Сельдь</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Сельдь среднесоленая</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Сельдь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Сельдь среднесоленая, масло крестьянское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Сельдь с маслом растительным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Сельдь среднесоленая,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Сельдь с картофелем и сливочным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сельдь среднесоленая, масло крестьянское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Сельдь с картофелем и растительным </w:t>
            </w:r>
            <w:r>
              <w:t>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сельдь среднесоленая,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Салат из кальмаров с огурцами, горошком, яйцом и растительным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Кальмар, </w:t>
            </w:r>
            <w:r>
              <w:t>огурцы, горошек зеленый консервированный, яйца куриные,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Огурец свежий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Огурцы</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Помидор</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Томаты</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Супы</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Борщ с фасолью и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Вода или бульон, свекла, капуста, картофель, морковь, лук репчатый, фасоль продовольственная, </w:t>
            </w:r>
            <w:r>
              <w:t>сметана,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Бульон куриный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Курица, яйца куриные, морковь, лук репчатый,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Борщ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Вода или бульон, капуста белокочанная свежая, свекла, картофель, морковь, лук репчатый, сметана, масло растительное,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Борщ со сметаной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Вода или бульон, капуста белокочанная свежая, свекла, картофель, морковь, лук репчатый,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Борщ с картофелем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картофель, лук репчатый, морковь, сметана,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Борщ с морской капустой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Вода или бульон, морская капуста консервированная, свекла, картофель, капуста, морковь, лук репчатый, сметана, масло растительное,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Щи из </w:t>
            </w:r>
            <w:r>
              <w:t>свежей капусты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Вода или бульон мясной, капуста белокочанная свежая, картофель, морковь,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Щи из свежей капусты со </w:t>
            </w:r>
            <w:r>
              <w:t>сметаной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свежая, картофель, морковь, лук репчатый,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Щи из свежей капусты с крупой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морковь, лук репчатый, сметана, масло растительное, крупа рисовая,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Рассольник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Картофель, огурцы соленые, </w:t>
            </w:r>
            <w:r>
              <w:t>морковь, лук репчатый, масло растительное, сметана,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Рассольник домашний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Вода или бульон, картофель, капуста белокочанная свежая, огурцы </w:t>
            </w:r>
            <w:r>
              <w:t>соленые, морковь, лук репчатый, масло растительное, сметана,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Рассольник с крупой и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Вода или бульон, картофель, огурцы консервированные, </w:t>
            </w:r>
            <w:r>
              <w:t>морковь, лук репчатый, сметана, масло растительное, крупа перловая,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картофельный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морковь, лук репчатый, сметана, масло </w:t>
            </w:r>
            <w:r>
              <w:t>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картофельный вегетарианский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морковь, лук репчатый,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картофельный с крупой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крупа овсяная, морковь,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Суп </w:t>
            </w:r>
            <w:r>
              <w:t>картофельный с крупой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крупа овсяная, морковь, лук репчатый, масло растительное, отруби,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16/2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картофельный с бобовыми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горох, морковь,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Суп картофельный с бобовыми, мукой зародышей пшеницы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Картофель, </w:t>
            </w:r>
            <w:r>
              <w:t>горох, морковь, лук репчатый, масло растительное, мука зародышей пшеницы, отруби,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Суп картофельный с макаронными изделиями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Картофель, морковь, </w:t>
            </w:r>
            <w:r>
              <w:t>макароны,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картофельный с рыбой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горбуша, морковь,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из овощей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капуста белокочанная свежая, горошек зеленый консервированный, морковь, лук репчатый, масло растительное, сметана,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овощной с мясными фрикадельками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вода или бульон, говядина, морковь, лук репчатый, масло растительное, сметана, яйца,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Суп-лапша на курином бульоне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Бульон куриный, макаронные изделия, морковь, лук репчатый,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Суп-лапша с мукой зародышей пшеницы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лук репчатый, макароны, масло крестьянское, консервы говядина тушеная, мука зародышей пшеницы, отруби,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молочный с лапшой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макароны,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lastRenderedPageBreak/>
              <w:t>25/2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Суп молочный с лапшой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Молоко, макароны, отруби,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Суп молочный с крупой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Молоко, крупа рисовая или геркулес, масло крестьянское, </w:t>
            </w:r>
            <w:r>
              <w:t>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молочный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картофель, капуста белокочанная свежая, морковь,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Суп-пюре гороховый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Горох, морковь, лук репчатый, мука пшеничная,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Суп-пюре из </w:t>
            </w:r>
            <w:r>
              <w:t>картофеля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молоко, морковь,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Суп-пюре из мор</w:t>
            </w:r>
            <w:r>
              <w:softHyphen/>
              <w:t>кови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Морковь, молоко, масло </w:t>
            </w:r>
            <w:r>
              <w:t>крестьянское, мука пшеничная, яйца,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Суп-пюре из разных овощей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Молоко, картофель, капуста белокочанная свежая, горошек зеленый консервированный, морковь, </w:t>
            </w:r>
            <w:r>
              <w:t>лук репчатый,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Суп-пюре из разных овощей с мукой зародышей пшеницы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Молоко, картофель, морковь, капуста </w:t>
            </w:r>
            <w:r>
              <w:t>белокочанная, горошек зеленый консервированный, масло крестьянское, отруби, мука зародышей пшеницы, соль, лук репчатый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Суп-пюре из птицы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Куры, молоко, </w:t>
            </w:r>
            <w:r>
              <w:t>мука пшеничная, мор</w:t>
            </w:r>
            <w:r>
              <w:lastRenderedPageBreak/>
              <w:t>ковь, масло крестьянское, яйца,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lastRenderedPageBreak/>
              <w:t>34/2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Уха рыбацкая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Картофель, горбуша, лук репчатый,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Уха с крупой перловой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картофель, лук репчатый, крупа рисовая,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Уха с крупой рисовой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картофель, лук репчатый, крупа рисовая, отруби,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Уха с крупой рисовой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картофель, лук репчатый, крупа рисовая,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крестьянский с крупой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Капуста белокочанная свежая, картофель, </w:t>
            </w:r>
            <w:r>
              <w:t>морковь, лук репчатый, крупа перловая или рисовая,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фасолевый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фасоль продовольственная, морковь, лук </w:t>
            </w:r>
            <w:r>
              <w:t>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Гренки (сухарики)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Фрикадельки мясные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лук репчатый, яйца, вода или бульон,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Фрикадельки рыбные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Горбуша, лук репчатый, яйца,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Зелень (лук)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Лук зеленый</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Зелень (петрушка)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Петрушка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Зелень (укроп)</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Укроп</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говядины отварное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кур отварное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Куры</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Изделия из овощей и гарниры</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отварной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в молоке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молоко,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Картофельное пюре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молоко,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Картофельное пюре (без молока)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Картофельное пюре с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морковь, молоко,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Картофельное пюре со свеклой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Картофель, свекла, молоко,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Картофельное пюре с морской капустой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морская капуста консервированная, молоко, </w:t>
            </w:r>
            <w:r>
              <w:t>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запеченный с яйцом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яйца, лук репчатый,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Оладьи картофельные (драники)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масло растительное,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отварная с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тушеная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Капуста белокочанная свежая, морковь, лук репчатый, масло растительное, сахар, </w:t>
            </w:r>
            <w:r>
              <w:t>мука,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тушеная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морковь, лук репчатый,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тушеная с фасолью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фасоль свежая, морковь,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Капуста </w:t>
            </w:r>
            <w:r>
              <w:t>цветная отварная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цветная замороженная,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Морковь тушеная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Морковь, сметана, масло крестьянское, сахар, мука </w:t>
            </w:r>
            <w:r>
              <w:t>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тушенная с рисом и изюмом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крупа рисовая, изюм (кишмиш),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Морковь, тушенная с рисом и черносливом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Морковь, крупа рисовая, чернослив без косточки,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тушенная с черносливом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чернослив без косточек, масло крестьянское, сметана,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Морковь, тушенная с </w:t>
            </w:r>
            <w:r>
              <w:t>черносливом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чернослив,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с зеленым горошком в молочном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Морковь, </w:t>
            </w:r>
            <w:r>
              <w:t>горошек зеленый консервированный, молоко, масло крестьянское, мука пшеничная, соль,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тушенная в молочном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Свекла, молоко, масло </w:t>
            </w:r>
            <w:r>
              <w:t>крестьянское, мука пшеничная,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тушенная в сметанном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сметана,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тушенная с яблоками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яблоки, масло растительное, сметана, мука пшеничная,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Фасоль стручковая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Фасоль свежая,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Фасоль, тушенная с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Фасоль свежая, морковь, лук репчатый,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Кабачки припущенные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Кабачки свежие,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Кабачки тушеные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Кабачки свежие, масло растительное, сметана,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Икра из кабачков</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Икра из кабачков</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Пюре из зеленого горошка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Горошек зеленый консервированный, </w:t>
            </w:r>
            <w:r>
              <w:lastRenderedPageBreak/>
              <w:t>молоко, мука пшеничная,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30/3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Пюре из тыквы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Тыква, молоко, масло крестьянское, сахар,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Пудинг из моркови с яблоками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яблоки, молоко, яйца куриные, крупа манная, сахар, сметана,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Рагу из овощей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морковь, капуста белокочанная </w:t>
            </w:r>
            <w:r>
              <w:t>свежая, лук репчатый, масло растительное,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Рагу из овощей с соусом молочным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Картофель, морковь, капуста белокочанная свежая, молоко, лук</w:t>
            </w:r>
            <w:r>
              <w:t xml:space="preserve"> репчатый, масло растительное,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Рагу из овощей с крупой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Картофель свежий, капуста белокочанная свежая, морковь </w:t>
            </w:r>
            <w:r>
              <w:t>свежая, лук репчатый, крупа рисовая, сметана,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Рагу из овощей с отрубями пшеничными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морковь, капуста </w:t>
            </w:r>
            <w:r>
              <w:t>белокочанная свежая, лук репчатый, масло растительное, мука пшеничная, отруби,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36/3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Гарнир овощной сборный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Картофель, горошек зеленый консервированный, </w:t>
            </w:r>
            <w:r>
              <w:t>морковь, молоко,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из тыквы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Тыква, крупа манная, масло крестьянское,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38/3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Рис припущенный с овощами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рисовая, лук репчатый, масло растительное, морковь,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Каша гречневая </w:t>
            </w:r>
            <w:r>
              <w:t>рассыпчатая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гречневая,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гречневая рассыпчатая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Крупа гречневая, морковь, лук репчатый, масло крестьянское, </w:t>
            </w:r>
            <w:r>
              <w:t>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перловая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крупа перловая, лук репчатый,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Каша пшенная рассыпчатая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Крупа пшено,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рисовая рассыпчатая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рисовая,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рисовая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рисовая, лук репчатый, масло растительное, морковь,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Каша рисовая с консервированными овощами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рисовая, горошек зеленый консервированный, кукуруза консервированная,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Макаронные изделия отварные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Макароны (вермишель),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Макаронные изделия отварные с сыром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Макароны, сыр, масло </w:t>
            </w:r>
            <w:r>
              <w:t>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Горошница с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горох, масло крестьянское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Горошница с морковью, мукой зародышей пшеницы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горох, масло крестьянское, мука зародышей пшеницы, отруби</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Биточки (котлеты) </w:t>
            </w:r>
            <w:r>
              <w:t>картофельные запеченные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Картофель, мука пшеничная, яйца,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51/3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Биточки (котлеты) картофельные с творогом запеченные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Картофель, творог, яйца, мука пшеничная,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морковные с творогом запеченные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творог, молоко, крупа манная, мука пшеничная, масло крестьянское, сметана, яйца куриные,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капустные запеченные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яблоки, крупа манная, молоко, яйца куриные, мука пшеничная, сметана,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Биточки (котлеты) </w:t>
            </w:r>
            <w:r>
              <w:t>свекольные с творогом запеченные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творог, мука пшеничная, масло крестьянское, яйца куриные, крупа манная,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Биточки (котлеты) </w:t>
            </w:r>
            <w:r>
              <w:t>свекольные с яблоками запеченные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яблоки, молоко, крупа манная, мука пшеничная, масло крестьянское, масло растительное, сметана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Запеканка </w:t>
            </w:r>
            <w:r>
              <w:t>картофельная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лук репчатый, яйца куриные, морковь, масло крестьянское, сметана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морковная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крупа манная,</w:t>
            </w:r>
            <w:r>
              <w:t xml:space="preserve"> сахар, сухари, масло крестьянское,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морковная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Морковь, молоко, яйца куриные, крупа манная, сахар, </w:t>
            </w:r>
            <w:r>
              <w:t>сухари, масло крестьянское, сметана,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морковная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творог, крупа манная, сахар, масло растительное, сухари,</w:t>
            </w:r>
            <w:r>
              <w:t xml:space="preserve"> яйца куриные,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морковная с творогом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творог, масло крестьянское, сахар, молоко, крупа манная, яйца куриные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морковная с черносливом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чернослив, крупа манная, сахар, сухари, масло крестьянское,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62/3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морковная с черносливом и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Морковь, чернослив, крупа манная, сахар, сухари, мука зародышей пшеницы, масло крестьянское, сметана,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свекольная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творог, крупа манная, сухари, яйца куриные,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капустная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крупа манная, масло крестьянское, сметана, сухари,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Суфле из моркови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творог, яйца, масло крестьянское, сахар,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lastRenderedPageBreak/>
              <w:t>66/3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Суфле из кабачков</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Кабачки свежие, молоко, яйца куриные, масло растительное, крупа манная,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67/3</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Суфле из овощей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Капуста цветная свежая, горошек зеленый </w:t>
            </w:r>
            <w:r>
              <w:t>консервированный, морковь, молоко, яйца куриные, масло крестьянское, сахар, мука пшеничная,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Йогурт</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Йогурт</w:t>
            </w: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Каши, изделия из творога, круп</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гречневая с молоком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гречневая,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Каша гречневая молочная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Молоко, крупа гречневая,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гречневая вязкая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гречневая,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кукурузная молочная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кукурузная,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манная молочная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манная, сахар,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овсяная молочная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геркулес,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рисовая молочная жидкая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рисовая,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8/4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геркулесовая молочная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геркулес овсяный,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рисовая вязкая с маслом растительным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рисовая,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Каша рисовая вязкая с маслом </w:t>
            </w:r>
            <w:r>
              <w:t>сливочным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рисовая, масло крестьянское,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рисовая молочная вязкая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Молоко, крупа рисовая, </w:t>
            </w:r>
            <w:r>
              <w:t>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перловая молочная вязкая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перловая,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пшенная молочная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пшено,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пшенная рассыпчатая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пшено,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пшенная с яблоками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Молоко, яблоки, </w:t>
            </w:r>
            <w:r>
              <w:t>крупа пшено,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Каша пшенная с изюмом и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Молоко, крупа пшено, яйца, сахар, масло крестьянское, изюм,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ячневая молочная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ячневая,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пшеничная молочная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пшеничная, сахар,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17/4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Каша молочная ассорти (рис, </w:t>
            </w:r>
            <w:r>
              <w:t>пшено)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рисовая, крупа пшено,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молочная ассорти (рис, кукуруза)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крупа рисовая, сахар,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молочная ассорти (рис, гречневая крупа)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Молоко, крупа </w:t>
            </w:r>
            <w:r>
              <w:t>рисовая, крупа гречневая,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Каша молочная ассорти (пшенично-кукурузная) с маслом сливочным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Молоко, мука пшеничная, крупа </w:t>
            </w:r>
            <w:r>
              <w:t>пшеничная, масло крестьянское,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21/4</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Пюре гороховое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Морковь, горох продовольственный,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пшенная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пшено, творог, сахар, яйца, масло крестьянское, соль,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рисовая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Крупа рисовая, творог, сахар, яйца,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гречневая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крупа гречневая, сахар, яйца,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рисовая с творогом с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Крупа рисовая, творог, сахар, яйца, масло крестьянское, мука зародышей пшеницы,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Лапшевник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Макароны, творог, яйца, </w:t>
            </w:r>
            <w:r>
              <w:t xml:space="preserve">сметана, сахар, масло крестьянское, </w:t>
            </w:r>
            <w:r>
              <w:lastRenderedPageBreak/>
              <w:t>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6/5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Пудинг манный с яблоками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Яблоки, молоко, яйца, крупа манная, сахар, масло крестьянское, </w:t>
            </w:r>
            <w:r>
              <w:t>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Вареники ленивые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мука пшеничная, сахар, яйца куриные,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(сырники) из творога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сахар, крупа манная, яйца,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(сырники) из творога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431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Творог, мука пшеничная, сахар, яйца,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Запеканка (сырники) из творога с </w:t>
            </w:r>
            <w:r>
              <w:t>изюмом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сахар, крупа манная, изюм, яйца,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(сырники) из творога с картофелем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Творог, картофель, масло крестьянское, мука пшеничная, яйца, сахар,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(сырники) из творога с морковью и мукой зародышей пше</w:t>
            </w:r>
            <w:r>
              <w:softHyphen/>
              <w:t>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Творог, морковь, масло крестьянское, сахар, яйца, молоко, мука зародышей пшеницы, сметана, крупа манная,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Запеканка </w:t>
            </w:r>
            <w:r>
              <w:t>(сырники) из творога с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морковь, масло крестьянское, сахар, крупа манная, яйца, молоко,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(сырники) из творога с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сахар, мука, мука зародышей пшеницы, сметана, яйца куриные,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15/5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из творога с 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крупа рисовая, сахар, яйца, сметана,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Запеканка из творога с </w:t>
            </w:r>
            <w:r>
              <w:t>рисом (без яиц)</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крупа рисовая, сахар, сметана, масло растительное,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из творога с яблоками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Творог, яблоки, сахар, яйца, масло крестьянское, крупа манная, сметана,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Пудинг из творога с изюмом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Творог, изюм </w:t>
            </w:r>
            <w:r>
              <w:t>(кишмиш), крупа манная, сахар, яйца, масло крестьянское, масло растительное, сметана,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Пудинг из творога с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Творог, морковь, сахар, </w:t>
            </w:r>
            <w:r>
              <w:t>яйца (белки), крупа манная,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Суфле творожное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Творог, молоко, яйца, сметана, мука пшеничная, сахар, </w:t>
            </w:r>
            <w:r>
              <w:t>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Шарики из творога с черносливом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яйца куриные, чернослив, мука пшеничная, сахар, крупа манная,</w:t>
            </w:r>
            <w:r>
              <w:t xml:space="preserve">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Джем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Джем</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Пюре яблочное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Пюре яблочное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сгущенное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сгущенное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Повидло</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Повидло</w:t>
            </w: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Изделия из яиц</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Яйцо отварное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Омлет запеченный или паровой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Яйца, молоко,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Омлет запеченный или паровой с сосисками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Яйца куриные, молоко, сосиски,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Омлет запеченный или паровой с сыром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Яйца куриные, молоко, сыр,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Омлет с зеленым горошком (запеченный)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Горошек зеленый консервированный, яйца куриные, молоко,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Омлет с картофелем (запеченный)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Картофель, яйца, молоко,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rPr>
                <w:b/>
                <w:bCs/>
              </w:rPr>
              <w:t>Изделия из рыбы, мяса, птицы</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отварная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Рыба </w:t>
            </w:r>
            <w:r>
              <w:t>отварная под маринадом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морковь, лук репчатый,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(филе), припущенная с молоком и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молоко, морковь,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тушенная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морковь, лук репчатый, масло растительное,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жареная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мука пшеничная,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запеченная в молочном</w:t>
            </w:r>
            <w:r>
              <w:t xml:space="preserve">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Горбуша, молоко, мука пшеничная, </w:t>
            </w:r>
            <w:r>
              <w:lastRenderedPageBreak/>
              <w:t>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7/7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запеченная с сыром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сыр,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Рыба, запеченная в омлете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Горбуша, яйца, молоко, масло растительное,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из рыбы с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Горбуша, морковь, лук репчатый, яйца, крупа манная,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из рыбы с морковью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Горбуша, морковь, яйца куриные, молоко, лук репчатый, хлеб пшеничный,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из рыбы с капустой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Горбуша, капуста, вода (для </w:t>
            </w:r>
            <w:r>
              <w:t>заваривания крупы), лук репчатый, крупа манная, яйца,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рыбы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молоко, хлеб, яйца,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рыбы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творог, молоко, хлеб, масло растительное, яйца, мука,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рыбы с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морковь, яйца куриные, молоко, лук репчатый, хлеб, масло растительное, мука зародышей пшеницы,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рыбы с мукой зародышей пшеницы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Горбуша, морковь, яйца куриные, молоко, лук репчатый, </w:t>
            </w:r>
            <w:r>
              <w:lastRenderedPageBreak/>
              <w:t>масло растительное, хлеб пшеничный, отруби, мука зародышей пшеницы,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lastRenderedPageBreak/>
              <w:t>16/7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Кнели из рыбы паровые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Горбуша, молоко, масло крестьянское, яйца,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Зразы или рулет из рыбы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Горбуша, лук репчатый, молоко, хлеб, яйца, мука пшеничная,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Тефтели рыбные в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Горбуша, молоко, лук </w:t>
            </w:r>
            <w:r>
              <w:t>репчатый, хлеб, мука пшеничная,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Тефтели рыбные с рисом в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Горбуша, молоко, лук репчатый, мука пшеничная, </w:t>
            </w:r>
            <w:r>
              <w:t>крупа рисовая,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Пюре из рыбы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молоко,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Суфле из рыбы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молоко, яйца, мука пшеничная,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22/7</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Суфле из рыбы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Горбуша, </w:t>
            </w:r>
            <w:r>
              <w:t>творог, яйца,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говядины отварное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морковь,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говядины отварное в молочном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молоко,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говядины, тушенное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говядина,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Плов из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Говядина, крупа рисовая, морковь, лук репчатый,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Плов из отварного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385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Говядина, крупа рисовая, морковь, лук репчатый,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Рагу из отварного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говядина, морковь, горошек зеленый консервированный, сметана, мука пшеничная,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Бефстроганов из отварного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молоко, лук репчатый,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Бефстроганов из отварного мяса говядины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молоко, лук репчатый, морковь, мука пшеничная,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Печень </w:t>
            </w:r>
            <w:r>
              <w:t>по-строгановски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 сметана, масло растительное, мука пшеничная,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Пудинг из печени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Печень, молоко, яйца </w:t>
            </w:r>
            <w:r>
              <w:t>куриные,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 в молочном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 молоко, мука пшеничная, масло растительное,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Гуляш из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лук репчатый,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13/8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Гуляш из отварного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мука пшеничная,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Гуляш из мяса говядины с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Говядина, лук репчатый, масло крестьянское, мука зародышей пшеницы,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Бифштекс из мяса говядины рубленный паровой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Говядина, молоко,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паровые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хлеб,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запеченные с молочным соусом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молоко, хлеб, мука пшеничная,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18/8</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крупой (геркулес)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геркулес, масло крестьянское, масло растительное, соль</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крупой (рис)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Говядина, крупа рисовая, масло </w:t>
            </w:r>
            <w:r>
              <w:t>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сыром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хлеб, сыр,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запеченные со сметанным соусом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молоко, хлеб, мука пшеничная, сметана, масло растительное,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капустой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капуста, лук репчатый, масло растительное, мука, яйца,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lastRenderedPageBreak/>
              <w:t>22/8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Биточки (котлеты) из мяса говядины с капустой и 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Капуста белокочанная, говядина, лук репчатый, крупа рисовая, яйца куриные, мука пшеничная,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картофелем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картофель,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морковь, молоко, яйца, лук репчатый, батон,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Биточки (котлеты) из мяса </w:t>
            </w:r>
            <w:r>
              <w:t>говядины с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лук репчатый, хлеб, мука, отруби,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фукусом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хлеб, лук репчатый, мука пшеничная, масло растительное, соль, фукус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мукой зародышей пшеницы и отру</w:t>
            </w:r>
            <w:r>
              <w:softHyphen/>
              <w:t>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лук репчатый, хлеб, масло растительное, отруби, мука зародышей пшеницы,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капустой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Говядина, </w:t>
            </w:r>
            <w:r>
              <w:t>капуста, лук репчатый, масло растительное, мука, яйца, отруби,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говядины с картофелем и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Говядина, картофель, лук </w:t>
            </w:r>
            <w:r>
              <w:t>репчатый, масло растительное, отруби,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Биточки (котлеты) из мяса говядины с мукой зародышей пшеницы, запеченные с молочным соусом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Говядина, молоко, </w:t>
            </w:r>
            <w:r>
              <w:t>хлеб, мука пшеничная, мука зародышей пшеницы,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Суфле из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Говядина, молоко, яйца, масло крестьянское, мука пшеничная, </w:t>
            </w:r>
            <w:r>
              <w:t>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Колбаски из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яйца куриные, мука пшеничная, масло растительное, чеснок,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Колбаски из мяса говядины с отру</w:t>
            </w:r>
            <w:r>
              <w:softHyphen/>
              <w:t>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яйца куриные, мука пшеничная, отруби, масло растительное, чеснок,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Зразы</w:t>
            </w:r>
            <w:r>
              <w:t xml:space="preserve"> или рулет из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лук репчатый, молоко, хлеб пшеничный, яйца куриные, мука пшеничная,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Зразы </w:t>
            </w:r>
            <w:r>
              <w:t>картофельные с мясом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говядина, лук репчатый, мука пшеничная, масло растительное, яйца,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Тефтели из мяса говядины с 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лук репчатый, крупа рисовая, хлеб пшеничный,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Тефтели из мяса говядины в молочном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Говядина, молоко, </w:t>
            </w:r>
            <w:r>
              <w:t>лук репчатый, хлеб,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38/8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Тефтели из мяса говядины с мукой зародышей пшеницы в сметанном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Говядина, хлеб, сметана, </w:t>
            </w:r>
            <w:r>
              <w:t>мука зародышей пшеницы, масло растительное,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Фрикадельки из мяса говядины припущенные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Говядина, молоко, хлеб, масло </w:t>
            </w:r>
            <w:r>
              <w:t>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Фрикадельки из мяса говядины тушеные в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Говядина, молоко, сметана, хлеб, масло </w:t>
            </w:r>
            <w:r>
              <w:lastRenderedPageBreak/>
              <w:t>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Пудинг из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молоко, яйца,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Тефтели из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лук репчатый, молоко, хлеб пшеничный,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Кнели из мяса говядины паровые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молоко, хлеб, яйца,</w:t>
            </w:r>
            <w:r>
              <w:t xml:space="preserve">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Рулет из мяса говядины фаршированный омлетом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хлеб, яйца, молоко,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Рулет из мяса говядины с яйцом (паровой)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яйца куриные, хлеб пшеничный,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Рулет из мяса говядины с яблоками и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яблоки, яйца куриные, молоко, хлеб, мука зародышей пшеницы,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Голубцы с мясом говядины и 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Капуста, говядина, сметана, лук репчатый, крупа рисовая, масло крестьянское, мука пшеничная,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Голубцы с мясом говядины и рисом (ленивые)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говядина, сметана, крупа рисовая, масло крестьянское, мука пшеничная,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Перец, фаршированный мясом говядины и 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Перец сладкий, говядина, лук репчатый, крупа рисовая, </w:t>
            </w:r>
            <w:r>
              <w:lastRenderedPageBreak/>
              <w:t>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50/8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Оладьи из печени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 хлеб,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Оладьи из печени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Печень, масло </w:t>
            </w:r>
            <w:r>
              <w:t>крестьянское, мука пшеничная,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Суфле из печени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 молоко, яйца,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картофельная, фаршированная отварным мясом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говядина, лук репчатый, масло крестьянское, яйца,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54/8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картофельная, фаршированная отварным мясом говядины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говядина,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55/8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картофельная, фаршированная отварным мясом говядины (без яиц)</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Картофель, говядина, лук репчатый, масло крестьянское, сухари,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Запеканка картофельная, фаршированная отварным мясом говядины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говядина, морковь, лук репчатый, яйца, сухари,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57/8</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запеченный с фаршем из мяса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говядина, сметана, лук репчатый, соль, масло растительное</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капустная с мясом</w:t>
            </w:r>
            <w:r>
              <w:t xml:space="preserve"> говядины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Капуста белокочанная свежая, говядина, молоко, крупа манная, масло крестьянское, сметана, яйца,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Сосиски отварные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Сосиски</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60/8</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тушеная с сосисками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сосиски, масло крестьянское, лук репчатый, томат-паста, морковь, сахар,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кур отварное (порц, без кости)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Куры, лук репчатый,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Мясо кур </w:t>
            </w:r>
            <w:r>
              <w:t>отварное в соусе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Куры, бульон куриный, масло крестьянское, мука пшеничная, лук репчатый,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Рагу из мяса кур</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Куры, картофель, морковь, </w:t>
            </w:r>
            <w:r>
              <w:t>лук репчатый, масло растительное,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Плов из мяса кур</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Куры, крупа рисовая, морковь, лук репчатый,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Биточки (котлеты) из мяса кур</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Куры, молоко, хлеб пшеничный, мука пшеничная,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6/9</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Запеканка картофельная, фаршированная отварным мясом кур с ово</w:t>
            </w:r>
            <w:r>
              <w:softHyphen/>
              <w:t>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Картофель, курица, морковь, лук репчатый, яйца, сухари,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 запеченный с фаршем из куры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Картофель, куры, сметана, лук репчатый, соль, масло растительное</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Суфле из мяса кур паровое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Куры, молоко, яйца куриные, мука </w:t>
            </w:r>
            <w:r>
              <w:t>пшеничная, масло растительное,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Суфле из мяса кур паровое с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Куры, молоко, яйца куриные, мука зародышей </w:t>
            </w:r>
            <w:r>
              <w:t>пшеницы,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b/>
                <w:bCs/>
              </w:rPr>
              <w:t>Напитки и сладкие блюда</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яблок и кураги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свежие, сахар, курага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яблок и кураги с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свежие, сахар, курага,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яблок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Яблоки свежие, </w:t>
            </w:r>
            <w:r>
              <w:t>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яблок и изюма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свежие, сахар, изюм</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яблок и изюма с</w:t>
            </w:r>
            <w:r>
              <w:t xml:space="preserve">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свежие, сахар, изюм,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Компот из сморо</w:t>
            </w:r>
            <w:r>
              <w:softHyphen/>
              <w:t>дины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Смородина красная,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сухофруктов</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сухофруктов с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 сахар,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вишни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Вишня,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яблок и чернослива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свежие, сахар, чернослив без косточки</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яблок и чернослива с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свежие, сахар, чернослив без косточки,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кураги и изюма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Курага, сахар, изюм</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кураги и изюма с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Курага, сахар, изюм,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Компот из чернослива и изюма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Чернослив без косточки, сахар, изюм</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Компот из чернослива и изюма с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Чернослив без косточки, сахар, изюм,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сухофруктов и шиповника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 или курага, сахар, шиповник</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Компот из сухофруктов и шиповника с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 или курага, сахар, шиповник,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Кисель из клюквы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Клюква, сахар, крахмал</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Кисель из клюквы с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Клюква, сахар, крахмал,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Кисель из сухофруктов</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 или курага, сахар, крахмал</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Кисель из сухофруктов с витамином С</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 или курага, сахар, крахмал, витамин 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Кисель из сухофруктов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 или курага, сахар, крахмал, кислота лимонная</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Суп из кураги и яблок с 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Курага, яблоки, сахар, крупа рисовая, сметана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Суп из кураги с 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Курага, сахар, крупа рисовая, сметана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Суп-пюре из </w:t>
            </w:r>
            <w:r>
              <w:t>яблок свежих</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сахар, сливки, крахмал</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Шарлотка с яблоками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Яблоки свежие, хлеб пшеничный, молоко, сахар, яйца куриные, масло </w:t>
            </w:r>
            <w:r>
              <w:t>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Сахар, чай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 без сахара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Напиток из чая с соком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Сок яблочный, сахар, чай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 с лимоном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Сахар, лимон, чай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 с молоком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сахар, чай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 с молоком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сахар, чай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Кофейный напиток с молоком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Молоко, сахар, кофейный напиток</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Кофейный напиток с </w:t>
            </w:r>
            <w:r>
              <w:t>молоком сгущенным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120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Молоко сгущенное, кофейный напиток</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Напиток из цикория с молоком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сахар, цикорий натуральный растворимый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Напиток из цикория с молоком сгущенным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сгущенное, цикорий натуральный растворимый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Какао с молоком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сахар, какао-порошок</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Какао с молоком сгущенным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сгущенное, какао-порошок,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Напиток из шиповника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Шиповник,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38/10</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кипяченое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Кефир</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Кефир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Снежок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Снежок 1 % жирности</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Сок яблочный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Кисломолочные продукты в ассортименте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Кефир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Кисломолочные продукты в ассортименте (витаминизированные)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Соусы</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Соус молочный (для подачи к блюду)</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масло крестьянское, мука пшеничная,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Соус молочный (для запекания)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мука пшеничная,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Соус молочный с овощами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лук репчатый, морковь, масло крестьянское, мука пшеничная,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Соус молочный с овощами (вариант 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морковь, лук репчатый,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Соус молочный с рубленным яйцом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яйца куриные, мука пшеничная, 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Соус молочный с отрубями (для подачи к блюду)</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67,8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850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Молоко, масло крестьянское, мука пшеничная, отруби, </w:t>
            </w:r>
            <w:r>
              <w:t>сахар,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Соус сметанный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 масло крестьянское, мука пшеничная,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Соус </w:t>
            </w:r>
            <w:r>
              <w:t xml:space="preserve">красный с луком и огурцами </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Лук репчатый, морковь, огурцы консервированные, масло растительное, мука, томат-паста, сахар, масло крестьянское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Соус фруктовый (из </w:t>
            </w:r>
            <w:r>
              <w:t>яблок)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сахар, крахмал</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Соус фруктовый (из груши)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Груша, сахар, 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11/11</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Соус фруктовый (из кураги)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Сахар, курага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Мучные изделия</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Тесто дрожжевое сдобное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rPr>
              <w:t>3310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пшеничная, молоко, </w:t>
            </w:r>
            <w:r>
              <w:t>масло растительное, яйца куриные, сахар, дрожжи сухие, соль</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Булочка творожная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творог, молоко, масло растительное, яйца куриные, сахар,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Булочка с творогом и картофелем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Мука пшеничная, молоко, картофель, творог, масло растительное, яйца куриные, сахар,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Булочка с творогом и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творог, молоко, морковь, сахар, масло растительное, яйца куриные,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Ватрушка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мука пшеничная, молоко, яйца куриные, масло растительное, сахар,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Ватрушка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пшеничная, сметана, молоко, </w:t>
            </w:r>
            <w:r>
              <w:t>масло растительное, яйца куриные, сахар,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Ватрушка с ябло</w:t>
            </w:r>
            <w:r>
              <w:softHyphen/>
              <w:t>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пшеничная, яблоки, молоко, сахар, масло растительное, яйца куриные, </w:t>
            </w:r>
            <w:r>
              <w:t>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Сдоба обыкновенная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молоко, сахар, масло растительное, яйца куриные,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Сдоба обыкновенная с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молоко, мука из зародышей пшеницы, сахар, масло растительное, яйца куриные,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Сдоба </w:t>
            </w:r>
            <w:r>
              <w:t>обыкновенная с куркумой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сахар, масло растительное, яйца куриные, дрожжи сухие, соль, куркума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Булочка Российская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Мука пшеничная, сахар, масло </w:t>
            </w:r>
            <w:r>
              <w:t>крестьянское, молоко, яйца куриные,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Булочка Ягодка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пшеничная, масло крестьянское, сахар, яйца куриные, изюм, мак, дрожжи сухие, соль, </w:t>
            </w:r>
            <w:r>
              <w:t>масло 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Булочка ванильная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молоко, сахар, масло крестьянское, яйца куриные, дрожжи сухие, соль, ванилин</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Булочка дорожная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Мука пшеничная, молоко, масло крестьянское, сахар,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Булочка с маком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пшеничная, сахар, соль, дрожжи сухие, мак, масло </w:t>
            </w:r>
            <w:r>
              <w:t>растительное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Булочка с орехами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изюм, сахар, молоко, яйца куриные, масло крестьянское, орехи грецкие, дрожжи сухие, соль, ванилин</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Булочка с повидлом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повидло, молоко, яйца куриные, масло растительное, сахар,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Булочка школьная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сахар, масло крестьянское, соль, масло растительное, дрожжи сухие, яйца куриные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Коржик молочный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61,9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365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Мука пшеничная, сахар, масло крестьянское, молоко, яйца куриные, </w:t>
            </w:r>
            <w:r>
              <w:t>натрий двууглекислый, ванилин</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49,5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219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Коржик с орехами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арахис, сахар, масло крестьянское, яйца куриные, натрий двууглекислый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Пирожок Лакомка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творог, масло крестьянское, сахар, яйца куриные, натрий двууглекислый,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22/12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Пирог Тигренок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304</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rPr>
                <w:rStyle w:val="01"/>
              </w:rPr>
              <w:t>Крупа манная, сахар, молоко, сметана, яйца куриные, мука пшеничная, изюм, масло крестьянское, масло растительное, какао-порошок, натрий двууглекислый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152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Манник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Крупа манная, сахар, молоко, сметана, яйца куриные, мука пшеничная, масло для смазки, пудра, натрий двууглекислый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Шарлотка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свежие, яйца куриные, мука пшеничная, сахар, масло растительное, натрий двууглекислый</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Шаньга наливная</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151</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пшеничная, яйца </w:t>
            </w:r>
            <w:r>
              <w:t>куриные, сахар, сметана, дрожжи сухие, соль, масло для смазки</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Шаньга со сметаной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205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Мука пшеничная, сметана, молоко, яйца куриные, масло растительное, сахар, </w:t>
            </w:r>
            <w:r>
              <w:t>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137</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14,4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Оладьи с яблоками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мука, яблоки, масло крестьянское, яйца куриные, масло растительное, дрожжи сухие, сахар</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Пирожки печеные из дрожжевого теста с морковью</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мука пшеничная, молоко, яйца куриные, сахар, масло крестьянское, масло растительное,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29/12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Пирожки печеные из дрожжевого теста с творогом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6,8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196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мука пшеничная, молоко, масло растительное, яйца куриные, сахар,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11,8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98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Пирожки печеные из дрожжевого теста с изюмом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 изюм, молоко, яйца куриные, сахар, дрожжи сухие,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Пирожки печеные из дрожжевого теста с курагой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Мука пшеничная, курага, молоко, яйца </w:t>
            </w:r>
            <w:r>
              <w:t>куриные, сахар, дрожжи сухие, масло растительное,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88</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32/12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Пирожки печеные из дрожжевого теста с морковью и изюмом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Морковь, мука пшеничная, изюм, молоко, яйца куриные, сахар, масло </w:t>
            </w:r>
            <w:r>
              <w:t>крестьянское, дрожжи сухие,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166</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Пирожки печеные из дрожжевого теста с морковью и курагой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5,1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27,1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166</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Морковь, мука пшеничная, курага, молоко, яйца куриные, сахар, масло </w:t>
            </w:r>
            <w:r>
              <w:t>крестьянское, масло растительное,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keepNext/>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2,6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4"/>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Пирожки печеные из дрожжевого теста с морковью и повидлом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4"/>
            </w:pPr>
            <w:r>
              <w:t xml:space="preserve">Морковь, мука пшеничная, повидло, молоко, яйца куриные, сахар, масло крестьянское, дрожжи </w:t>
            </w:r>
            <w:r>
              <w:t>сухие,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Пирожки печеные из дрожжевого теста со свеклой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мука пшеничная, молоко, яйца куриные, сахар, масло крестьянское, масло растительное,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Пирожки печеные из дрожжевого теста со свеклой и повидлом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168</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 мука пшеничная, повидло, молоко, яйца куриные, масло крестьянское, сахар, масло растительное, дрожжи сухие,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84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Пирожки </w:t>
            </w:r>
            <w:r>
              <w:t>печеные из дрожжевого теста с повидлом (джемом)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220</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Повидло, мука пшеничная, молоко, яйца куриные, масло растительное, сахар, дрожжи сухие, масло крестьянское,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110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Расстегаи с рыбой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192</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w:t>
            </w:r>
            <w:r>
              <w:t xml:space="preserve">пшеничная, горбуша, молоко, </w:t>
            </w:r>
            <w:r>
              <w:lastRenderedPageBreak/>
              <w:t>масло растительное, яйца куриные, сахар, лук репчатый, дрожжи сухие, соль, масло крестьянское</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112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224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39/12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Колбасные, мясные изделия, запеченные в тесте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267</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Сосиски </w:t>
            </w:r>
            <w:r>
              <w:t>молочные, мука, яйца куриные, сахар, дрожжи сухие, масло крестьянское, масло растительное, соль</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214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160</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134</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из яблок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275,1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1138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 сахар</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Фарш из свежей </w:t>
            </w:r>
            <w:r>
              <w:t>капусты с луком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938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лук репчатый, масло крестьянское, сахар, соль</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из свежей капусты с яйцом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981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 яйца куриные, масло крестьянское, соль</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43/12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морковный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rPr>
                <w:spacing w:val="-10"/>
              </w:rPr>
            </w:pPr>
            <w:r>
              <w:rPr>
                <w:spacing w:val="-10"/>
              </w:rPr>
              <w:t>765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масло крестьянское, сахар, соль</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44/12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морковный с</w:t>
            </w:r>
            <w:r>
              <w:rPr>
                <w:lang w:val="en-US"/>
              </w:rPr>
              <w:t xml:space="preserve"> </w:t>
            </w:r>
            <w:r>
              <w:t>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37,5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146,1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1057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 крупа рисовая, масло крестьянское, сахар, соль</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морковный с</w:t>
            </w:r>
            <w:r>
              <w:rPr>
                <w:lang w:val="en-US"/>
              </w:rPr>
              <w:t xml:space="preserve"> </w:t>
            </w:r>
            <w:r>
              <w:t>яйцом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1107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Морковь, яйца куриные, </w:t>
            </w:r>
            <w:r>
              <w:t>масло крестьянское, сахар, соль</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46/12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рыбный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1374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Горбуша, лук репчатый, соль, мука пшеничная, масло крестьянское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мясной с луком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2478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лук репчатый, масло крестьянское, соль, мука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48/12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мясной с рисом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86,8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2451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 крупа рисовая, лук репчатый, масло крестьянское, соль, мука пшеничная</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lastRenderedPageBreak/>
              <w:t>49/12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Фарш мясной с рисом и яйцом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164,9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136,0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t>70,7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keepNext/>
            </w:pPr>
            <w:r>
              <w:rPr>
                <w:rStyle w:val="01"/>
                <w:spacing w:val="-10"/>
              </w:rPr>
              <w:t>2182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Говядина, лук репчатый, яйца куриные, крупа рисовая, масло </w:t>
            </w:r>
            <w:r>
              <w:t>крестьянское, соль, мука пшеничная</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Фарш творожный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82,3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1818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сахар, мука пшеничная, яйца куриные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51/12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Хлебный продукт с мукой зародышей пшеницы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99,3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474,7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2619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мука зародышей пшеницы, сахар, соль, дрожжи </w:t>
            </w:r>
            <w:r>
              <w:t>сухие хлебопекарные, масло растительное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52/12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Хлебный продукт с отрубями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452,1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2430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отруби, сахар, соль, дрожжи сухие хлебопекарные, масло растительное</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53/12</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Хлебный продукт с фукусом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01"/>
                <w:spacing w:val="-10"/>
              </w:rPr>
              <w:t>2615</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Мука, сахар, дрожжи </w:t>
            </w:r>
            <w:r>
              <w:t>сухие хлебопекарные, масло растительное, соль, фукус</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17,6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92</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8668D">
            <w:pPr>
              <w:pStyle w:val="afff3"/>
            </w:pP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35,2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183</w:t>
            </w:r>
          </w:p>
        </w:tc>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Бутерброды и гастрономия</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с маслом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23,5</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масло крестьянское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2/13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с сыром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сыр</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3/13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с маслом и сыром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30/5/10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сыр, масло крестьянское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4/13</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 (порциями)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сливочное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крестьянское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пшеничный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ржаной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w:t>
            </w:r>
          </w:p>
        </w:tc>
      </w:tr>
      <w:tr w:rsidR="0098668D">
        <w:tblPrEx>
          <w:tblCellMar>
            <w:top w:w="0" w:type="dxa"/>
            <w:bottom w:w="0" w:type="dxa"/>
          </w:tblCellMar>
        </w:tblPrEx>
        <w:trPr>
          <w:cantSplit/>
        </w:trPr>
        <w:tc>
          <w:tcPr>
            <w:tcW w:w="993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rPr>
                <w:rStyle w:val="aff"/>
              </w:rPr>
              <w:t>Дополнительно</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Апельсины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Апельсин</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Бананы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42,0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191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Банан</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Батон</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270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Батон</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Джем</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Джем</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Зелень (лук)</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Лук зеленый</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Зелень (петрушка)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Петрушка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Зелень (укроп)</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Укроп</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Зефир</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18,2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Зефир</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Йогурт</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73</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Конфеты в ассортименте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Зефир</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сливочное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72,5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661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крестьянское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lastRenderedPageBreak/>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Минеральная </w:t>
            </w:r>
            <w:r>
              <w:t>вода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Минеральная вода "Нарзан"</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сгущенное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0,7</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0,9</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сгущенное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Молочно-кислая смесь</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9,4</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117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14,9</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84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Печенье сахарное</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Повидло яблочное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65,0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252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Повидло</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Пряники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0,6</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Пряники</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Сок или фрукты в ассортименте</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Фрукты</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пшеничный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0,1</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9,3</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ржаной</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20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6,7</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39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100</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9,8</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8668D" w:rsidRDefault="00966B8D">
            <w:pPr>
              <w:pStyle w:val="afff3"/>
            </w:pPr>
            <w:r>
              <w:t>49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w:t>
            </w:r>
          </w:p>
        </w:tc>
      </w:tr>
    </w:tbl>
    <w:p w:rsidR="0098668D" w:rsidRDefault="0098668D">
      <w:pPr>
        <w:rPr>
          <w:iCs/>
          <w:szCs w:val="28"/>
        </w:rPr>
      </w:pPr>
    </w:p>
    <w:p w:rsidR="0098668D" w:rsidRDefault="00966B8D">
      <w:pPr>
        <w:pStyle w:val="1a"/>
        <w:numPr>
          <w:ilvl w:val="0"/>
          <w:numId w:val="2"/>
        </w:numPr>
        <w:outlineLvl w:val="9"/>
      </w:pPr>
      <w:bookmarkStart w:id="133" w:name="_Toc71893181"/>
      <w:bookmarkStart w:id="134" w:name="_Toc78981796"/>
      <w:bookmarkStart w:id="135" w:name="_Toc79488360"/>
      <w:bookmarkStart w:id="136" w:name="_Toc85528343"/>
      <w:r>
        <w:lastRenderedPageBreak/>
        <w:t xml:space="preserve">Приложение </w:t>
      </w:r>
      <w:bookmarkStart w:id="137" w:name="_Toc71893182"/>
      <w:bookmarkEnd w:id="133"/>
      <w:bookmarkEnd w:id="134"/>
      <w:bookmarkEnd w:id="135"/>
      <w:r>
        <w:t xml:space="preserve">№ </w:t>
      </w:r>
      <w:bookmarkEnd w:id="136"/>
      <w:r>
        <w:t>9</w:t>
      </w:r>
    </w:p>
    <w:p w:rsidR="0098668D" w:rsidRDefault="00966B8D">
      <w:pPr>
        <w:pStyle w:val="3"/>
      </w:pPr>
      <w:bookmarkStart w:id="138" w:name="_Toc85528344"/>
      <w:r>
        <w:t>Нормы взаимозаменяемости продуктов (нетто)</w:t>
      </w:r>
      <w:bookmarkEnd w:id="137"/>
      <w:bookmarkEnd w:id="138"/>
    </w:p>
    <w:tbl>
      <w:tblPr>
        <w:tblW w:w="9931" w:type="dxa"/>
        <w:tblLayout w:type="fixed"/>
        <w:tblCellMar>
          <w:left w:w="10" w:type="dxa"/>
          <w:right w:w="10" w:type="dxa"/>
        </w:tblCellMar>
        <w:tblLook w:val="0000" w:firstRow="0" w:lastRow="0" w:firstColumn="0" w:lastColumn="0" w:noHBand="0" w:noVBand="0"/>
      </w:tblPr>
      <w:tblGrid>
        <w:gridCol w:w="823"/>
        <w:gridCol w:w="2159"/>
        <w:gridCol w:w="851"/>
        <w:gridCol w:w="5258"/>
        <w:gridCol w:w="840"/>
      </w:tblGrid>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Номер </w:t>
            </w:r>
            <w:r>
              <w:br/>
            </w:r>
            <w:r>
              <w:t>строки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Вид пищевой </w:t>
            </w:r>
            <w:r>
              <w:br/>
            </w:r>
            <w:r>
              <w:t>продукции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Масса, г</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Вид пищевой продукции – заменитель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Масса, г</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Говядина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кролика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96</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Печень говяжья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116</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птицы</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97</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(треска)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125</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 массовой долей жира 9 %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Баранина II категории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97</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Конина I категории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104</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лося (мясо с ферм)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95</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Оленина (мясо с ферм)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104</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Консервы мясные</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питьевое с массовой долей жира 3,2%</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питьевое с массовой долей жира 2,5 %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сгущенное (цельное и с сахаром)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Сгущено-вареное молоко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 массовой долей жира 9 %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(говядина I категории)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14</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(говядина II категории)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(треска)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17,5</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12,5</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Яйцо куриное</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22</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 массовой долей жира 9 %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83</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(треска)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105</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Яйцо куриное (1 шт.)</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41</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 массовой долей жира 9 %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31</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26</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(треска)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 цельное</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186</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 (треска)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(говядина)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87</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с массовой долей жира 9 %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105</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белокочанная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111</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Капуста цветная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Морковь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154</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Свекла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118</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Бобы (фасоль), в том числе консервированные</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33</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Горошек зеленый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Горошек зеленый консервированный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64</w:t>
            </w:r>
          </w:p>
        </w:tc>
      </w:tr>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9"/>
              </w:num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Кабачки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r>
    </w:tbl>
    <w:p w:rsidR="0098668D" w:rsidRDefault="0098668D"/>
    <w:tbl>
      <w:tblPr>
        <w:tblW w:w="9931" w:type="dxa"/>
        <w:tblLayout w:type="fixed"/>
        <w:tblCellMar>
          <w:left w:w="10" w:type="dxa"/>
          <w:right w:w="10" w:type="dxa"/>
        </w:tblCellMar>
        <w:tblLook w:val="0000" w:firstRow="0" w:lastRow="0" w:firstColumn="0" w:lastColumn="0" w:noHBand="0" w:noVBand="0"/>
      </w:tblPr>
      <w:tblGrid>
        <w:gridCol w:w="823"/>
        <w:gridCol w:w="2159"/>
        <w:gridCol w:w="851"/>
        <w:gridCol w:w="1559"/>
        <w:gridCol w:w="3699"/>
        <w:gridCol w:w="840"/>
      </w:tblGrid>
      <w:tr w:rsidR="0098668D">
        <w:tblPrEx>
          <w:tblCellMar>
            <w:top w:w="0" w:type="dxa"/>
            <w:bottom w:w="0" w:type="dxa"/>
          </w:tblCellMar>
        </w:tblPrEx>
        <w:trPr>
          <w:cantSplit/>
          <w:trHeight w:val="31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lastRenderedPageBreak/>
              <w:t>1</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5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w:t>
            </w:r>
          </w:p>
        </w:tc>
      </w:tr>
      <w:tr w:rsidR="0098668D">
        <w:tblPrEx>
          <w:tblCellMar>
            <w:top w:w="0" w:type="dxa"/>
            <w:bottom w:w="0" w:type="dxa"/>
          </w:tblCellMar>
        </w:tblPrEx>
        <w:trPr>
          <w:cantSplit/>
          <w:trHeight w:val="34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37.</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Фрукты свежие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keepNext/>
            </w:pPr>
            <w:r>
              <w:t>100</w:t>
            </w:r>
          </w:p>
        </w:tc>
        <w:tc>
          <w:tcPr>
            <w:tcW w:w="5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Фрукты консервированные</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keepNext/>
            </w:pPr>
            <w:r>
              <w:t>200</w:t>
            </w:r>
          </w:p>
        </w:tc>
      </w:tr>
      <w:tr w:rsidR="0098668D">
        <w:tblPrEx>
          <w:tblCellMar>
            <w:top w:w="0" w:type="dxa"/>
            <w:bottom w:w="0" w:type="dxa"/>
          </w:tblCellMar>
        </w:tblPrEx>
        <w:trPr>
          <w:cantSplit/>
          <w:trHeight w:val="34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38.</w:t>
            </w: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keepNext/>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keepNext/>
            </w:pPr>
          </w:p>
        </w:tc>
        <w:tc>
          <w:tcPr>
            <w:tcW w:w="5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Соки фруктовые</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keepNext/>
            </w:pPr>
            <w:r>
              <w:t>133</w:t>
            </w:r>
          </w:p>
        </w:tc>
      </w:tr>
      <w:tr w:rsidR="0098668D">
        <w:tblPrEx>
          <w:tblCellMar>
            <w:top w:w="0" w:type="dxa"/>
            <w:bottom w:w="0" w:type="dxa"/>
          </w:tblCellMar>
        </w:tblPrEx>
        <w:trPr>
          <w:cantSplit/>
          <w:trHeight w:val="34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39.</w:t>
            </w: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5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Соки фруктово-ягодные</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133</w:t>
            </w:r>
          </w:p>
        </w:tc>
      </w:tr>
      <w:tr w:rsidR="0098668D">
        <w:tblPrEx>
          <w:tblCellMar>
            <w:top w:w="0" w:type="dxa"/>
            <w:bottom w:w="0" w:type="dxa"/>
          </w:tblCellMar>
        </w:tblPrEx>
        <w:trPr>
          <w:cantSplit/>
          <w:trHeight w:val="34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40.</w:t>
            </w: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w:t>
            </w: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яблоки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w:t>
            </w:r>
          </w:p>
        </w:tc>
      </w:tr>
      <w:tr w:rsidR="0098668D">
        <w:tblPrEx>
          <w:tblCellMar>
            <w:top w:w="0" w:type="dxa"/>
            <w:bottom w:w="0" w:type="dxa"/>
          </w:tblCellMar>
        </w:tblPrEx>
        <w:trPr>
          <w:cantSplit/>
          <w:trHeight w:val="34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41.</w:t>
            </w: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чернослив</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w:t>
            </w:r>
          </w:p>
        </w:tc>
      </w:tr>
      <w:tr w:rsidR="0098668D">
        <w:tblPrEx>
          <w:tblCellMar>
            <w:top w:w="0" w:type="dxa"/>
            <w:bottom w:w="0" w:type="dxa"/>
          </w:tblCellMar>
        </w:tblPrEx>
        <w:trPr>
          <w:cantSplit/>
          <w:trHeight w:val="34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42.</w:t>
            </w: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курага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w:t>
            </w:r>
          </w:p>
        </w:tc>
      </w:tr>
      <w:tr w:rsidR="0098668D">
        <w:tblPrEx>
          <w:tblCellMar>
            <w:top w:w="0" w:type="dxa"/>
            <w:bottom w:w="0" w:type="dxa"/>
          </w:tblCellMar>
        </w:tblPrEx>
        <w:trPr>
          <w:cantSplit/>
          <w:trHeight w:val="34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43.</w:t>
            </w: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изюм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22</w:t>
            </w:r>
          </w:p>
        </w:tc>
      </w:tr>
    </w:tbl>
    <w:p w:rsidR="0098668D" w:rsidRDefault="0098668D">
      <w:pPr>
        <w:rPr>
          <w:iCs/>
          <w:szCs w:val="28"/>
        </w:rPr>
      </w:pPr>
    </w:p>
    <w:p w:rsidR="0098668D" w:rsidRDefault="0098668D">
      <w:pPr>
        <w:pStyle w:val="1a"/>
        <w:numPr>
          <w:ilvl w:val="0"/>
          <w:numId w:val="2"/>
        </w:numPr>
        <w:outlineLvl w:val="9"/>
        <w:sectPr w:rsidR="0098668D">
          <w:headerReference w:type="default" r:id="rId9"/>
          <w:footerReference w:type="default" r:id="rId10"/>
          <w:headerReference w:type="first" r:id="rId11"/>
          <w:pgSz w:w="11906" w:h="16838"/>
          <w:pgMar w:top="1134" w:right="567" w:bottom="1134" w:left="1418" w:header="709" w:footer="284" w:gutter="0"/>
          <w:cols w:space="720"/>
          <w:titlePg/>
        </w:sectPr>
      </w:pPr>
      <w:bookmarkStart w:id="139" w:name="_Toc71893183"/>
      <w:bookmarkStart w:id="140" w:name="_Toc78981798"/>
    </w:p>
    <w:p w:rsidR="0098668D" w:rsidRDefault="00966B8D">
      <w:pPr>
        <w:pStyle w:val="1a"/>
        <w:keepLines w:val="0"/>
        <w:numPr>
          <w:ilvl w:val="0"/>
          <w:numId w:val="2"/>
        </w:numPr>
        <w:outlineLvl w:val="9"/>
      </w:pPr>
      <w:bookmarkStart w:id="141" w:name="_Toc79488362"/>
      <w:bookmarkStart w:id="142" w:name="_Toc85528345"/>
      <w:r>
        <w:lastRenderedPageBreak/>
        <w:t xml:space="preserve">Приложение </w:t>
      </w:r>
      <w:bookmarkEnd w:id="139"/>
      <w:bookmarkEnd w:id="140"/>
      <w:bookmarkEnd w:id="141"/>
      <w:r>
        <w:t>№ 1</w:t>
      </w:r>
      <w:bookmarkEnd w:id="142"/>
      <w:r>
        <w:t>0</w:t>
      </w:r>
    </w:p>
    <w:p w:rsidR="0098668D" w:rsidRDefault="0098668D">
      <w:pPr>
        <w:keepNext/>
      </w:pPr>
    </w:p>
    <w:tbl>
      <w:tblPr>
        <w:tblW w:w="14580" w:type="dxa"/>
        <w:tblLayout w:type="fixed"/>
        <w:tblCellMar>
          <w:left w:w="10" w:type="dxa"/>
          <w:right w:w="10" w:type="dxa"/>
        </w:tblCellMar>
        <w:tblLook w:val="0000" w:firstRow="0" w:lastRow="0" w:firstColumn="0" w:lastColumn="0" w:noHBand="0" w:noVBand="0"/>
      </w:tblPr>
      <w:tblGrid>
        <w:gridCol w:w="822"/>
        <w:gridCol w:w="3148"/>
        <w:gridCol w:w="1271"/>
        <w:gridCol w:w="705"/>
        <w:gridCol w:w="705"/>
        <w:gridCol w:w="705"/>
        <w:gridCol w:w="705"/>
        <w:gridCol w:w="705"/>
        <w:gridCol w:w="705"/>
        <w:gridCol w:w="705"/>
        <w:gridCol w:w="705"/>
        <w:gridCol w:w="705"/>
        <w:gridCol w:w="706"/>
        <w:gridCol w:w="945"/>
        <w:gridCol w:w="1343"/>
      </w:tblGrid>
      <w:tr w:rsidR="0098668D">
        <w:tblPrEx>
          <w:tblCellMar>
            <w:top w:w="0" w:type="dxa"/>
            <w:bottom w:w="0" w:type="dxa"/>
          </w:tblCellMar>
        </w:tblPrEx>
        <w:trPr>
          <w:cantSplit/>
          <w:trHeight w:val="340"/>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bookmarkStart w:id="143" w:name="_Toc71893184"/>
            <w:bookmarkStart w:id="144" w:name="_Toc85528346"/>
            <w:r>
              <w:t>Номер</w:t>
            </w:r>
            <w:r>
              <w:br/>
            </w:r>
            <w:r>
              <w:t>строки</w:t>
            </w:r>
          </w:p>
        </w:tc>
        <w:tc>
          <w:tcPr>
            <w:tcW w:w="31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Наименование группы пищевой продукции</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 xml:space="preserve">Норма </w:t>
            </w:r>
            <w:r>
              <w:br/>
            </w:r>
            <w:r>
              <w:t xml:space="preserve">продукции, </w:t>
            </w:r>
            <w:r>
              <w:br/>
            </w:r>
            <w:r>
              <w:t>г</w:t>
            </w:r>
          </w:p>
        </w:tc>
        <w:tc>
          <w:tcPr>
            <w:tcW w:w="705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День</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 xml:space="preserve">Среднее </w:t>
            </w:r>
            <w:r>
              <w:br/>
            </w:r>
            <w:r>
              <w:t>в день</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 xml:space="preserve">Отклонение </w:t>
            </w:r>
            <w:r>
              <w:br/>
            </w:r>
            <w:r>
              <w:t xml:space="preserve">от нормы, </w:t>
            </w:r>
            <w:r>
              <w:br/>
            </w:r>
            <w:r>
              <w:t>%</w:t>
            </w:r>
          </w:p>
        </w:tc>
      </w:tr>
      <w:tr w:rsidR="0098668D">
        <w:tblPrEx>
          <w:tblCellMar>
            <w:top w:w="0" w:type="dxa"/>
            <w:bottom w:w="0" w:type="dxa"/>
          </w:tblCellMar>
        </w:tblPrEx>
        <w:trPr>
          <w:cantSplit/>
          <w:trHeight w:val="340"/>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keepLines w:val="0"/>
            </w:pPr>
          </w:p>
        </w:tc>
        <w:tc>
          <w:tcPr>
            <w:tcW w:w="3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keepLines w:val="0"/>
            </w:pPr>
          </w:p>
        </w:tc>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keepLines w:val="0"/>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7</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9</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10</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keepLines w:val="0"/>
            </w:pPr>
          </w:p>
        </w:tc>
        <w:tc>
          <w:tcPr>
            <w:tcW w:w="1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keepLines w:val="0"/>
            </w:pP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7</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Lines w:val="0"/>
            </w:pPr>
            <w:r>
              <w:t>15</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ржаной</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-49,0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Хлеб пшеничный</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96,7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76,5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-49,0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Мука пшеничная</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22,3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-56,6</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Крупы, бобовые</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83,2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59,4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52,0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26,0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43,5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-3,4</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Макаронные изделия</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-48,0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Картофель</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187,0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102,4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105,7</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280,0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84,4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175,8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200,8</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122,5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137,3</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-26,6</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Овощи</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280,0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212,9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159,6</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53,1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196,0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143,4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111,1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173,0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155,1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-44,6</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Фрукты свежие, </w:t>
            </w:r>
            <w:r>
              <w:t>ягоды</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104,9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119,9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116,5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-44,8</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Сухофрукты</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11,6</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-22,7</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Соки плодоовощные, напитки витаминизированные, в том числе инстантные</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-90,0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Мясо 1-й категории</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58,0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-83,0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Субпродукты (печень, язык, сердце)</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62,3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-79,2</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Птица 1-й категории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74,0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78,2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96,6</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35,9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2,5</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Рыба-филе, в том числе филе слабо– и малосоленое</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58,0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109,8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23,1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-60,2</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Молоко</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217,0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227,8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207,9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259,7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144,4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-51,9</w:t>
            </w:r>
          </w:p>
        </w:tc>
      </w:tr>
    </w:tbl>
    <w:p w:rsidR="0098668D" w:rsidRDefault="00966B8D">
      <w:pPr>
        <w:pStyle w:val="3"/>
        <w:keepLines w:val="0"/>
      </w:pPr>
      <w:r>
        <w:t>Ведомость контроля за рационом питания, возраст: 7–11 лет, питание: двухразовое</w:t>
      </w:r>
      <w:bookmarkEnd w:id="143"/>
      <w:bookmarkEnd w:id="144"/>
    </w:p>
    <w:p w:rsidR="0098668D" w:rsidRDefault="0098668D"/>
    <w:tbl>
      <w:tblPr>
        <w:tblW w:w="14580" w:type="dxa"/>
        <w:tblLayout w:type="fixed"/>
        <w:tblCellMar>
          <w:left w:w="10" w:type="dxa"/>
          <w:right w:w="10" w:type="dxa"/>
        </w:tblCellMar>
        <w:tblLook w:val="0000" w:firstRow="0" w:lastRow="0" w:firstColumn="0" w:lastColumn="0" w:noHBand="0" w:noVBand="0"/>
      </w:tblPr>
      <w:tblGrid>
        <w:gridCol w:w="822"/>
        <w:gridCol w:w="3148"/>
        <w:gridCol w:w="1271"/>
        <w:gridCol w:w="705"/>
        <w:gridCol w:w="705"/>
        <w:gridCol w:w="705"/>
        <w:gridCol w:w="705"/>
        <w:gridCol w:w="705"/>
        <w:gridCol w:w="705"/>
        <w:gridCol w:w="705"/>
        <w:gridCol w:w="705"/>
        <w:gridCol w:w="705"/>
        <w:gridCol w:w="706"/>
        <w:gridCol w:w="945"/>
        <w:gridCol w:w="1343"/>
      </w:tblGrid>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7</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15</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Кисломолочная пищевая продукция</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22,5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-85,0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Творог (5–9 % м.д.ж.)</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124,2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-75,2</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Сыр</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Сметана</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34,0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-21,1</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сливочное</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13,8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19,0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11,4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12,8</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13,1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-56,5</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Масло растительное</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9,8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-17,4</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Яйц</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105,0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47,7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22,9</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-42,7</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Сахар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24,7</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18,0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21,2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21,8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19,9</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17,0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27,0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22,8</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-23,9</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Кондитерские</w:t>
            </w:r>
            <w:r>
              <w:t xml:space="preserve"> изделия</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Чай</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0,6</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-80,0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Какао-порошок</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0,4</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-60,0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Кофейный напиток</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-40,0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Дрожжи хлебопекарные</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0,0</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-85,0</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Крахмал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Соль </w:t>
            </w:r>
            <w:r>
              <w:t>пищевая поваренная йодированная</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2,8</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2,3</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2,6</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2,6</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2,5</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-16,3</w:t>
            </w:r>
          </w:p>
        </w:tc>
      </w:tr>
      <w:tr w:rsidR="0098668D">
        <w:tblPrEx>
          <w:tblCellMar>
            <w:top w:w="0" w:type="dxa"/>
            <w:bottom w:w="0" w:type="dxa"/>
          </w:tblCellMar>
        </w:tblPrEx>
        <w:trPr>
          <w:cantSplit/>
          <w:trHeight w:val="340"/>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0"/>
              </w:num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Специи</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bl>
    <w:p w:rsidR="0098668D" w:rsidRDefault="00966B8D">
      <w:pPr>
        <w:pStyle w:val="1a"/>
        <w:numPr>
          <w:ilvl w:val="0"/>
          <w:numId w:val="2"/>
        </w:numPr>
        <w:outlineLvl w:val="9"/>
      </w:pPr>
      <w:bookmarkStart w:id="145" w:name="_Toc71893185"/>
      <w:bookmarkStart w:id="146" w:name="_Toc78981800"/>
      <w:bookmarkStart w:id="147" w:name="_Toc79488364"/>
      <w:bookmarkStart w:id="148" w:name="_Toc85528347"/>
      <w:r>
        <w:lastRenderedPageBreak/>
        <w:t xml:space="preserve">Приложение </w:t>
      </w:r>
      <w:bookmarkEnd w:id="145"/>
      <w:bookmarkEnd w:id="146"/>
      <w:bookmarkEnd w:id="147"/>
      <w:r>
        <w:t>№ 1</w:t>
      </w:r>
      <w:bookmarkEnd w:id="148"/>
      <w:r>
        <w:t>1</w:t>
      </w:r>
    </w:p>
    <w:p w:rsidR="0098668D" w:rsidRDefault="0098668D"/>
    <w:tbl>
      <w:tblPr>
        <w:tblW w:w="14580" w:type="dxa"/>
        <w:tblLayout w:type="fixed"/>
        <w:tblCellMar>
          <w:left w:w="10" w:type="dxa"/>
          <w:right w:w="10" w:type="dxa"/>
        </w:tblCellMar>
        <w:tblLook w:val="0000" w:firstRow="0" w:lastRow="0" w:firstColumn="0" w:lastColumn="0" w:noHBand="0" w:noVBand="0"/>
      </w:tblPr>
      <w:tblGrid>
        <w:gridCol w:w="822"/>
        <w:gridCol w:w="2342"/>
        <w:gridCol w:w="770"/>
        <w:gridCol w:w="826"/>
        <w:gridCol w:w="826"/>
        <w:gridCol w:w="826"/>
        <w:gridCol w:w="826"/>
        <w:gridCol w:w="826"/>
        <w:gridCol w:w="826"/>
        <w:gridCol w:w="826"/>
        <w:gridCol w:w="826"/>
        <w:gridCol w:w="826"/>
        <w:gridCol w:w="830"/>
        <w:gridCol w:w="945"/>
        <w:gridCol w:w="1437"/>
      </w:tblGrid>
      <w:tr w:rsidR="0098668D">
        <w:tblPrEx>
          <w:tblCellMar>
            <w:top w:w="0" w:type="dxa"/>
            <w:bottom w:w="0" w:type="dxa"/>
          </w:tblCellMar>
        </w:tblPrEx>
        <w:trPr>
          <w:cantSplit/>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bookmarkStart w:id="149" w:name="_Toc71893186"/>
            <w:bookmarkStart w:id="150" w:name="_Toc85528348"/>
            <w:r>
              <w:t xml:space="preserve">Номер </w:t>
            </w:r>
            <w:r>
              <w:br/>
            </w:r>
            <w:r>
              <w:t>строки</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Наименование</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Норма</w:t>
            </w:r>
          </w:p>
        </w:tc>
        <w:tc>
          <w:tcPr>
            <w:tcW w:w="826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День</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Среднее </w:t>
            </w:r>
            <w:r>
              <w:br/>
            </w:r>
            <w:r>
              <w:t>в день</w:t>
            </w: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Выполнение,</w:t>
            </w:r>
            <w:r>
              <w:br/>
            </w:r>
            <w:r>
              <w:t xml:space="preserve">% дневной </w:t>
            </w:r>
            <w:r>
              <w:br/>
            </w:r>
            <w:r>
              <w:t>нормы</w:t>
            </w:r>
          </w:p>
        </w:tc>
      </w:tr>
      <w:tr w:rsidR="0098668D">
        <w:tblPrEx>
          <w:tblCellMar>
            <w:top w:w="0" w:type="dxa"/>
            <w:bottom w:w="0" w:type="dxa"/>
          </w:tblCellMar>
        </w:tblPrEx>
        <w:trPr>
          <w:cantSplit/>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9</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10</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5"/>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Белки, 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41,1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41,5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51,2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39,8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46,0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45,5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45,8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59</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pPr>
            <w:r>
              <w:t>В том числе животные, 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19,1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18,4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31,8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31,7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16,2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27,1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33,6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27,3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25,0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25,2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25,5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Жиры, 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40,7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42,4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44,7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44,5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48,0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44,6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44,4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46,5</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37,4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43,9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56</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8"/>
            </w:pPr>
            <w:r>
              <w:t>В том числе растительные, 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20,9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13,7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21,6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15,3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16,3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Углеводы, 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335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172,5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173,4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174,0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182,6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155,7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157,6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146,9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147,6</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174,2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165,7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49</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rPr>
                <w:rStyle w:val="01"/>
              </w:rPr>
              <w:t>Моно– и дисахара, 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335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75,0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58,8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55,6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56,8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80,2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46,9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53,3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70,3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62,5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Крахмал, 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117,9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99,5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98,3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115,2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127,0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98,9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77,3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100,0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94,3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103,9</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103,2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Пищевые волокна, 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15,3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18,3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18,1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15,5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14,4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16,2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Витамин В1, мг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0,6</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Витамин В2, мг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0,7</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0,9</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0,8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60</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Витамин С, мг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60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26,1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69,1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34,5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16,3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64,5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20,6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71,0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58,0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53,2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59,8</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47,3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79</w:t>
            </w: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Витамин A, мкг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2274,1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1209,1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471,6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756,3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1031,0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419,2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4771,1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728,0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450,7</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1286,7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1339,8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Витамин E (ток.экв), мг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8,1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9,0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8,5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9,1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8,3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9,2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Ca, мг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290,2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579,9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621,3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516,1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246,8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649,8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364,5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232,4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531,8</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460,5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449,3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P, мг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594,8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753,6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811,5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791,6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638,3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725,8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717,8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623,0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756,8</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729,9</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714,3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Mg, мг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172,3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228,1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204,0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232,4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218,3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162,2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174,8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142,6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213,1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184,6</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193,2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Fe, мг</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10,7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11,4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10,4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11,2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11,7</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7,1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16,2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11,5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10,7</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10,9</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11,2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1"/>
              </w:num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Калорийность, ккал</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2350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1311,8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1269,5</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1314,1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1353,1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1337,8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1269,3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1259,6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1208,6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1234,0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1248,6</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01"/>
              </w:rPr>
              <w:t>1280,6</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54</w:t>
            </w:r>
          </w:p>
        </w:tc>
      </w:tr>
    </w:tbl>
    <w:p w:rsidR="0098668D" w:rsidRDefault="00966B8D">
      <w:pPr>
        <w:pStyle w:val="3"/>
      </w:pPr>
      <w:r>
        <w:t>Ведомость контроля за рационом питания по пищевой ценности,</w:t>
      </w:r>
      <w:r>
        <w:br/>
      </w:r>
      <w:r>
        <w:t>возраст: 7–11 лет, питание: двухразовое</w:t>
      </w:r>
      <w:bookmarkEnd w:id="149"/>
      <w:bookmarkEnd w:id="150"/>
    </w:p>
    <w:p w:rsidR="0098668D" w:rsidRDefault="0098668D">
      <w:pPr>
        <w:pStyle w:val="1a"/>
        <w:numPr>
          <w:ilvl w:val="0"/>
          <w:numId w:val="2"/>
        </w:numPr>
        <w:outlineLvl w:val="9"/>
        <w:sectPr w:rsidR="0098668D">
          <w:headerReference w:type="default" r:id="rId12"/>
          <w:footerReference w:type="default" r:id="rId13"/>
          <w:pgSz w:w="16838" w:h="11906" w:orient="landscape"/>
          <w:pgMar w:top="1418" w:right="1134" w:bottom="567" w:left="1134" w:header="709" w:footer="709" w:gutter="0"/>
          <w:cols w:space="720"/>
        </w:sectPr>
      </w:pPr>
      <w:bookmarkStart w:id="151" w:name="_Toc71893187"/>
      <w:bookmarkStart w:id="152" w:name="_Toc78981802"/>
      <w:bookmarkStart w:id="153" w:name="_Toc79488366"/>
    </w:p>
    <w:p w:rsidR="0098668D" w:rsidRDefault="00966B8D">
      <w:pPr>
        <w:pStyle w:val="1a"/>
        <w:numPr>
          <w:ilvl w:val="0"/>
          <w:numId w:val="2"/>
        </w:numPr>
        <w:outlineLvl w:val="9"/>
      </w:pPr>
      <w:bookmarkStart w:id="154" w:name="_Toc85528349"/>
      <w:r>
        <w:lastRenderedPageBreak/>
        <w:t xml:space="preserve">Приложение </w:t>
      </w:r>
      <w:bookmarkEnd w:id="151"/>
      <w:bookmarkEnd w:id="152"/>
      <w:bookmarkEnd w:id="153"/>
      <w:r>
        <w:t>№ 1</w:t>
      </w:r>
      <w:bookmarkEnd w:id="154"/>
      <w:r>
        <w:t>2</w:t>
      </w:r>
    </w:p>
    <w:p w:rsidR="0098668D" w:rsidRDefault="0098668D"/>
    <w:p w:rsidR="0098668D" w:rsidRDefault="00966B8D">
      <w:pPr>
        <w:pStyle w:val="3"/>
      </w:pPr>
      <w:bookmarkStart w:id="155" w:name="_Toc71893188"/>
      <w:bookmarkStart w:id="156" w:name="_Toc85528350"/>
      <w:r>
        <w:t>Снижение балльной оценки показателей качества блюд</w:t>
      </w:r>
      <w:bookmarkEnd w:id="155"/>
      <w:r>
        <w:br/>
      </w:r>
      <w:bookmarkStart w:id="157" w:name="_Toc71893189"/>
      <w:r>
        <w:t>и кулинарных изделий за обнаруженные дефекты</w:t>
      </w:r>
      <w:bookmarkEnd w:id="156"/>
      <w:bookmarkEnd w:id="157"/>
    </w:p>
    <w:tbl>
      <w:tblPr>
        <w:tblW w:w="9931" w:type="dxa"/>
        <w:tblLayout w:type="fixed"/>
        <w:tblCellMar>
          <w:left w:w="10" w:type="dxa"/>
          <w:right w:w="10" w:type="dxa"/>
        </w:tblCellMar>
        <w:tblLook w:val="0000" w:firstRow="0" w:lastRow="0" w:firstColumn="0" w:lastColumn="0" w:noHBand="0" w:noVBand="0"/>
      </w:tblPr>
      <w:tblGrid>
        <w:gridCol w:w="852"/>
        <w:gridCol w:w="1846"/>
        <w:gridCol w:w="6094"/>
        <w:gridCol w:w="1139"/>
      </w:tblGrid>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rPr>
                <w:rStyle w:val="01"/>
              </w:rPr>
              <w:t>Номер строки</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rPr>
                <w:rStyle w:val="01"/>
              </w:rPr>
              <w:t>Характеристика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Недостатки и дефекты</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Снижение </w:t>
            </w:r>
            <w:r>
              <w:br/>
            </w:r>
            <w:r>
              <w:t xml:space="preserve">оценки, </w:t>
            </w:r>
            <w:r>
              <w:br/>
            </w:r>
            <w:r>
              <w:t>балл</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rPr>
                <w:rStyle w:val="01"/>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rPr>
                <w:rStyle w:val="01"/>
              </w:rPr>
              <w:t>2</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Внешний вид</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Оформление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Небрежное оформление блюда, наличие соуса и </w:t>
            </w:r>
            <w:r>
              <w:t>заправки на краях посуды (если это не предусмотрено подачей)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Отсутствие некоторых отделочных полуфабрикатов, предусмотренных рецептурой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Несоблюдение соотношения основных компонентов в блюде, предусмотренных рецептурой, несоответствие набора </w:t>
            </w:r>
            <w:r>
              <w:t>компонентов блюд рецептуре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Форма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Неоднородность формы нарезки компонентов в блюдах (салатах, винегретах, супах, овощных рагу и др.)</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Несоответствие формы (для формованных изделий) без изменения массы</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Несоответствие формы (для формованных</w:t>
            </w:r>
            <w:r>
              <w:t xml:space="preserve"> изделий), приведшей к изменению массы</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Сладкие блюда (муссы, самбуки, кремы, кисели, взбитые сливки, суфле), заливные блюда не держат форму</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Нарушение целостности изделий, запеченных в форме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Состояние поверхности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Слабое подсыхание </w:t>
            </w:r>
            <w:r>
              <w:t xml:space="preserve">поверхности основного продукта или изделия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Слабое подсыхание (заветривание) отделочных полуфабрикатов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Отсутствие блеска от масла на поверхности салатов, винегретов, молочных супов, каш</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пленки на поверхности:</w:t>
            </w:r>
          </w:p>
          <w:p w:rsidR="0098668D" w:rsidRDefault="00966B8D">
            <w:pPr>
              <w:pStyle w:val="02"/>
            </w:pPr>
            <w:r>
              <w:t xml:space="preserve">– киселей, </w:t>
            </w:r>
            <w:r>
              <w:t>супов-пюре</w:t>
            </w:r>
          </w:p>
          <w:p w:rsidR="0098668D" w:rsidRDefault="00966B8D">
            <w:pPr>
              <w:pStyle w:val="02"/>
            </w:pPr>
            <w:r>
              <w:t>– соусов, заправок</w:t>
            </w:r>
          </w:p>
          <w:p w:rsidR="0098668D" w:rsidRDefault="00966B8D">
            <w:pPr>
              <w:pStyle w:val="02"/>
            </w:pPr>
            <w:r>
              <w:t>– чая-заварки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p w:rsidR="0098668D" w:rsidRDefault="00966B8D">
            <w:pPr>
              <w:pStyle w:val="afff3"/>
            </w:pPr>
            <w:r>
              <w:t>0,5</w:t>
            </w:r>
          </w:p>
          <w:p w:rsidR="0098668D" w:rsidRDefault="00966B8D">
            <w:pPr>
              <w:pStyle w:val="afff3"/>
            </w:pPr>
            <w:r>
              <w:t>1,0</w:t>
            </w:r>
          </w:p>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трещин на поверхности изделий, запеченных в форме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Незначительное нарушение целостности оболочки мучных изделий, не приведшие к вытеканию фарша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Нарушение целостности оболочки </w:t>
            </w:r>
            <w:r>
              <w:t>мучных изделий с обнажением и вытеканием фарша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Незначительное отслоение корочки у жареных панированных изделий, запеканок</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2"/>
              </w:numPr>
              <w:tabs>
                <w:tab w:val="left" w:pos="758"/>
              </w:tabs>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Отделение корочки у жареных панированных изделий, запеканок</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bl>
    <w:p w:rsidR="0098668D" w:rsidRDefault="0098668D">
      <w:pPr>
        <w:rPr>
          <w:sz w:val="2"/>
          <w:szCs w:val="2"/>
        </w:rPr>
      </w:pPr>
    </w:p>
    <w:tbl>
      <w:tblPr>
        <w:tblW w:w="9931" w:type="dxa"/>
        <w:tblLayout w:type="fixed"/>
        <w:tblCellMar>
          <w:left w:w="10" w:type="dxa"/>
          <w:right w:w="10" w:type="dxa"/>
        </w:tblCellMar>
        <w:tblLook w:val="0000" w:firstRow="0" w:lastRow="0" w:firstColumn="0" w:lastColumn="0" w:noHBand="0" w:noVBand="0"/>
      </w:tblPr>
      <w:tblGrid>
        <w:gridCol w:w="852"/>
        <w:gridCol w:w="1846"/>
        <w:gridCol w:w="6094"/>
        <w:gridCol w:w="1139"/>
      </w:tblGrid>
      <w:tr w:rsidR="0098668D">
        <w:tblPrEx>
          <w:tblCellMar>
            <w:top w:w="0" w:type="dxa"/>
            <w:bottom w:w="0" w:type="dxa"/>
          </w:tblCellMar>
        </w:tblPrEx>
        <w:trPr>
          <w:cantSplit/>
          <w:tblHead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rPr>
                <w:rStyle w:val="01"/>
              </w:rPr>
              <w:lastRenderedPageBreak/>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rPr>
                <w:rStyle w:val="01"/>
              </w:rPr>
              <w:t>2</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19.</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Однородность</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 xml:space="preserve">Наличие осадка в </w:t>
            </w:r>
            <w:r>
              <w:t>плодово-ягодных прохладительных напитках более 1/5 объема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keepNext/>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20.</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keepNext/>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keepNext/>
            </w:pPr>
            <w:r>
              <w:t>Наличие взвешенных частичек, мутность желе, бульонов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keepNext/>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21.</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Отслоение жидкости в салатах из свежих овощей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22.</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Отслоение жидкости в салатах из соленых, квашеных овощей, икре </w:t>
            </w:r>
            <w:r>
              <w:t>овощной более чем 1/3 объема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23.</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Значительное отслоение жидкости в салатах из свежих, соленых и квашеных овощей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24.</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Вспенивание киселей, напитков, простокваш, ряженки, кефира и др. кисломолочных напитков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25.</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непромеса у изделий из</w:t>
            </w:r>
            <w:r>
              <w:t xml:space="preserve"> котлетной массы, запеканок, пудингов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26.</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Изделия слабо прожарены, имеются следы закала в изделиях из теста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27.</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более 5 % крошек основного продукта в блюдах из натуральных рыбных и мясных гастрономических продуктов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28.</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Наличие </w:t>
            </w:r>
            <w:r>
              <w:t xml:space="preserve">костей в мясных и рыбных студнях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29.</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единичных комочков заварившейся муки, крахмала, манной крупы в соусах, кашах, супах-пюре, киселях, блинах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30.</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Наличие комочков заварившейся муки, крахмала, манной крупы в соусах, кашах, супах-пюре, </w:t>
            </w:r>
            <w:r>
              <w:t>киселях, блинах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31.</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единичных слипшихся комочков в блю</w:t>
            </w:r>
            <w:r>
              <w:softHyphen/>
              <w:t>дах и гарнирах из круп и макаронных изделий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32.</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слипшихся комочков в блюдах и гарни</w:t>
            </w:r>
            <w:r>
              <w:rPr>
                <w:lang w:val="en-US"/>
              </w:rPr>
              <w:t>pax</w:t>
            </w:r>
            <w:r>
              <w:t xml:space="preserve"> из круп и макаронных изделий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33.</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Сплошная слипшаяся масса в кашах, гарнирах из </w:t>
            </w:r>
            <w:r>
              <w:t>круп, макаронных изделиях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34.</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посторонних включений в блюдах, изделиях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Вид на разрезе (разломе)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Наличие у сладких блюд (муссов, самбуков) плотного слоя невзбитого желе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36.</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Цвет </w:t>
            </w:r>
            <w:r>
              <w:br/>
            </w:r>
            <w:r>
              <w:t xml:space="preserve">(в том числе </w:t>
            </w:r>
            <w:r>
              <w:br/>
            </w:r>
            <w:r>
              <w:t>на разрезе)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Незначительно </w:t>
            </w:r>
            <w:r>
              <w:t>отличающийся от типичного (контрольного)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0,5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37.</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Жареные или запеченные изделия слабоокрашенные или имеют на поверхности интенсивно окрашенные вкрапления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38.</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Изделия подгорелые, темноокрашенные или с нетипичным цветом для данных изделий, блюд или </w:t>
            </w:r>
            <w:r>
              <w:t>отдельных компонентов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39.</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Текстура </w:t>
            </w:r>
            <w:r>
              <w:br/>
            </w:r>
            <w:r>
              <w:t>(консистенция)</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Мягкая в салатах из свежих, соленых и квашеных овощей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40.</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Очень жесткая в салатах из редьки, редиса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41.</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Мазеобразная для рассыпчатых каш, гарниров из круп и макаронных изделий, запеканок, </w:t>
            </w:r>
            <w:r>
              <w:t>пудингов, суфле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42.</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Очень жидкая, нарушено соотношение плотной и жидкой частей (в соусах, супах, компотах)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3"/>
              </w:numPr>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Крошливая в жареных и запеченных рубленых изделиях (мясных, рыбных), изделиях из творога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lastRenderedPageBreak/>
              <w:t>44.</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Сухая, жесткая в порционных изделиях </w:t>
            </w:r>
            <w:r>
              <w:t>из мяса мясопродуктов, птицы, дичи, кролика, рыбы</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45.</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Крошливая или мазеобразная в мясном и рыбном фарше; плотная – в творожном и овощном; жидкая – в плодовом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46.</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Запах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Слабо выраженный, недостаточно типичный с заметным преобладанием одного </w:t>
            </w:r>
            <w:r>
              <w:t>компонента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1,5</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47.</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Нетипичный, посторонний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48.</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Вкус</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Слабовыраженный, не ощущается вкус специй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49.</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Слегка пересоленный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2,0</w:t>
            </w:r>
          </w:p>
        </w:tc>
      </w:tr>
      <w:tr w:rsidR="0098668D">
        <w:tblPrEx>
          <w:tblCellMar>
            <w:top w:w="0" w:type="dxa"/>
            <w:bottom w:w="0" w:type="dxa"/>
          </w:tblCellMar>
        </w:tblPrEx>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50.</w:t>
            </w: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2"/>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Нетипичный, посторонний, чрезвычайно острый, соленый, кислый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3,0</w:t>
            </w:r>
          </w:p>
        </w:tc>
      </w:tr>
    </w:tbl>
    <w:p w:rsidR="0098668D" w:rsidRDefault="0098668D">
      <w:pPr>
        <w:rPr>
          <w:iCs/>
          <w:szCs w:val="28"/>
        </w:rPr>
      </w:pPr>
    </w:p>
    <w:p w:rsidR="0098668D" w:rsidRDefault="00966B8D">
      <w:pPr>
        <w:pStyle w:val="1a"/>
        <w:numPr>
          <w:ilvl w:val="0"/>
          <w:numId w:val="2"/>
        </w:numPr>
        <w:outlineLvl w:val="9"/>
      </w:pPr>
      <w:bookmarkStart w:id="158" w:name="_Toc71893190"/>
      <w:bookmarkStart w:id="159" w:name="_Toc78981804"/>
      <w:bookmarkStart w:id="160" w:name="_Toc79488368"/>
      <w:bookmarkStart w:id="161" w:name="_Toc85528351"/>
      <w:r>
        <w:lastRenderedPageBreak/>
        <w:t>Приложение</w:t>
      </w:r>
      <w:bookmarkEnd w:id="158"/>
      <w:bookmarkEnd w:id="159"/>
      <w:bookmarkEnd w:id="160"/>
      <w:r>
        <w:t xml:space="preserve"> № 1</w:t>
      </w:r>
      <w:bookmarkEnd w:id="161"/>
      <w:r>
        <w:t>3</w:t>
      </w:r>
    </w:p>
    <w:p w:rsidR="0098668D" w:rsidRDefault="0098668D"/>
    <w:p w:rsidR="0098668D" w:rsidRDefault="00966B8D">
      <w:pPr>
        <w:pStyle w:val="3"/>
      </w:pPr>
      <w:bookmarkStart w:id="162" w:name="_Toc71893191"/>
      <w:bookmarkStart w:id="163" w:name="_Toc85528352"/>
      <w:r>
        <w:t xml:space="preserve">Примерная форма программы </w:t>
      </w:r>
      <w:r>
        <w:t>производственного контроля</w:t>
      </w:r>
      <w:bookmarkEnd w:id="162"/>
      <w:bookmarkEnd w:id="163"/>
    </w:p>
    <w:p w:rsidR="0098668D" w:rsidRDefault="00966B8D">
      <w:pPr>
        <w:pStyle w:val="affff1"/>
      </w:pPr>
      <w:r>
        <w:rPr>
          <w:rStyle w:val="aff"/>
        </w:rPr>
        <w:t>1. Паспортные данные предприятия</w:t>
      </w:r>
    </w:p>
    <w:p w:rsidR="0098668D" w:rsidRDefault="00966B8D">
      <w:pPr>
        <w:pStyle w:val="affff1"/>
      </w:pPr>
      <w:r>
        <w:t>– административная территория;</w:t>
      </w:r>
    </w:p>
    <w:p w:rsidR="0098668D" w:rsidRDefault="00966B8D">
      <w:pPr>
        <w:pStyle w:val="affff1"/>
      </w:pPr>
      <w:r>
        <w:t>– наименование юридического лица;</w:t>
      </w:r>
    </w:p>
    <w:p w:rsidR="0098668D" w:rsidRDefault="00966B8D">
      <w:pPr>
        <w:pStyle w:val="affff1"/>
      </w:pPr>
      <w:r>
        <w:t>– наименование предприятия;</w:t>
      </w:r>
    </w:p>
    <w:p w:rsidR="0098668D" w:rsidRDefault="00966B8D">
      <w:pPr>
        <w:pStyle w:val="affff1"/>
      </w:pPr>
      <w:r>
        <w:t>– ФИО руководителя, телефон, электронная почта;</w:t>
      </w:r>
    </w:p>
    <w:p w:rsidR="0098668D" w:rsidRDefault="00966B8D">
      <w:pPr>
        <w:pStyle w:val="affff1"/>
      </w:pPr>
      <w:r>
        <w:t>– адрес (юридический и фактический);</w:t>
      </w:r>
    </w:p>
    <w:p w:rsidR="0098668D" w:rsidRDefault="00966B8D">
      <w:pPr>
        <w:pStyle w:val="affff1"/>
      </w:pPr>
      <w:r>
        <w:t xml:space="preserve">– свидетельство о </w:t>
      </w:r>
      <w:r>
        <w:t>государственной регистрации;</w:t>
      </w:r>
    </w:p>
    <w:p w:rsidR="0098668D" w:rsidRDefault="00966B8D">
      <w:pPr>
        <w:pStyle w:val="affff1"/>
      </w:pPr>
      <w:r>
        <w:t>– ИНН/КПП;</w:t>
      </w:r>
    </w:p>
    <w:p w:rsidR="0098668D" w:rsidRDefault="00966B8D">
      <w:pPr>
        <w:pStyle w:val="affff1"/>
      </w:pPr>
      <w:r>
        <w:t>– численность работников;</w:t>
      </w:r>
    </w:p>
    <w:p w:rsidR="0098668D" w:rsidRDefault="00966B8D">
      <w:pPr>
        <w:pStyle w:val="affff1"/>
      </w:pPr>
      <w:r>
        <w:t>– вид деятельности.</w:t>
      </w:r>
    </w:p>
    <w:p w:rsidR="0098668D" w:rsidRDefault="00966B8D">
      <w:pPr>
        <w:pStyle w:val="affff1"/>
      </w:pPr>
      <w:r>
        <w:rPr>
          <w:rStyle w:val="aff"/>
        </w:rPr>
        <w:t>2. Перечень нормативных документов, регламентирующих деятельность предприятия</w:t>
      </w:r>
    </w:p>
    <w:p w:rsidR="0098668D" w:rsidRDefault="00966B8D">
      <w:pPr>
        <w:pStyle w:val="affff1"/>
      </w:pPr>
      <w:r>
        <w:t xml:space="preserve">– Федеральный закон «О санитарно-эпидемиологическом благополучии населения» </w:t>
      </w:r>
      <w:r>
        <w:br/>
      </w:r>
      <w:r>
        <w:t xml:space="preserve">от 30 марта </w:t>
      </w:r>
      <w:r>
        <w:t>1999 года № 52-ФЗ (с изменениями);</w:t>
      </w:r>
    </w:p>
    <w:p w:rsidR="0098668D" w:rsidRDefault="00966B8D">
      <w:pPr>
        <w:pStyle w:val="affff1"/>
      </w:pPr>
      <w:r>
        <w:t xml:space="preserve">– Федеральный закон «О качестве и безопасности пищевых продуктов» </w:t>
      </w:r>
      <w:r>
        <w:br/>
      </w:r>
      <w:r>
        <w:t>от 2 января 2000 года № 29-ФЗ (с изменениями);</w:t>
      </w:r>
    </w:p>
    <w:p w:rsidR="0098668D" w:rsidRDefault="00966B8D">
      <w:pPr>
        <w:pStyle w:val="affff1"/>
      </w:pPr>
      <w:r>
        <w:t xml:space="preserve">– Федеральный закон «О защите прав потребителей» от 7 февраля 1992 года № 2300-1 </w:t>
      </w:r>
      <w:r>
        <w:br/>
      </w:r>
      <w:r>
        <w:t>(в ред. 21.12.2004 );</w:t>
      </w:r>
    </w:p>
    <w:p w:rsidR="0098668D" w:rsidRDefault="00966B8D">
      <w:pPr>
        <w:pStyle w:val="affff1"/>
      </w:pPr>
      <w:r>
        <w:t>– Ф</w:t>
      </w:r>
      <w:r>
        <w:t>едеральный закон «О защите прав юридических лиц и индивидуальных предпринимателей при проведении государственного контроля (надзора)» от 26 декабря 2008 года № 294-ФЗ (с изменениями);</w:t>
      </w:r>
    </w:p>
    <w:p w:rsidR="0098668D" w:rsidRDefault="00966B8D">
      <w:pPr>
        <w:pStyle w:val="affff1"/>
      </w:pPr>
      <w:r>
        <w:t>– Федеральный закон от «Об охране здоровья граждан от воздействия окружа</w:t>
      </w:r>
      <w:r>
        <w:t xml:space="preserve">ющего табачного дыма и последствий потребления табака» 23 февраля 2013 года № 15-ФЗ </w:t>
      </w:r>
      <w:r>
        <w:br/>
      </w:r>
      <w:r>
        <w:t>(статьи 10–12, 16, 19, 20, 21, 23);</w:t>
      </w:r>
    </w:p>
    <w:p w:rsidR="0098668D" w:rsidRDefault="00966B8D">
      <w:pPr>
        <w:pStyle w:val="affff1"/>
      </w:pPr>
      <w:r>
        <w:t xml:space="preserve">– Кодекс Российской Федерации об административных правонарушениях </w:t>
      </w:r>
      <w:r>
        <w:br/>
      </w:r>
      <w:r>
        <w:t>от 30 декабря 2001 года № 195-ФЗ (с изменениями);</w:t>
      </w:r>
    </w:p>
    <w:p w:rsidR="0098668D" w:rsidRDefault="00966B8D">
      <w:pPr>
        <w:pStyle w:val="affff1"/>
      </w:pPr>
      <w:r>
        <w:t>– СП 1.1.1058-01 «</w:t>
      </w:r>
      <w:r>
        <w:t xml:space="preserve">Организация и проведение производственного контроля </w:t>
      </w:r>
      <w:r>
        <w:br/>
      </w:r>
      <w:r>
        <w:t>за 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РФ от 10.07.2001;</w:t>
      </w:r>
    </w:p>
    <w:p w:rsidR="0098668D" w:rsidRDefault="00966B8D">
      <w:pPr>
        <w:pStyle w:val="affff1"/>
      </w:pPr>
      <w:r>
        <w:t xml:space="preserve">– </w:t>
      </w:r>
      <w:r>
        <w:t xml:space="preserve">Приказ МЗ РФ от 29.06.2000 № 229 «О профессиональной гигиенической подготовке </w:t>
      </w:r>
      <w:r>
        <w:br/>
      </w:r>
      <w:r>
        <w:t>и аттестации должностных лиц и работников организации»;</w:t>
      </w:r>
    </w:p>
    <w:p w:rsidR="0098668D" w:rsidRDefault="00966B8D">
      <w:pPr>
        <w:pStyle w:val="affff1"/>
      </w:pPr>
      <w:r>
        <w:t>– Приказ Минздравсоцразвития России от 31.12.2020 № 988н/1420н «Об утверждении перечня вредных и (или) опасных производст</w:t>
      </w:r>
      <w:r>
        <w:t xml:space="preserve">венных факторов и работ, при выполнении которых проводятся обязательные предварительные медицинские осмотры при поступлении на работу </w:t>
      </w:r>
      <w:r>
        <w:br/>
      </w:r>
      <w:r>
        <w:t>и периодические медицинские осмотры»;</w:t>
      </w:r>
    </w:p>
    <w:p w:rsidR="0098668D" w:rsidRDefault="00966B8D">
      <w:pPr>
        <w:pStyle w:val="affff1"/>
      </w:pPr>
      <w:r>
        <w:t>– Инструкция от 17.05.2000 № 11-7/101-09 «О порядке выдачи и ведения личной медицин</w:t>
      </w:r>
      <w:r>
        <w:t>ской книжки и санитарного паспорта на специально предназначенные или специально оборудованные транспортные средства для перевозки пищевых продуктов»;</w:t>
      </w:r>
    </w:p>
    <w:p w:rsidR="0098668D" w:rsidRDefault="00966B8D">
      <w:pPr>
        <w:pStyle w:val="affff1"/>
      </w:pPr>
      <w:r>
        <w:t xml:space="preserve">– Приказ Федеральной службы по надзору в сфере защиты прав потребителей </w:t>
      </w:r>
      <w:r>
        <w:br/>
      </w:r>
      <w:r>
        <w:t>и благополучия человека от 20.05.</w:t>
      </w:r>
      <w:r>
        <w:t>2005 № 402 «О личной медицинской книжке и санитарном паспорте» (с изменениями);</w:t>
      </w:r>
    </w:p>
    <w:p w:rsidR="0098668D" w:rsidRDefault="00966B8D">
      <w:pPr>
        <w:pStyle w:val="affff1"/>
      </w:pPr>
      <w:r>
        <w:t>– Технический регламент Таможенного союза 021/2011 «О безопасности пищевой продукции»;</w:t>
      </w:r>
    </w:p>
    <w:p w:rsidR="0098668D" w:rsidRDefault="00966B8D">
      <w:pPr>
        <w:pStyle w:val="affff1"/>
      </w:pPr>
      <w:r>
        <w:t>– Технический регламент Таможенного союза 034/2013 «О безопасности мяса и мясной продукци</w:t>
      </w:r>
      <w:r>
        <w:t>и»;</w:t>
      </w:r>
    </w:p>
    <w:p w:rsidR="0098668D" w:rsidRDefault="00966B8D">
      <w:pPr>
        <w:pStyle w:val="affff1"/>
      </w:pPr>
      <w:r>
        <w:t>– Технический регламент Таможенного союза 022/2011 «Пищевая продукция в части маркировки»;</w:t>
      </w:r>
    </w:p>
    <w:p w:rsidR="0098668D" w:rsidRDefault="00966B8D">
      <w:pPr>
        <w:pStyle w:val="affff1"/>
      </w:pPr>
      <w:r>
        <w:lastRenderedPageBreak/>
        <w:t>– Технический регламент Таможенного союза 023/2011 « Соковая продукция из фруктов и овощей»</w:t>
      </w:r>
    </w:p>
    <w:p w:rsidR="0098668D" w:rsidRDefault="00966B8D">
      <w:pPr>
        <w:pStyle w:val="affff1"/>
      </w:pPr>
      <w:r>
        <w:t>– СанПиН 2.3/2.4.3590-20 «Санитарно-эпидемиологические требования к о</w:t>
      </w:r>
      <w:r>
        <w:t>рганизации общественного питания населения»;</w:t>
      </w:r>
    </w:p>
    <w:p w:rsidR="0098668D" w:rsidRDefault="00966B8D">
      <w:pPr>
        <w:pStyle w:val="affff1"/>
      </w:pPr>
      <w:r>
        <w:t>–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p>
    <w:p w:rsidR="0098668D" w:rsidRDefault="00966B8D">
      <w:pPr>
        <w:pStyle w:val="affff1"/>
      </w:pPr>
      <w:r>
        <w:t>– СанПиН 1.2.368</w:t>
      </w:r>
      <w:r>
        <w:t>5-21 «Гигиенические нормативы и требования к обеспечению безопасности и (или) безвредности для человека факторов среды обитания»;</w:t>
      </w:r>
    </w:p>
    <w:p w:rsidR="0098668D" w:rsidRDefault="00966B8D">
      <w:pPr>
        <w:pStyle w:val="affff1"/>
      </w:pPr>
      <w:r>
        <w:t>– СанПиН 1.2.3685-21 «Гигиенические нормативы и требования к обеспечению безопасности и (или) безвредности для человека фактор</w:t>
      </w:r>
      <w:r>
        <w:t>ов среды обитания»;</w:t>
      </w:r>
    </w:p>
    <w:p w:rsidR="0098668D" w:rsidRDefault="00966B8D">
      <w:pPr>
        <w:pStyle w:val="affff1"/>
      </w:pPr>
      <w:r>
        <w:t>– СанПиН 2.2.4.548-96 «Гигиенические требования к микроклимату производственных помещений»;</w:t>
      </w:r>
    </w:p>
    <w:p w:rsidR="0098668D" w:rsidRDefault="00966B8D">
      <w:pPr>
        <w:pStyle w:val="affff1"/>
      </w:pPr>
      <w:r>
        <w:t xml:space="preserve">– СН 2.2.4/2.1.8.562-96 «Шум на рабочих местах, в помещениях общественных зданий </w:t>
      </w:r>
      <w:r>
        <w:br/>
      </w:r>
      <w:r>
        <w:t>и на территории жилой застройки»;</w:t>
      </w:r>
    </w:p>
    <w:p w:rsidR="0098668D" w:rsidRDefault="00966B8D">
      <w:pPr>
        <w:pStyle w:val="affff1"/>
      </w:pPr>
      <w:r>
        <w:t xml:space="preserve">– СП 3.1/3.2.3146-13 «Общие </w:t>
      </w:r>
      <w:r>
        <w:t>требования по профилактике инфекционных и паразитарных болезней»;</w:t>
      </w:r>
    </w:p>
    <w:p w:rsidR="0098668D" w:rsidRDefault="00966B8D">
      <w:pPr>
        <w:pStyle w:val="affff1"/>
      </w:pPr>
      <w:r>
        <w:t xml:space="preserve">– СП 3.5.3.3223-14 «Санитарно-эпидемиологические требования к организации </w:t>
      </w:r>
      <w:r>
        <w:br/>
      </w:r>
      <w:r>
        <w:t>и проведению дератизационных мероприятий»;</w:t>
      </w:r>
    </w:p>
    <w:p w:rsidR="0098668D" w:rsidRDefault="00966B8D">
      <w:pPr>
        <w:pStyle w:val="affff1"/>
      </w:pPr>
      <w:r>
        <w:t>– СП 3.1.1.3108-13 «Профилактика острых кишечных инфекций»;</w:t>
      </w:r>
    </w:p>
    <w:p w:rsidR="0098668D" w:rsidRDefault="00966B8D">
      <w:pPr>
        <w:pStyle w:val="affff1"/>
      </w:pPr>
      <w:r>
        <w:t>– СанПиН 2.3</w:t>
      </w:r>
      <w:r>
        <w:t>.2.1324-03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21.05.2003 № 114;</w:t>
      </w:r>
    </w:p>
    <w:p w:rsidR="0098668D" w:rsidRDefault="00966B8D">
      <w:pPr>
        <w:pStyle w:val="affff1"/>
      </w:pPr>
      <w:r>
        <w:t>– ГОСТ Р 51074-2003 «Продукты пищевые. Информация для потребителей. Общие</w:t>
      </w:r>
      <w:r>
        <w:t xml:space="preserve"> требования»;</w:t>
      </w:r>
    </w:p>
    <w:p w:rsidR="0098668D" w:rsidRDefault="00966B8D">
      <w:pPr>
        <w:pStyle w:val="affff1"/>
      </w:pPr>
      <w:r>
        <w:t>– ГОСТ 30390-2013 «Услуги общественного питания. Продукция общественного питания, реализуемая населению. Общие технические условия»;</w:t>
      </w:r>
    </w:p>
    <w:p w:rsidR="0098668D" w:rsidRDefault="00966B8D">
      <w:pPr>
        <w:pStyle w:val="affff1"/>
      </w:pPr>
      <w:r>
        <w:t xml:space="preserve">– ГОСТ 32692-2014 «Услуги общественного питания. Общие требования к методам </w:t>
      </w:r>
      <w:r>
        <w:br/>
      </w:r>
      <w:r>
        <w:t>и формам обслуживания на предпри</w:t>
      </w:r>
      <w:r>
        <w:t>ятиях общественного питания»;</w:t>
      </w:r>
    </w:p>
    <w:p w:rsidR="0098668D" w:rsidRDefault="00966B8D">
      <w:pPr>
        <w:pStyle w:val="affff1"/>
      </w:pPr>
      <w:r>
        <w:t xml:space="preserve">– ГОСТ 32691-2014 «Услуги общественного питания. Порядок разработки фирменных </w:t>
      </w:r>
      <w:r>
        <w:br/>
      </w:r>
      <w:r>
        <w:t>и новых блюд и изделий на предприятиях общественного питания»;</w:t>
      </w:r>
    </w:p>
    <w:p w:rsidR="0098668D" w:rsidRDefault="00966B8D">
      <w:pPr>
        <w:pStyle w:val="affff1"/>
      </w:pPr>
      <w:r>
        <w:t xml:space="preserve">– ГОСТ 30389-2013 «Услуги общественного питания. Предприятия общественного питания. </w:t>
      </w:r>
      <w:r>
        <w:t>Классификация и общие требования»;</w:t>
      </w:r>
    </w:p>
    <w:p w:rsidR="0098668D" w:rsidRDefault="00966B8D">
      <w:pPr>
        <w:pStyle w:val="affff1"/>
      </w:pPr>
      <w:r>
        <w:t xml:space="preserve">– ГОСТ 31987-2012 «Услуги общественного питания. Технологические документы </w:t>
      </w:r>
      <w:r>
        <w:br/>
      </w:r>
      <w:r>
        <w:t>на продукцию общественного питания Общие требования к оформлению, построению, содержанию»;</w:t>
      </w:r>
    </w:p>
    <w:p w:rsidR="0098668D" w:rsidRDefault="00966B8D">
      <w:pPr>
        <w:pStyle w:val="affff1"/>
      </w:pPr>
      <w:r>
        <w:t>– ГОСТ 31986-2012 «Услуги общественного питания. Метод</w:t>
      </w:r>
      <w:r>
        <w:t xml:space="preserve"> органолептической оценки качества продукции общественного питания»;</w:t>
      </w:r>
    </w:p>
    <w:p w:rsidR="0098668D" w:rsidRDefault="00966B8D">
      <w:pPr>
        <w:pStyle w:val="affff1"/>
      </w:pPr>
      <w:r>
        <w:t>–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98668D" w:rsidRDefault="00966B8D">
      <w:pPr>
        <w:pStyle w:val="affff1"/>
      </w:pPr>
      <w:r>
        <w:t>– ГОСТ 30524-2013 «Услуги общес</w:t>
      </w:r>
      <w:r>
        <w:t>твенного питания. Требования к персоналу»;</w:t>
      </w:r>
    </w:p>
    <w:p w:rsidR="0098668D" w:rsidRDefault="00966B8D">
      <w:pPr>
        <w:pStyle w:val="affff1"/>
      </w:pPr>
      <w:r>
        <w:t>– ГОСТ 31984-2012 «Услуги общественного питания. Общие требования»;</w:t>
      </w:r>
    </w:p>
    <w:p w:rsidR="0098668D" w:rsidRDefault="00966B8D">
      <w:pPr>
        <w:pStyle w:val="affff1"/>
      </w:pPr>
      <w:r>
        <w:t>– ГОСТ 31985-2013 «Услуги общественного питания. Термины и определения»;</w:t>
      </w:r>
    </w:p>
    <w:p w:rsidR="0098668D" w:rsidRDefault="00966B8D">
      <w:pPr>
        <w:pStyle w:val="affff1"/>
      </w:pPr>
      <w:r>
        <w:t>– ГОСТ 31989-2012 Услуги общественного питания. Общие требования к загот</w:t>
      </w:r>
      <w:r>
        <w:t>овочным предприятиям общественного питания».</w:t>
      </w:r>
    </w:p>
    <w:p w:rsidR="0098668D" w:rsidRDefault="00966B8D">
      <w:pPr>
        <w:pStyle w:val="affff1"/>
      </w:pPr>
      <w:r>
        <w:rPr>
          <w:rStyle w:val="aff"/>
        </w:rPr>
        <w:t>3. Перечень выпускаемой продукции, представляющей потенциальную опасность для человека, подлежащей санитарно-эпидемиологической оценке:</w:t>
      </w:r>
    </w:p>
    <w:p w:rsidR="0098668D" w:rsidRDefault="00966B8D">
      <w:pPr>
        <w:pStyle w:val="affff1"/>
      </w:pPr>
      <w:r>
        <w:t>Ассортимент вырабатываемой продукции с указанием нормативной документации (</w:t>
      </w:r>
      <w:r>
        <w:t xml:space="preserve">ТТК, ТК, СТО, ТУ). На все блюда, изделия разработаны в соответствии с ГОСТ 31987-2012, технико-технологические карты (ТТК) и технологические карты (ТК), в которых указаны все параметры безопасности (требования к сырью, рецептура, технология приготовления, </w:t>
      </w:r>
      <w:r>
        <w:t xml:space="preserve">органолептические показателя, температура подачи и сроки годности, физико-химические , микробиологические </w:t>
      </w:r>
      <w:r>
        <w:lastRenderedPageBreak/>
        <w:t>показатели в соответствии с требованиями ТР ТС 021/2011, пищевая и энергетическая ценность (белки, жиры, витамины, минералы, ккал).</w:t>
      </w:r>
    </w:p>
    <w:p w:rsidR="0098668D" w:rsidRDefault="00966B8D">
      <w:pPr>
        <w:pStyle w:val="affff1"/>
      </w:pPr>
      <w:r>
        <w:rPr>
          <w:rStyle w:val="aff"/>
        </w:rPr>
        <w:t>4. Перечень должно</w:t>
      </w:r>
      <w:r>
        <w:rPr>
          <w:rStyle w:val="aff"/>
        </w:rPr>
        <w:t xml:space="preserve">стных лиц (работников), на которых возложены функции </w:t>
      </w:r>
      <w:r>
        <w:rPr>
          <w:rStyle w:val="aff"/>
        </w:rPr>
        <w:br/>
      </w:r>
      <w:r>
        <w:rPr>
          <w:rStyle w:val="aff"/>
        </w:rPr>
        <w:t>по осуществлению производственного контроля:</w:t>
      </w:r>
    </w:p>
    <w:p w:rsidR="0098668D" w:rsidRDefault="0098668D">
      <w:pPr>
        <w:rPr>
          <w:b/>
          <w:bCs/>
          <w:sz w:val="24"/>
        </w:rPr>
      </w:pPr>
    </w:p>
    <w:tbl>
      <w:tblPr>
        <w:tblW w:w="5000" w:type="pct"/>
        <w:tblCellMar>
          <w:left w:w="10" w:type="dxa"/>
          <w:right w:w="10" w:type="dxa"/>
        </w:tblCellMar>
        <w:tblLook w:val="0000" w:firstRow="0" w:lastRow="0" w:firstColumn="0" w:lastColumn="0" w:noHBand="0" w:noVBand="0"/>
      </w:tblPr>
      <w:tblGrid>
        <w:gridCol w:w="740"/>
        <w:gridCol w:w="1168"/>
        <w:gridCol w:w="781"/>
        <w:gridCol w:w="466"/>
        <w:gridCol w:w="5467"/>
        <w:gridCol w:w="1289"/>
      </w:tblGrid>
      <w:tr w:rsidR="0098668D">
        <w:tblPrEx>
          <w:tblCellMar>
            <w:top w:w="0" w:type="dxa"/>
            <w:bottom w:w="0" w:type="dxa"/>
          </w:tblCellMar>
        </w:tblPrEx>
        <w:trPr>
          <w:cantSplit/>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w:t>
            </w:r>
            <w:r>
              <w:br/>
            </w:r>
            <w:r>
              <w:t>п/п</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Должность</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Ф.И.О.</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Тел</w:t>
            </w:r>
          </w:p>
        </w:tc>
        <w:tc>
          <w:tcPr>
            <w:tcW w:w="5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Наименование обязанностей по проведению производственного контроля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Примечание</w:t>
            </w:r>
          </w:p>
        </w:tc>
      </w:tr>
      <w:tr w:rsidR="0098668D">
        <w:tblPrEx>
          <w:tblCellMar>
            <w:top w:w="0" w:type="dxa"/>
            <w:bottom w:w="0" w:type="dxa"/>
          </w:tblCellMar>
        </w:tblPrEx>
        <w:trPr>
          <w:cantSplit/>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1.</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10"/>
            </w:pPr>
            <w:r>
              <w:t>Директор</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pPr>
          </w:p>
        </w:tc>
        <w:tc>
          <w:tcPr>
            <w:tcW w:w="5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 xml:space="preserve">Контроль за своевременностью и </w:t>
            </w:r>
            <w:r>
              <w:t>полнотой охвата проведения инструментально-лабораторных исследований физических и химических факторов производственной среды, тяжести и напряженности трудового процесса на рабочих местах и зонах в соответствии с программой ПЛК</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pPr>
          </w:p>
        </w:tc>
      </w:tr>
      <w:tr w:rsidR="0098668D">
        <w:tblPrEx>
          <w:tblCellMar>
            <w:top w:w="0" w:type="dxa"/>
            <w:bottom w:w="0" w:type="dxa"/>
          </w:tblCellMar>
        </w:tblPrEx>
        <w:trPr>
          <w:cantSplit/>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10"/>
            </w:pPr>
            <w:r>
              <w:t>…</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pPr>
          </w:p>
        </w:tc>
        <w:tc>
          <w:tcPr>
            <w:tcW w:w="5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10"/>
            </w:pPr>
            <w: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pPr>
          </w:p>
        </w:tc>
      </w:tr>
    </w:tbl>
    <w:p w:rsidR="0098668D" w:rsidRDefault="0098668D">
      <w:pPr>
        <w:pStyle w:val="affff1"/>
      </w:pPr>
    </w:p>
    <w:p w:rsidR="0098668D" w:rsidRDefault="00966B8D">
      <w:pPr>
        <w:pStyle w:val="affff1"/>
      </w:pPr>
      <w:r>
        <w:rPr>
          <w:rStyle w:val="aff"/>
        </w:rPr>
        <w:t xml:space="preserve">5. Организация </w:t>
      </w:r>
      <w:r>
        <w:rPr>
          <w:rStyle w:val="aff"/>
        </w:rPr>
        <w:t>медицинских осмотров, профессиональной гигиенической подготовки и аттестации персонала, профилактических прививок:</w:t>
      </w:r>
    </w:p>
    <w:p w:rsidR="0098668D" w:rsidRDefault="00966B8D">
      <w:pPr>
        <w:pStyle w:val="affff1"/>
      </w:pPr>
      <w:r>
        <w:t xml:space="preserve">Перечень работ, при выполнении которых проводятся обязательные предварительные </w:t>
      </w:r>
      <w:r>
        <w:br/>
      </w:r>
      <w:r>
        <w:t>и периодические медицинские осмотры (обследования) работников</w:t>
      </w:r>
      <w:r>
        <w:t>.</w:t>
      </w:r>
    </w:p>
    <w:p w:rsidR="0098668D" w:rsidRDefault="00966B8D">
      <w:pPr>
        <w:pStyle w:val="affff1"/>
      </w:pPr>
      <w:r>
        <w:t xml:space="preserve">Лица, осуществляющие работы в организациях общественного питания, где имеется контакт с пищевыми продуктами в процессе производства, хранения, реализации, в том числе </w:t>
      </w:r>
      <w:r>
        <w:br/>
      </w:r>
      <w:r>
        <w:t>по санитарной обработке и ремонту инвентаря, оборудования, а также работы, где имеется</w:t>
      </w:r>
      <w:r>
        <w:t xml:space="preserve"> контакт с пищевыми продуктами при транспортировке их на всех видах транспорта, должны иметь санитарные книжки.</w:t>
      </w:r>
    </w:p>
    <w:p w:rsidR="0098668D" w:rsidRDefault="00966B8D">
      <w:pPr>
        <w:pStyle w:val="affff1"/>
      </w:pPr>
      <w:r>
        <w:t>Перечень должностей работников, подлежащих медицинским осмотрам, профессиональной гигиенической подготовке и аттестации:</w:t>
      </w:r>
    </w:p>
    <w:p w:rsidR="0098668D" w:rsidRDefault="00966B8D">
      <w:pPr>
        <w:pStyle w:val="affff1"/>
      </w:pPr>
      <w:r>
        <w:t>– технолог;</w:t>
      </w:r>
    </w:p>
    <w:p w:rsidR="0098668D" w:rsidRDefault="00966B8D">
      <w:pPr>
        <w:pStyle w:val="affff1"/>
      </w:pPr>
      <w:r>
        <w:t>– повар;</w:t>
      </w:r>
    </w:p>
    <w:p w:rsidR="0098668D" w:rsidRDefault="00966B8D">
      <w:pPr>
        <w:pStyle w:val="affff1"/>
      </w:pPr>
      <w:r>
        <w:t xml:space="preserve">– </w:t>
      </w:r>
      <w:r>
        <w:t>кладовщик;</w:t>
      </w:r>
    </w:p>
    <w:p w:rsidR="0098668D" w:rsidRDefault="00966B8D">
      <w:pPr>
        <w:pStyle w:val="affff1"/>
      </w:pPr>
      <w:r>
        <w:t>– уборщик производственных помещений.</w:t>
      </w:r>
    </w:p>
    <w:p w:rsidR="0098668D" w:rsidRDefault="00966B8D">
      <w:pPr>
        <w:pStyle w:val="affff1"/>
      </w:pPr>
      <w:r>
        <w:t>Работники, проходят следующие медицинские осмотры, обследования:</w:t>
      </w:r>
    </w:p>
    <w:p w:rsidR="0098668D" w:rsidRDefault="00966B8D">
      <w:pPr>
        <w:pStyle w:val="affff1"/>
      </w:pPr>
      <w:r>
        <w:t>– осмотр терапевтом: при поступлении на работу, в дальнейшем – 1 раз в год;</w:t>
      </w:r>
    </w:p>
    <w:p w:rsidR="0098668D" w:rsidRDefault="00966B8D">
      <w:pPr>
        <w:pStyle w:val="affff1"/>
      </w:pPr>
      <w:r>
        <w:rPr>
          <w:rStyle w:val="01"/>
        </w:rPr>
        <w:t xml:space="preserve">– осмотр дерматовенерологом: при поступлении на работу, в </w:t>
      </w:r>
      <w:r>
        <w:rPr>
          <w:rStyle w:val="01"/>
        </w:rPr>
        <w:t xml:space="preserve">дальнейшем – 1 раз в год; </w:t>
      </w:r>
    </w:p>
    <w:p w:rsidR="0098668D" w:rsidRDefault="00966B8D">
      <w:pPr>
        <w:pStyle w:val="affff1"/>
      </w:pPr>
      <w:r>
        <w:rPr>
          <w:rStyle w:val="01"/>
        </w:rPr>
        <w:t>– осмотр оториноларингологом: при поступлении на работу, в дальнейшем – 1 раз в год;</w:t>
      </w:r>
    </w:p>
    <w:p w:rsidR="0098668D" w:rsidRDefault="00966B8D">
      <w:pPr>
        <w:pStyle w:val="affff1"/>
      </w:pPr>
      <w:r>
        <w:t>– осмотр стоматологом: при поступлении на работу, в дальнейшем – 1 раз в год;</w:t>
      </w:r>
    </w:p>
    <w:p w:rsidR="0098668D" w:rsidRDefault="00966B8D">
      <w:pPr>
        <w:pStyle w:val="affff1"/>
      </w:pPr>
      <w:r>
        <w:t>– осмотр психиатром: при поступлении на работу, в дальнейшем – 1 р</w:t>
      </w:r>
      <w:r>
        <w:t>аз в год;</w:t>
      </w:r>
    </w:p>
    <w:p w:rsidR="0098668D" w:rsidRDefault="00966B8D">
      <w:pPr>
        <w:pStyle w:val="affff1"/>
      </w:pPr>
      <w:r>
        <w:t>– осмотр наркологом: при поступлении на работу, в дальнейшем – 1 раз в год;</w:t>
      </w:r>
    </w:p>
    <w:p w:rsidR="0098668D" w:rsidRDefault="00966B8D">
      <w:pPr>
        <w:pStyle w:val="affff1"/>
      </w:pPr>
      <w:r>
        <w:t>– осмотр инфекционистом: по рекомендации врачей специалистов;</w:t>
      </w:r>
    </w:p>
    <w:p w:rsidR="0098668D" w:rsidRDefault="00966B8D">
      <w:pPr>
        <w:pStyle w:val="affff1"/>
      </w:pPr>
      <w:r>
        <w:t xml:space="preserve">– исследование крови на сифилис – при поступлении на работу, в дальнейшем – 1 раз </w:t>
      </w:r>
      <w:r>
        <w:br/>
      </w:r>
      <w:r>
        <w:t>в год;</w:t>
      </w:r>
    </w:p>
    <w:p w:rsidR="0098668D" w:rsidRDefault="00966B8D">
      <w:pPr>
        <w:pStyle w:val="affff1"/>
      </w:pPr>
      <w:r>
        <w:t xml:space="preserve">– исследование на </w:t>
      </w:r>
      <w:r>
        <w:t xml:space="preserve">носительство кишечных инфекций и серологическое обследование </w:t>
      </w:r>
      <w:r>
        <w:br/>
      </w:r>
      <w:r>
        <w:t>на брюшной тиф – при поступлении на работу, в дальнейшем по эпидпоказаниям;</w:t>
      </w:r>
    </w:p>
    <w:p w:rsidR="0098668D" w:rsidRDefault="00966B8D">
      <w:pPr>
        <w:pStyle w:val="affff1"/>
      </w:pPr>
      <w:r>
        <w:t>– рентгенография грудной клетки – 1 раз в год;</w:t>
      </w:r>
    </w:p>
    <w:p w:rsidR="0098668D" w:rsidRDefault="00966B8D">
      <w:pPr>
        <w:pStyle w:val="affff1"/>
      </w:pPr>
      <w:r>
        <w:t xml:space="preserve">– исследование на гельминтозы: при поступлении на работу, в дальнейшем </w:t>
      </w:r>
      <w:r>
        <w:t>– не реже 1 раз в год либо по эпидпоказаниям;</w:t>
      </w:r>
    </w:p>
    <w:p w:rsidR="0098668D" w:rsidRDefault="00966B8D">
      <w:pPr>
        <w:pStyle w:val="affff1"/>
      </w:pPr>
      <w:r>
        <w:t>– мазок из зева и носа на наличие патогенного стафилококка – при поступлении на работу, в дальнейшем по медицинским эпидпоказаниям;</w:t>
      </w:r>
    </w:p>
    <w:p w:rsidR="0098668D" w:rsidRDefault="00966B8D">
      <w:pPr>
        <w:pStyle w:val="affff1"/>
      </w:pPr>
      <w:r>
        <w:t>– мазки на гонорею – при поступлении на работу;</w:t>
      </w:r>
    </w:p>
    <w:p w:rsidR="0098668D" w:rsidRDefault="00966B8D">
      <w:pPr>
        <w:pStyle w:val="affff1"/>
      </w:pPr>
      <w:r>
        <w:t xml:space="preserve">– осмотр акушером-гинекологом </w:t>
      </w:r>
      <w:r>
        <w:t>– не реже 1 раза в год;</w:t>
      </w:r>
    </w:p>
    <w:p w:rsidR="0098668D" w:rsidRDefault="00966B8D">
      <w:pPr>
        <w:pStyle w:val="affff1"/>
      </w:pPr>
      <w:r>
        <w:t>– клинический анализ крови – не реже 1 раза в год;</w:t>
      </w:r>
    </w:p>
    <w:p w:rsidR="0098668D" w:rsidRDefault="00966B8D">
      <w:pPr>
        <w:pStyle w:val="affff1"/>
      </w:pPr>
      <w:r>
        <w:t>– клинический анализ мочи – не реже 1 раза в год;</w:t>
      </w:r>
    </w:p>
    <w:p w:rsidR="0098668D" w:rsidRDefault="00966B8D">
      <w:pPr>
        <w:pStyle w:val="affff1"/>
      </w:pPr>
      <w:r>
        <w:t>– электрокардиография – не реже 1 раза в год;</w:t>
      </w:r>
    </w:p>
    <w:p w:rsidR="0098668D" w:rsidRDefault="00966B8D">
      <w:pPr>
        <w:pStyle w:val="affff1"/>
      </w:pPr>
      <w:r>
        <w:lastRenderedPageBreak/>
        <w:t>– биохимический скрининг – не реже 1 раза в год;</w:t>
      </w:r>
    </w:p>
    <w:p w:rsidR="0098668D" w:rsidRDefault="00966B8D">
      <w:pPr>
        <w:pStyle w:val="affff1"/>
      </w:pPr>
      <w:r>
        <w:t>– маммографию или УЗИ молочных желез</w:t>
      </w:r>
      <w:r>
        <w:t xml:space="preserve"> (женщины в возрасте старше 40 лет) – 1 раз </w:t>
      </w:r>
      <w:r>
        <w:br/>
      </w:r>
      <w:r>
        <w:t>в 2 года;</w:t>
      </w:r>
    </w:p>
    <w:p w:rsidR="0098668D" w:rsidRDefault="00966B8D">
      <w:pPr>
        <w:pStyle w:val="affff1"/>
      </w:pPr>
      <w:r>
        <w:t xml:space="preserve">– исследования на носительство кишечных инфекций – при поступлении на работу, </w:t>
      </w:r>
      <w:r>
        <w:br/>
      </w:r>
      <w:r>
        <w:t>в дальнейшем по медицинским эпидпоказаниям.</w:t>
      </w:r>
    </w:p>
    <w:p w:rsidR="0098668D" w:rsidRDefault="00966B8D">
      <w:pPr>
        <w:pStyle w:val="affff1"/>
      </w:pPr>
      <w:r>
        <w:t>К медицинским противопоказаниям для работы в организациях пищевой промышленнос</w:t>
      </w:r>
      <w:r>
        <w:t>ти, где имеется контакт с пищевыми продуктами в процессе их производства, хранения, реализации, в том числе при проведении работ по санитарной обработке и ремонту инвентаря, оборудования, являются следующие заболевания и бактерионосительство:</w:t>
      </w:r>
    </w:p>
    <w:p w:rsidR="0098668D" w:rsidRDefault="00966B8D">
      <w:pPr>
        <w:pStyle w:val="affff1"/>
      </w:pPr>
      <w:r>
        <w:t>– брюшной тиф</w:t>
      </w:r>
      <w:r>
        <w:t>, паратифы, сальмонеллез, дизентерия;</w:t>
      </w:r>
    </w:p>
    <w:p w:rsidR="0098668D" w:rsidRDefault="00966B8D">
      <w:pPr>
        <w:pStyle w:val="affff1"/>
      </w:pPr>
      <w:r>
        <w:t>– гельминтозы;</w:t>
      </w:r>
    </w:p>
    <w:p w:rsidR="0098668D" w:rsidRDefault="00966B8D">
      <w:pPr>
        <w:pStyle w:val="affff1"/>
      </w:pPr>
      <w:r>
        <w:t>– сифилис в заразном периоде;</w:t>
      </w:r>
    </w:p>
    <w:p w:rsidR="0098668D" w:rsidRDefault="00966B8D">
      <w:pPr>
        <w:pStyle w:val="affff1"/>
      </w:pPr>
      <w:r>
        <w:t>– лепра;</w:t>
      </w:r>
    </w:p>
    <w:p w:rsidR="0098668D" w:rsidRDefault="00966B8D">
      <w:pPr>
        <w:pStyle w:val="affff1"/>
      </w:pPr>
      <w:r>
        <w:t>– педикулез;</w:t>
      </w:r>
    </w:p>
    <w:p w:rsidR="0098668D" w:rsidRDefault="00966B8D">
      <w:pPr>
        <w:pStyle w:val="affff1"/>
      </w:pPr>
      <w:r>
        <w:t>– заразные кожные заболевания: чесотка, трихофития, микроспория, парша, актиномикоз с изъявлениями или свищами на открытых частях тела;</w:t>
      </w:r>
    </w:p>
    <w:p w:rsidR="0098668D" w:rsidRDefault="00966B8D">
      <w:pPr>
        <w:pStyle w:val="affff1"/>
      </w:pPr>
      <w:r>
        <w:t>– заразные и де</w:t>
      </w:r>
      <w:r>
        <w:t>структивные туберкулез с наличием свищей, бактериоурии, туберкулезной волчанки лица и рук;</w:t>
      </w:r>
    </w:p>
    <w:p w:rsidR="0098668D" w:rsidRDefault="00966B8D">
      <w:pPr>
        <w:pStyle w:val="affff1"/>
      </w:pPr>
      <w:r>
        <w:t>– гонорея (все формы) на срок проведения лечения антибиотиками и получения отрицательных результатов первого контроля;</w:t>
      </w:r>
    </w:p>
    <w:p w:rsidR="0098668D" w:rsidRDefault="00966B8D">
      <w:pPr>
        <w:pStyle w:val="affff1"/>
      </w:pPr>
      <w:r>
        <w:t>– озена.</w:t>
      </w:r>
    </w:p>
    <w:p w:rsidR="0098668D" w:rsidRDefault="00966B8D">
      <w:pPr>
        <w:pStyle w:val="affff1"/>
      </w:pPr>
      <w:r>
        <w:t>Кроме того, работникам прививок:</w:t>
      </w:r>
    </w:p>
    <w:p w:rsidR="0098668D" w:rsidRDefault="00966B8D">
      <w:pPr>
        <w:pStyle w:val="affff1"/>
      </w:pPr>
      <w:r>
        <w:t xml:space="preserve">– </w:t>
      </w:r>
      <w:r>
        <w:t>против дифтерии – 1 раз в 10 лет;</w:t>
      </w:r>
    </w:p>
    <w:p w:rsidR="0098668D" w:rsidRDefault="00966B8D">
      <w:pPr>
        <w:pStyle w:val="affff1"/>
      </w:pPr>
      <w:r>
        <w:t>– против столбняка – 1 раз в 10 лет (с 14 лет);</w:t>
      </w:r>
    </w:p>
    <w:p w:rsidR="0098668D" w:rsidRDefault="00966B8D">
      <w:pPr>
        <w:pStyle w:val="affff1"/>
      </w:pPr>
      <w:r>
        <w:t>– против кори – лица до 35 лет, не болевшие корью, не привитые против кори, не имеющие сведений о прививках против кори;</w:t>
      </w:r>
    </w:p>
    <w:p w:rsidR="0098668D" w:rsidRDefault="00966B8D">
      <w:pPr>
        <w:pStyle w:val="affff1"/>
      </w:pPr>
      <w:r>
        <w:t>– против гриппа – ежегодно в период с 1 сентября по 1</w:t>
      </w:r>
      <w:r>
        <w:t xml:space="preserve"> декабря;</w:t>
      </w:r>
    </w:p>
    <w:p w:rsidR="0098668D" w:rsidRDefault="00966B8D">
      <w:pPr>
        <w:pStyle w:val="affff1"/>
      </w:pPr>
      <w:r>
        <w:t>– против вирусного гепатита А;</w:t>
      </w:r>
    </w:p>
    <w:p w:rsidR="0098668D" w:rsidRDefault="00966B8D">
      <w:pPr>
        <w:pStyle w:val="affff1"/>
      </w:pPr>
      <w:r>
        <w:t>– по эпидпоказаниям – против брюшного тифа, дизентерии и Зонне.</w:t>
      </w:r>
    </w:p>
    <w:p w:rsidR="0098668D" w:rsidRDefault="00966B8D">
      <w:pPr>
        <w:pStyle w:val="affff1"/>
      </w:pPr>
      <w:r>
        <w:t xml:space="preserve">Работники производства проходят профессиональное гигиеническое обучение </w:t>
      </w:r>
      <w:r>
        <w:br/>
      </w:r>
      <w:r>
        <w:t>и аттестацию 1 раз год.</w:t>
      </w:r>
    </w:p>
    <w:p w:rsidR="0098668D" w:rsidRDefault="00966B8D">
      <w:pPr>
        <w:pStyle w:val="affff1"/>
      </w:pPr>
      <w:r>
        <w:rPr>
          <w:rStyle w:val="aff"/>
        </w:rPr>
        <w:t>6. Мероприятия, предусматривающие обоснование безопасн</w:t>
      </w:r>
      <w:r>
        <w:rPr>
          <w:rStyle w:val="aff"/>
        </w:rPr>
        <w:t xml:space="preserve">ости для человека </w:t>
      </w:r>
      <w:r>
        <w:rPr>
          <w:rStyle w:val="aff"/>
        </w:rPr>
        <w:br/>
      </w:r>
      <w:r>
        <w:rPr>
          <w:rStyle w:val="aff"/>
        </w:rPr>
        <w:t>и окружающей среды, продукции, технологии производства, критериев безопасности факторов производственной среды, методы контроля</w:t>
      </w:r>
    </w:p>
    <w:p w:rsidR="0098668D" w:rsidRDefault="00966B8D">
      <w:pPr>
        <w:pStyle w:val="affff1"/>
      </w:pPr>
      <w:r>
        <w:t>6.1. Безопасность продукции гарантируется:</w:t>
      </w:r>
    </w:p>
    <w:p w:rsidR="0098668D" w:rsidRDefault="00966B8D">
      <w:pPr>
        <w:pStyle w:val="affff1"/>
      </w:pPr>
      <w:r>
        <w:t>– строгим соблюдением санитарных норм и правил;</w:t>
      </w:r>
    </w:p>
    <w:p w:rsidR="0098668D" w:rsidRDefault="00966B8D">
      <w:pPr>
        <w:pStyle w:val="affff1"/>
      </w:pPr>
      <w:r>
        <w:t>– соблюдением техн</w:t>
      </w:r>
      <w:r>
        <w:t>ологических режимов;</w:t>
      </w:r>
    </w:p>
    <w:p w:rsidR="0098668D" w:rsidRDefault="00966B8D">
      <w:pPr>
        <w:pStyle w:val="affff1"/>
      </w:pPr>
      <w:r>
        <w:t>– квалификацией работающего персонала;</w:t>
      </w:r>
    </w:p>
    <w:p w:rsidR="0098668D" w:rsidRDefault="00966B8D">
      <w:pPr>
        <w:pStyle w:val="affff1"/>
      </w:pPr>
      <w:r>
        <w:t>– условиями хранения и реализации продукции;</w:t>
      </w:r>
    </w:p>
    <w:p w:rsidR="0098668D" w:rsidRDefault="00966B8D">
      <w:pPr>
        <w:pStyle w:val="affff1"/>
      </w:pPr>
      <w:r>
        <w:t>– производственным контролем;</w:t>
      </w:r>
    </w:p>
    <w:p w:rsidR="0098668D" w:rsidRDefault="00966B8D">
      <w:pPr>
        <w:pStyle w:val="affff1"/>
      </w:pPr>
      <w:r>
        <w:t>– контролем критических точек технологического процесса.</w:t>
      </w:r>
    </w:p>
    <w:p w:rsidR="0098668D" w:rsidRDefault="00966B8D">
      <w:pPr>
        <w:pStyle w:val="affff1"/>
      </w:pPr>
      <w:r>
        <w:t>6.2. Безопасность процесса производства (технологии) для рабочих</w:t>
      </w:r>
      <w:r>
        <w:t xml:space="preserve"> гарантируется:</w:t>
      </w:r>
    </w:p>
    <w:p w:rsidR="0098668D" w:rsidRDefault="00966B8D">
      <w:pPr>
        <w:pStyle w:val="affff1"/>
      </w:pPr>
      <w:r>
        <w:t xml:space="preserve">– использованием в производстве сырья, материалов, оборудования, безопасного </w:t>
      </w:r>
      <w:r>
        <w:br/>
      </w:r>
      <w:r>
        <w:t>в ветеринарном отношении;</w:t>
      </w:r>
    </w:p>
    <w:p w:rsidR="0098668D" w:rsidRDefault="00966B8D">
      <w:pPr>
        <w:pStyle w:val="affff1"/>
      </w:pPr>
      <w:r>
        <w:t>– строгим соблюдением правил охраны труда;</w:t>
      </w:r>
    </w:p>
    <w:p w:rsidR="0098668D" w:rsidRDefault="00966B8D">
      <w:pPr>
        <w:pStyle w:val="affff1"/>
      </w:pPr>
      <w:r>
        <w:t>– медицинскими осмотрами сотрудников.</w:t>
      </w:r>
    </w:p>
    <w:p w:rsidR="0098668D" w:rsidRDefault="0098668D">
      <w:pPr>
        <w:pStyle w:val="affff1"/>
      </w:pPr>
    </w:p>
    <w:p w:rsidR="0098668D" w:rsidRDefault="0098668D">
      <w:pPr>
        <w:pStyle w:val="affff1"/>
      </w:pPr>
    </w:p>
    <w:p w:rsidR="0098668D" w:rsidRDefault="0098668D">
      <w:pPr>
        <w:pStyle w:val="affff1"/>
      </w:pPr>
    </w:p>
    <w:p w:rsidR="0098668D" w:rsidRDefault="0098668D">
      <w:pPr>
        <w:pStyle w:val="affff1"/>
      </w:pPr>
    </w:p>
    <w:p w:rsidR="0098668D" w:rsidRDefault="0098668D">
      <w:pPr>
        <w:pStyle w:val="affff1"/>
      </w:pPr>
    </w:p>
    <w:p w:rsidR="0098668D" w:rsidRDefault="00966B8D">
      <w:pPr>
        <w:pStyle w:val="affff1"/>
      </w:pPr>
      <w:r>
        <w:rPr>
          <w:rStyle w:val="aff"/>
        </w:rPr>
        <w:lastRenderedPageBreak/>
        <w:t>7. Факторы производственного контроля для организа</w:t>
      </w:r>
      <w:r>
        <w:rPr>
          <w:rStyle w:val="aff"/>
        </w:rPr>
        <w:t>ции лабораторных исследований, испытаний в отношении выпускаемой продукции</w:t>
      </w:r>
    </w:p>
    <w:p w:rsidR="0098668D" w:rsidRDefault="0098668D">
      <w:pPr>
        <w:pStyle w:val="affff1"/>
      </w:pPr>
    </w:p>
    <w:tbl>
      <w:tblPr>
        <w:tblW w:w="5000" w:type="pct"/>
        <w:tblLayout w:type="fixed"/>
        <w:tblCellMar>
          <w:left w:w="10" w:type="dxa"/>
          <w:right w:w="10" w:type="dxa"/>
        </w:tblCellMar>
        <w:tblLook w:val="0000" w:firstRow="0" w:lastRow="0" w:firstColumn="0" w:lastColumn="0" w:noHBand="0" w:noVBand="0"/>
      </w:tblPr>
      <w:tblGrid>
        <w:gridCol w:w="821"/>
        <w:gridCol w:w="3853"/>
        <w:gridCol w:w="1697"/>
        <w:gridCol w:w="3540"/>
      </w:tblGrid>
      <w:tr w:rsidR="0098668D">
        <w:tblPrEx>
          <w:tblCellMar>
            <w:top w:w="0" w:type="dxa"/>
            <w:bottom w:w="0" w:type="dxa"/>
          </w:tblCellMar>
        </w:tblPrEx>
        <w:trPr>
          <w:cantSplit/>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w:t>
            </w:r>
            <w:r>
              <w:br/>
            </w:r>
            <w:r>
              <w:t>строки</w:t>
            </w: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Вид исследований</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Используемые нормативные документы</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Периодичность исследований</w:t>
            </w:r>
          </w:p>
        </w:tc>
      </w:tr>
      <w:tr w:rsidR="0098668D">
        <w:tblPrEx>
          <w:tblCellMar>
            <w:top w:w="0" w:type="dxa"/>
            <w:bottom w:w="0" w:type="dxa"/>
          </w:tblCellMar>
        </w:tblPrEx>
        <w:trPr>
          <w:cantSplit/>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 xml:space="preserve">Микробиологические исследования на условно-патогенную и патогенную флору выпускаемой </w:t>
            </w:r>
            <w:r>
              <w:t>продукции: холодные закуски, горячие блюда</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10"/>
            </w:pPr>
            <w:r>
              <w:t>ТР ТС 021</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1 раз в квартал (до 5 проб в соответствии с планом, согласованным с ЦЭФ ФГУЗ «Центр гигиены и эпидемиологии в Свердловской области»)</w:t>
            </w:r>
          </w:p>
        </w:tc>
      </w:tr>
      <w:tr w:rsidR="0098668D">
        <w:tblPrEx>
          <w:tblCellMar>
            <w:top w:w="0" w:type="dxa"/>
            <w:bottom w:w="0" w:type="dxa"/>
          </w:tblCellMar>
        </w:tblPrEx>
        <w:trPr>
          <w:cantSplit/>
        </w:trPr>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pPr>
          </w:p>
        </w:tc>
        <w:tc>
          <w:tcPr>
            <w:tcW w:w="385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Оценка эффективности санитарной обработки:</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10"/>
            </w:pPr>
            <w:r>
              <w:t>МУ 2657-82</w:t>
            </w:r>
          </w:p>
        </w:tc>
        <w:tc>
          <w:tcPr>
            <w:tcW w:w="354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pPr>
          </w:p>
        </w:tc>
      </w:tr>
      <w:tr w:rsidR="0098668D">
        <w:tblPrEx>
          <w:tblCellMar>
            <w:top w:w="0" w:type="dxa"/>
            <w:bottom w:w="0" w:type="dxa"/>
          </w:tblCellMar>
        </w:tblPrEx>
        <w:trPr>
          <w:cantSplit/>
        </w:trPr>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pPr>
          </w:p>
        </w:tc>
        <w:tc>
          <w:tcPr>
            <w:tcW w:w="3853" w:type="dxa"/>
            <w:tcBorders>
              <w:left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 xml:space="preserve">– смывы на </w:t>
            </w:r>
            <w:r>
              <w:t>БГКП</w:t>
            </w: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pPr>
          </w:p>
        </w:tc>
        <w:tc>
          <w:tcPr>
            <w:tcW w:w="3540" w:type="dxa"/>
            <w:tcBorders>
              <w:left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 1 раз в квартал по 10 смывов</w:t>
            </w:r>
          </w:p>
        </w:tc>
      </w:tr>
      <w:tr w:rsidR="0098668D">
        <w:tblPrEx>
          <w:tblCellMar>
            <w:top w:w="0" w:type="dxa"/>
            <w:bottom w:w="0" w:type="dxa"/>
          </w:tblCellMar>
        </w:tblPrEx>
        <w:trPr>
          <w:cantSplit/>
        </w:trPr>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pPr>
          </w:p>
        </w:tc>
        <w:tc>
          <w:tcPr>
            <w:tcW w:w="385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 смывы на сальмонеллу</w:t>
            </w: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pPr>
          </w:p>
        </w:tc>
        <w:tc>
          <w:tcPr>
            <w:tcW w:w="354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 1 раз в квартал по 5 смывов</w:t>
            </w:r>
          </w:p>
        </w:tc>
      </w:tr>
      <w:tr w:rsidR="0098668D">
        <w:tblPrEx>
          <w:tblCellMar>
            <w:top w:w="0" w:type="dxa"/>
            <w:bottom w:w="0" w:type="dxa"/>
          </w:tblCellMar>
        </w:tblPrEx>
        <w:trPr>
          <w:cantSplit/>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Исследование воды. Бактериологические, химические исследования</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110"/>
            </w:pPr>
            <w:r>
              <w:t>СанПиН 2.1.3684-21</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pPr>
            <w:r>
              <w:t>1 раз в год 1 проба</w:t>
            </w:r>
          </w:p>
        </w:tc>
      </w:tr>
    </w:tbl>
    <w:p w:rsidR="0098668D" w:rsidRDefault="0098668D">
      <w:pPr>
        <w:pStyle w:val="affff1"/>
      </w:pPr>
    </w:p>
    <w:p w:rsidR="0098668D" w:rsidRDefault="00966B8D">
      <w:pPr>
        <w:pStyle w:val="affff1"/>
      </w:pPr>
      <w:r>
        <w:rPr>
          <w:rStyle w:val="aff"/>
        </w:rPr>
        <w:t>8. Этапы технологического контроля</w:t>
      </w:r>
    </w:p>
    <w:p w:rsidR="0098668D" w:rsidRDefault="00966B8D">
      <w:pPr>
        <w:pStyle w:val="affff1"/>
      </w:pPr>
      <w:r>
        <w:t xml:space="preserve">1. Приемка сырья и </w:t>
      </w:r>
      <w:r>
        <w:t>пищевых продуктов;</w:t>
      </w:r>
    </w:p>
    <w:p w:rsidR="0098668D" w:rsidRDefault="00966B8D">
      <w:pPr>
        <w:pStyle w:val="affff1"/>
      </w:pPr>
      <w:r>
        <w:t>2. Хранение сырья и пищевых продуктов.</w:t>
      </w:r>
    </w:p>
    <w:p w:rsidR="0098668D" w:rsidRDefault="00966B8D">
      <w:pPr>
        <w:pStyle w:val="affff1"/>
      </w:pPr>
      <w:r>
        <w:t>3. Подготовка сырья к процессу производства.</w:t>
      </w:r>
    </w:p>
    <w:p w:rsidR="0098668D" w:rsidRDefault="00966B8D">
      <w:pPr>
        <w:pStyle w:val="affff1"/>
      </w:pPr>
      <w:r>
        <w:t>4. Механическая обработка сырья.</w:t>
      </w:r>
    </w:p>
    <w:p w:rsidR="0098668D" w:rsidRDefault="00966B8D">
      <w:pPr>
        <w:pStyle w:val="affff1"/>
      </w:pPr>
      <w:r>
        <w:t>5. Термическая обработка сырья и пищевых продуктов.</w:t>
      </w:r>
    </w:p>
    <w:p w:rsidR="0098668D" w:rsidRDefault="00966B8D">
      <w:pPr>
        <w:pStyle w:val="affff1"/>
      </w:pPr>
      <w:r>
        <w:t>6. Приготовление, термическая обработка кулинарной продукции.</w:t>
      </w:r>
    </w:p>
    <w:p w:rsidR="0098668D" w:rsidRDefault="00966B8D">
      <w:pPr>
        <w:pStyle w:val="affff1"/>
      </w:pPr>
      <w:r>
        <w:t>7. При</w:t>
      </w:r>
      <w:r>
        <w:t>готовление холодных блюд и напитков.</w:t>
      </w:r>
    </w:p>
    <w:p w:rsidR="0098668D" w:rsidRDefault="00966B8D">
      <w:pPr>
        <w:pStyle w:val="affff1"/>
      </w:pPr>
      <w:r>
        <w:t>8. Приготовление супов и горячих блюд, термическая обработка порционированных мяса птицы и рыбы.</w:t>
      </w:r>
    </w:p>
    <w:p w:rsidR="0098668D" w:rsidRDefault="00966B8D">
      <w:pPr>
        <w:pStyle w:val="affff1"/>
      </w:pPr>
      <w:r>
        <w:t xml:space="preserve">9. Реализация готовых блюд, кулинарной продукции. </w:t>
      </w:r>
    </w:p>
    <w:p w:rsidR="0098668D" w:rsidRDefault="00966B8D">
      <w:pPr>
        <w:pStyle w:val="affff1"/>
      </w:pPr>
      <w:r>
        <w:t>10. Контроль качества и безопасности, бракераж готовых блюд и кулинарно</w:t>
      </w:r>
      <w:r>
        <w:t>й продукции.</w:t>
      </w:r>
    </w:p>
    <w:p w:rsidR="0098668D" w:rsidRDefault="00966B8D">
      <w:pPr>
        <w:pStyle w:val="affff1"/>
        <w:sectPr w:rsidR="0098668D">
          <w:headerReference w:type="default" r:id="rId14"/>
          <w:footerReference w:type="default" r:id="rId15"/>
          <w:pgSz w:w="11906" w:h="16838"/>
          <w:pgMar w:top="1134" w:right="567" w:bottom="1134" w:left="1418" w:header="709" w:footer="709" w:gutter="0"/>
          <w:cols w:space="720"/>
        </w:sectPr>
      </w:pPr>
      <w:r>
        <w:t xml:space="preserve">11. Санитарная обработка помещений, оборудования, инвентаря, посуды, тары. </w:t>
      </w:r>
    </w:p>
    <w:p w:rsidR="0098668D" w:rsidRDefault="00966B8D">
      <w:pPr>
        <w:pStyle w:val="affff1"/>
      </w:pPr>
      <w:r>
        <w:rPr>
          <w:rStyle w:val="aff"/>
        </w:rPr>
        <w:lastRenderedPageBreak/>
        <w:t>9. Требования к процедурам обеспечения безопасности продукции общественного питания</w:t>
      </w:r>
    </w:p>
    <w:tbl>
      <w:tblPr>
        <w:tblW w:w="5000" w:type="pct"/>
        <w:tblCellMar>
          <w:left w:w="10" w:type="dxa"/>
          <w:right w:w="10" w:type="dxa"/>
        </w:tblCellMar>
        <w:tblLook w:val="0000" w:firstRow="0" w:lastRow="0" w:firstColumn="0" w:lastColumn="0" w:noHBand="0" w:noVBand="0"/>
      </w:tblPr>
      <w:tblGrid>
        <w:gridCol w:w="883"/>
        <w:gridCol w:w="4560"/>
        <w:gridCol w:w="4560"/>
        <w:gridCol w:w="4557"/>
      </w:tblGrid>
      <w:tr w:rsidR="0098668D">
        <w:tblPrEx>
          <w:tblCellMar>
            <w:top w:w="0" w:type="dxa"/>
            <w:bottom w:w="0" w:type="dxa"/>
          </w:tblCellMar>
        </w:tblPrEx>
        <w:trPr>
          <w:tblHeader/>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 строки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Процедуры</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 xml:space="preserve">Нормативные документы, </w:t>
            </w:r>
            <w:r>
              <w:br/>
            </w:r>
            <w:r>
              <w:t xml:space="preserve">регламентирующие </w:t>
            </w:r>
            <w:r>
              <w:br/>
            </w:r>
            <w:r>
              <w:t xml:space="preserve">соответствие </w:t>
            </w:r>
            <w:r>
              <w:t>процедуры</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Параметры, подтверждающие внедрение и поддержание процедуры</w:t>
            </w:r>
          </w:p>
        </w:tc>
      </w:tr>
      <w:tr w:rsidR="0098668D">
        <w:tblPrEx>
          <w:tblCellMar>
            <w:top w:w="0" w:type="dxa"/>
            <w:bottom w:w="0" w:type="dxa"/>
          </w:tblCellMar>
        </w:tblPrEx>
        <w:trPr>
          <w:tblHeader/>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3</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4</w:t>
            </w:r>
          </w:p>
        </w:tc>
      </w:tr>
      <w:tr w:rsidR="0098668D">
        <w:tblPrEx>
          <w:tblCellMar>
            <w:top w:w="0" w:type="dxa"/>
            <w:bottom w:w="0" w:type="dxa"/>
          </w:tblCellMar>
        </w:tblPrEx>
        <w:tc>
          <w:tcPr>
            <w:tcW w:w="14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rPr>
                <w:rStyle w:val="aff"/>
              </w:rPr>
              <w:t>Этап 1</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А. Наличие основополагающих документов, подтверждающих разработку процедур, основанных на принципах ХАССП (наличие разработанной Системы менеджмента)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ТР ТС 021, ч. 2</w:t>
            </w:r>
            <w:r>
              <w:t xml:space="preserve"> ст. 10</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политика и (или) документально оформленные заявления, намерения руководства по обеспечению безопасности пищевой продукции (приказ, политика предприятия) – приложение № 2;</w:t>
            </w:r>
          </w:p>
          <w:p w:rsidR="0098668D" w:rsidRDefault="00966B8D">
            <w:pPr>
              <w:pStyle w:val="011"/>
            </w:pPr>
            <w:r>
              <w:t>– программа производственного контроля;</w:t>
            </w:r>
          </w:p>
          <w:p w:rsidR="0098668D" w:rsidRDefault="00966B8D">
            <w:pPr>
              <w:pStyle w:val="011"/>
            </w:pPr>
            <w:r>
              <w:t>– нормативные документы, регламенти</w:t>
            </w:r>
            <w:r>
              <w:t>рующие безопасность продукции. (СТО, ТУ, ТИ, ТТК, ТК, производственные журналы) – приложение № 3</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Б. Оценка безопасности выпускаемой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 ТР ТС 021, ст. 7–9; </w:t>
            </w:r>
          </w:p>
          <w:p w:rsidR="0098668D" w:rsidRDefault="00966B8D">
            <w:pPr>
              <w:pStyle w:val="011"/>
            </w:pPr>
            <w:r>
              <w:t>– ТР ТС на отдельные виды пищевой продукции;</w:t>
            </w:r>
          </w:p>
          <w:p w:rsidR="0098668D" w:rsidRDefault="00966B8D">
            <w:pPr>
              <w:pStyle w:val="011"/>
            </w:pPr>
            <w:r>
              <w:t>– СанПиН 2.3/2.4.3590-20;</w:t>
            </w:r>
          </w:p>
          <w:p w:rsidR="0098668D" w:rsidRDefault="00966B8D">
            <w:pPr>
              <w:pStyle w:val="011"/>
            </w:pPr>
            <w:r>
              <w:t xml:space="preserve">– отраслевые </w:t>
            </w:r>
            <w:r>
              <w:t>санитарные правила при условии их включения в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протоколы лабораторных исследований;</w:t>
            </w:r>
          </w:p>
          <w:p w:rsidR="0098668D" w:rsidRDefault="00966B8D">
            <w:pPr>
              <w:pStyle w:val="011"/>
            </w:pPr>
            <w:r>
              <w:t>– производственные журналы (журнал входного контроля поступающего сырья, журнал температурного контроля холодильного оборудования, бракераж готовой кул</w:t>
            </w:r>
            <w:r>
              <w:t>инарной продукции, журнал органолептической оценки качества полуфабрикатов, блюд и кулинарных изделий).</w:t>
            </w:r>
          </w:p>
          <w:p w:rsidR="0098668D" w:rsidRDefault="00966B8D">
            <w:pPr>
              <w:pStyle w:val="011"/>
            </w:pPr>
            <w:r>
              <w:t>При проверке производится оценка на наличие визуальных признаков недоброкачественности; оценка маркировки (на сроки годности, условия хранения и т.д.)</w:t>
            </w:r>
          </w:p>
        </w:tc>
      </w:tr>
      <w:tr w:rsidR="0098668D">
        <w:tblPrEx>
          <w:tblCellMar>
            <w:top w:w="0" w:type="dxa"/>
            <w:bottom w:w="0" w:type="dxa"/>
          </w:tblCellMar>
        </w:tblPrEx>
        <w:tc>
          <w:tcPr>
            <w:tcW w:w="14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jc w:val="center"/>
            </w:pPr>
            <w:r>
              <w:rPr>
                <w:rStyle w:val="aff"/>
              </w:rPr>
              <w:t>Этап 2</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ind w:left="227"/>
              <w:jc w:val="both"/>
            </w:pPr>
            <w:r>
              <w:t xml:space="preserve">3.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Процедура 1</w:t>
            </w:r>
          </w:p>
          <w:p w:rsidR="0098668D" w:rsidRDefault="00966B8D">
            <w:pPr>
              <w:pStyle w:val="011"/>
            </w:pPr>
            <w:r>
              <w:t>(ст. 10 ч. 3 п. 1)</w:t>
            </w:r>
          </w:p>
          <w:p w:rsidR="0098668D" w:rsidRDefault="00966B8D">
            <w:pPr>
              <w:pStyle w:val="011"/>
            </w:pPr>
            <w:r>
              <w:t>«выбор необходимых для обеспечения безопасности пищевой продукции и технологических процессов производства (изготовления)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 ТР ТС 021, ст. 7–9, ч. 1 ст. 10, ст. 11, п. 1 ч. 1 ст. 14, ч. 1 ст. </w:t>
            </w:r>
            <w:r>
              <w:t xml:space="preserve">20; </w:t>
            </w:r>
          </w:p>
          <w:p w:rsidR="0098668D" w:rsidRDefault="00966B8D">
            <w:pPr>
              <w:pStyle w:val="011"/>
            </w:pPr>
            <w:r>
              <w:t>– ТР ТС на отдельные виды пищевой продукции;</w:t>
            </w:r>
          </w:p>
          <w:p w:rsidR="0098668D" w:rsidRDefault="00966B8D">
            <w:pPr>
              <w:pStyle w:val="011"/>
            </w:pPr>
            <w:r>
              <w:t>-ГОСТ 30390;</w:t>
            </w:r>
          </w:p>
          <w:p w:rsidR="0098668D" w:rsidRDefault="00966B8D">
            <w:pPr>
              <w:pStyle w:val="011"/>
            </w:pPr>
            <w:r>
              <w:t>– СанПиН 2.3/2.4.3590-20</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ассортиментный перечень выпускаемой продукции с указанием документа, в соответствии с которым она производится;</w:t>
            </w:r>
          </w:p>
          <w:p w:rsidR="0098668D" w:rsidRDefault="00966B8D">
            <w:pPr>
              <w:pStyle w:val="011"/>
            </w:pPr>
            <w:r>
              <w:t>– СТО, ТУ, технологические инструкции, ТТК, ТК с описа</w:t>
            </w:r>
            <w:r>
              <w:t xml:space="preserve">нием технологических процессов производства продукции. наименование продукции, показатели качества и безопасности, используемое сырье, упаковка, </w:t>
            </w:r>
            <w:r>
              <w:lastRenderedPageBreak/>
              <w:t xml:space="preserve">маркировка, условия хранения и сроки годности, ограничение по применению (если имеется), способы использования </w:t>
            </w:r>
            <w:r>
              <w:t>(п/ф)</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Процедура 2</w:t>
            </w:r>
          </w:p>
          <w:p w:rsidR="0098668D" w:rsidRDefault="00966B8D">
            <w:pPr>
              <w:pStyle w:val="011"/>
            </w:pPr>
            <w:r>
              <w:t xml:space="preserve">(ст. 10 ч. 3 п. 2) </w:t>
            </w:r>
          </w:p>
          <w:p w:rsidR="0098668D" w:rsidRDefault="00966B8D">
            <w:pPr>
              <w:pStyle w:val="011"/>
            </w:pPr>
            <w: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 ТР ТС 021, п. 1 </w:t>
            </w:r>
            <w:r>
              <w:t>ч. 1 ст. 14, ч. 1 ст. 20;</w:t>
            </w:r>
          </w:p>
          <w:p w:rsidR="0098668D" w:rsidRDefault="00966B8D">
            <w:pPr>
              <w:pStyle w:val="011"/>
            </w:pPr>
            <w:r>
              <w:t>– ТР ТС на отдельные виды пищевой продукции;</w:t>
            </w:r>
          </w:p>
          <w:p w:rsidR="0098668D" w:rsidRDefault="00966B8D">
            <w:pPr>
              <w:pStyle w:val="011"/>
            </w:pPr>
            <w:r>
              <w:t>– СанПиН 2.3/2.4.3590-20;</w:t>
            </w:r>
          </w:p>
          <w:p w:rsidR="0098668D" w:rsidRDefault="00966B8D">
            <w:pPr>
              <w:pStyle w:val="011"/>
            </w:pPr>
            <w:r>
              <w:t xml:space="preserve">– отраслевые санитарные правила при условии их включения в Систему менеджмента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 схема расположения производственных помещений с расположением оборудования и </w:t>
            </w:r>
            <w:r>
              <w:t xml:space="preserve">схемы маршрутов движения потоков сырой и готовой продукции, чистой и грязной посуды – приложение № 4; </w:t>
            </w:r>
          </w:p>
          <w:p w:rsidR="0098668D" w:rsidRDefault="00966B8D">
            <w:pPr>
              <w:pStyle w:val="011"/>
            </w:pPr>
            <w:r>
              <w:t>– инструкция по управлению перекрестными загрязнениями и др. документы; (графики обработки сырья, приготовления продукции, санитарной обработке по времен</w:t>
            </w:r>
            <w:r>
              <w:t>и, движения сырья и готовой продукции и т.д.);</w:t>
            </w:r>
          </w:p>
          <w:p w:rsidR="0098668D" w:rsidRDefault="00966B8D">
            <w:pPr>
              <w:pStyle w:val="011"/>
            </w:pPr>
            <w:r>
              <w:t>– программа производственного контроля</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Процедура 3 </w:t>
            </w:r>
          </w:p>
          <w:p w:rsidR="0098668D" w:rsidRDefault="00966B8D">
            <w:pPr>
              <w:pStyle w:val="011"/>
            </w:pPr>
            <w:r>
              <w:t>(ст. 10 ч. 3 п. 3) «</w:t>
            </w:r>
            <w:r>
              <w:rPr>
                <w:bCs/>
              </w:rPr>
              <w:t xml:space="preserve">определение контролируемых этапов технологических операций и пищевой продукции на этапах ее производства (изготовления) в программах </w:t>
            </w:r>
            <w:r>
              <w:rPr>
                <w:bCs/>
              </w:rPr>
              <w:t>производственного контроля»</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 п. 1 ч. 1 ст. 14, ч. 4 ст. 5, ст. 18;</w:t>
            </w:r>
          </w:p>
          <w:p w:rsidR="0098668D" w:rsidRDefault="00966B8D">
            <w:pPr>
              <w:pStyle w:val="011"/>
            </w:pPr>
            <w:r>
              <w:t xml:space="preserve">– ТР ТС на отдельные виды пищевой продукции; </w:t>
            </w:r>
          </w:p>
          <w:p w:rsidR="0098668D" w:rsidRDefault="00966B8D">
            <w:pPr>
              <w:pStyle w:val="011"/>
            </w:pPr>
            <w:r>
              <w:t>– СанПиН 2.3/2.4.3590-20;</w:t>
            </w:r>
          </w:p>
          <w:p w:rsidR="0098668D" w:rsidRDefault="00966B8D">
            <w:pPr>
              <w:pStyle w:val="011"/>
            </w:pPr>
            <w:r>
              <w:t>– отраслевые санитарные правила при условии их включения в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 ТК, ТТК, ТИ – контроль </w:t>
            </w:r>
            <w:r>
              <w:t>технологии приготовления, температурного режима;</w:t>
            </w:r>
          </w:p>
          <w:p w:rsidR="0098668D" w:rsidRDefault="00966B8D">
            <w:pPr>
              <w:pStyle w:val="011"/>
            </w:pPr>
            <w:r>
              <w:t>– производственные журналы (температурного контроля холодильного оборудования);</w:t>
            </w:r>
          </w:p>
          <w:p w:rsidR="0098668D" w:rsidRDefault="00966B8D">
            <w:pPr>
              <w:pStyle w:val="011"/>
            </w:pPr>
            <w:r>
              <w:t xml:space="preserve">– программа производственного контроля; </w:t>
            </w:r>
          </w:p>
          <w:p w:rsidR="0098668D" w:rsidRDefault="00966B8D">
            <w:pPr>
              <w:pStyle w:val="011"/>
            </w:pPr>
            <w:r>
              <w:t>– план ХАССП (рабочие листы ХАССП) и другие документы</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Процедура 4</w:t>
            </w:r>
          </w:p>
          <w:p w:rsidR="0098668D" w:rsidRDefault="00966B8D">
            <w:pPr>
              <w:pStyle w:val="011"/>
            </w:pPr>
            <w:r>
              <w:t>(ст. 10 ч. 3 п. 4)</w:t>
            </w:r>
            <w:r>
              <w:t xml:space="preserve"> </w:t>
            </w:r>
          </w:p>
          <w:p w:rsidR="0098668D" w:rsidRDefault="00966B8D">
            <w:pPr>
              <w:pStyle w:val="011"/>
            </w:pPr>
            <w:r>
              <w:t>«проведение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w:t>
            </w:r>
            <w:r>
              <w:t>одимые достоверность и полноту контроля</w:t>
            </w:r>
            <w:r>
              <w:rPr>
                <w:bCs/>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 ч. 1–3 ст. 13, ст. 19, ч. 2 ст. 20, ст. 30;</w:t>
            </w:r>
          </w:p>
          <w:p w:rsidR="0098668D" w:rsidRDefault="00966B8D">
            <w:pPr>
              <w:pStyle w:val="011"/>
            </w:pPr>
            <w:r>
              <w:t>– ТР ТС 022;</w:t>
            </w:r>
          </w:p>
          <w:p w:rsidR="0098668D" w:rsidRDefault="00966B8D">
            <w:pPr>
              <w:pStyle w:val="011"/>
            </w:pPr>
            <w:r>
              <w:t>– ТР ТС 005;</w:t>
            </w:r>
          </w:p>
          <w:p w:rsidR="0098668D" w:rsidRDefault="00966B8D">
            <w:pPr>
              <w:pStyle w:val="011"/>
            </w:pPr>
            <w:r>
              <w:t xml:space="preserve">– ТР ТС на отдельные виды пищевой продукции; </w:t>
            </w:r>
          </w:p>
          <w:p w:rsidR="0098668D" w:rsidRDefault="00966B8D">
            <w:pPr>
              <w:pStyle w:val="011"/>
            </w:pPr>
            <w:r>
              <w:t>– СанПиН 2.3/2.4.3590-20;</w:t>
            </w:r>
          </w:p>
          <w:p w:rsidR="0098668D" w:rsidRDefault="00966B8D">
            <w:pPr>
              <w:pStyle w:val="011"/>
            </w:pPr>
            <w:r>
              <w:t xml:space="preserve">-отраслевые санитарные правила при условии их включения в </w:t>
            </w:r>
            <w:r>
              <w:t>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 журнал входного контроля поступающего сырья; </w:t>
            </w:r>
          </w:p>
          <w:p w:rsidR="0098668D" w:rsidRDefault="00966B8D">
            <w:pPr>
              <w:pStyle w:val="011"/>
            </w:pPr>
            <w:r>
              <w:t>– НД на сырье, ингредиенты, упаковочные материалы;</w:t>
            </w:r>
          </w:p>
          <w:p w:rsidR="0098668D" w:rsidRDefault="00966B8D">
            <w:pPr>
              <w:pStyle w:val="011"/>
            </w:pPr>
            <w:r>
              <w:t>– документы, подтверждающие безопасность сырья, упаковочных и вспомогательных материалов (декларации; электронные ВСД, накладные от поста</w:t>
            </w:r>
            <w:r>
              <w:t xml:space="preserve">вщиков); </w:t>
            </w:r>
          </w:p>
          <w:p w:rsidR="0098668D" w:rsidRDefault="00966B8D">
            <w:pPr>
              <w:pStyle w:val="011"/>
            </w:pPr>
            <w:r>
              <w:t>– инструкция или документированная процедура по входному контролю сырья, ингреди</w:t>
            </w:r>
            <w:r>
              <w:lastRenderedPageBreak/>
              <w:t>ентов, упаковочных материалов, порядок действий при поступлении несоответствующей продукции;</w:t>
            </w:r>
          </w:p>
          <w:p w:rsidR="0098668D" w:rsidRDefault="00966B8D">
            <w:pPr>
              <w:pStyle w:val="011"/>
            </w:pPr>
            <w:r>
              <w:t xml:space="preserve">– договора с поставщиками сырья, продукции, технологическими средствами, </w:t>
            </w:r>
            <w:r>
              <w:t>упаковочными материалами, где в обязательном порядке предусматривается возврат при поставке продукции, сырья с нарушением требований НД</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Процедура 5</w:t>
            </w:r>
          </w:p>
          <w:p w:rsidR="0098668D" w:rsidRDefault="00966B8D">
            <w:pPr>
              <w:pStyle w:val="011"/>
            </w:pPr>
            <w:r>
              <w:t xml:space="preserve"> (ст. 10 ч. 3 п. 5)</w:t>
            </w:r>
            <w:r>
              <w:rPr>
                <w:bCs/>
              </w:rPr>
              <w:t xml:space="preserve"> </w:t>
            </w:r>
          </w:p>
          <w:p w:rsidR="0098668D" w:rsidRDefault="00966B8D">
            <w:pPr>
              <w:pStyle w:val="011"/>
              <w:rPr>
                <w:bCs/>
              </w:rPr>
            </w:pPr>
            <w:r>
              <w:rPr>
                <w:bCs/>
              </w:rPr>
              <w:t>«проведение контроля за функционированием технологического оборудования в порядке, об</w:t>
            </w:r>
            <w:r>
              <w:rPr>
                <w:bCs/>
              </w:rPr>
              <w:t>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 ст. 15;</w:t>
            </w:r>
          </w:p>
          <w:p w:rsidR="0098668D" w:rsidRDefault="00966B8D">
            <w:pPr>
              <w:pStyle w:val="011"/>
            </w:pPr>
            <w:r>
              <w:t>– ТР ТС на отдельные виды</w:t>
            </w:r>
            <w:r>
              <w:t xml:space="preserve"> пищевой продукции; </w:t>
            </w:r>
          </w:p>
          <w:p w:rsidR="0098668D" w:rsidRDefault="00966B8D">
            <w:pPr>
              <w:pStyle w:val="011"/>
            </w:pPr>
            <w:r>
              <w:t>– СанПиН 2.3/2.4.3590-20;</w:t>
            </w:r>
          </w:p>
          <w:p w:rsidR="0098668D" w:rsidRDefault="00966B8D">
            <w:pPr>
              <w:pStyle w:val="011"/>
            </w:pPr>
            <w:r>
              <w:t>– отраслевые санитарные правила при условии их включения в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 утвержденные перечни испытательного оборудования и средств измерения с графиком поверки и аттестации, планово-предупредительных </w:t>
            </w:r>
            <w:r>
              <w:t>ремонтов оборудования и средств измерения;</w:t>
            </w:r>
          </w:p>
          <w:p w:rsidR="0098668D" w:rsidRDefault="00966B8D">
            <w:pPr>
              <w:pStyle w:val="011"/>
            </w:pPr>
            <w:r>
              <w:t>– инструкция по порядку профилактического и технического обслуживания оборудования;</w:t>
            </w:r>
          </w:p>
          <w:p w:rsidR="0098668D" w:rsidRDefault="00966B8D">
            <w:pPr>
              <w:pStyle w:val="011"/>
            </w:pPr>
            <w:r>
              <w:t>– инструкция по соблюдению требований к измерительным и контрольным приборам и другие документы;</w:t>
            </w:r>
          </w:p>
          <w:p w:rsidR="0098668D" w:rsidRDefault="00966B8D">
            <w:pPr>
              <w:pStyle w:val="011"/>
            </w:pPr>
            <w:r>
              <w:t>– свидетельства о поверке испыта</w:t>
            </w:r>
            <w:r>
              <w:t xml:space="preserve">тельного оборудования, средств измерения; </w:t>
            </w:r>
          </w:p>
          <w:p w:rsidR="0098668D" w:rsidRDefault="00966B8D">
            <w:pPr>
              <w:pStyle w:val="011"/>
            </w:pPr>
            <w:r>
              <w:t xml:space="preserve">– договоры на техническое обслуживание; </w:t>
            </w:r>
          </w:p>
          <w:p w:rsidR="0098668D" w:rsidRDefault="00966B8D">
            <w:pPr>
              <w:pStyle w:val="011"/>
            </w:pPr>
            <w:r>
              <w:t>– технические паспорта, документы, подтверждающие разрешение использования оборудования для контакта с пищевыми продуктами;</w:t>
            </w:r>
          </w:p>
          <w:p w:rsidR="0098668D" w:rsidRDefault="00966B8D">
            <w:pPr>
              <w:pStyle w:val="011"/>
            </w:pPr>
            <w:r>
              <w:t>– журнал осмотра технического состояния оборудов</w:t>
            </w:r>
            <w:r>
              <w:t>ания</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Процедура 6 </w:t>
            </w:r>
          </w:p>
          <w:p w:rsidR="0098668D" w:rsidRDefault="00966B8D">
            <w:pPr>
              <w:pStyle w:val="011"/>
            </w:pPr>
            <w:r>
              <w:t>(ст. 10 ч. 3 п. 6)</w:t>
            </w:r>
            <w:r>
              <w:rPr>
                <w:bCs/>
              </w:rPr>
              <w:t xml:space="preserve"> </w:t>
            </w:r>
          </w:p>
          <w:p w:rsidR="0098668D" w:rsidRDefault="00966B8D">
            <w:pPr>
              <w:pStyle w:val="011"/>
            </w:pPr>
            <w:r>
              <w:rPr>
                <w:bCs/>
              </w:rPr>
              <w:t>«обеспечение документирования информации о контролируемых этапах технологических операций и результатов контроля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 ч. 4 ст. 11;</w:t>
            </w:r>
          </w:p>
          <w:p w:rsidR="0098668D" w:rsidRDefault="00966B8D">
            <w:pPr>
              <w:pStyle w:val="011"/>
            </w:pPr>
            <w:r>
              <w:t>– ТР ТС на отдельные виды пищевой продукции;</w:t>
            </w:r>
          </w:p>
          <w:p w:rsidR="0098668D" w:rsidRDefault="00966B8D">
            <w:pPr>
              <w:pStyle w:val="011"/>
            </w:pPr>
            <w:r>
              <w:t xml:space="preserve">– СанПиН </w:t>
            </w:r>
            <w:r>
              <w:t>2.3/2.4.3590-20;</w:t>
            </w:r>
          </w:p>
          <w:p w:rsidR="0098668D" w:rsidRDefault="00966B8D">
            <w:pPr>
              <w:pStyle w:val="011"/>
            </w:pPr>
            <w:r>
              <w:t>– отраслевые санитарные правила при условии их включения в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программа производственного контроля;</w:t>
            </w:r>
          </w:p>
          <w:p w:rsidR="0098668D" w:rsidRDefault="00966B8D">
            <w:pPr>
              <w:pStyle w:val="011"/>
            </w:pPr>
            <w:r>
              <w:t>– план ХАССП (рабочие листы ХАССП в журнале производственного контроля);</w:t>
            </w:r>
          </w:p>
          <w:p w:rsidR="0098668D" w:rsidRDefault="00966B8D">
            <w:pPr>
              <w:pStyle w:val="011"/>
            </w:pPr>
            <w:r>
              <w:t xml:space="preserve">– протоколы лабораторных испытаний, </w:t>
            </w:r>
          </w:p>
          <w:p w:rsidR="0098668D" w:rsidRDefault="00966B8D">
            <w:pPr>
              <w:pStyle w:val="011"/>
            </w:pPr>
            <w:r>
              <w:t>– технолог</w:t>
            </w:r>
            <w:r>
              <w:t>ические журналы и другие документы</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rPr>
                <w:bCs/>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rPr>
                <w:bCs/>
              </w:rPr>
              <w:t>П</w:t>
            </w:r>
            <w:r>
              <w:t xml:space="preserve">роцедура 7 </w:t>
            </w:r>
          </w:p>
          <w:p w:rsidR="0098668D" w:rsidRDefault="00966B8D">
            <w:pPr>
              <w:pStyle w:val="011"/>
            </w:pPr>
            <w:r>
              <w:t>(ст. 10 ч. 3 п. 7)</w:t>
            </w:r>
          </w:p>
          <w:p w:rsidR="0098668D" w:rsidRDefault="00966B8D">
            <w:pPr>
              <w:pStyle w:val="011"/>
            </w:pPr>
            <w:r>
              <w:rPr>
                <w:bCs/>
              </w:rPr>
              <w:t>«соблюдение условий хранения и перевозки (транспортирования)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 ст. 17; ч. 4 ст. 13;</w:t>
            </w:r>
          </w:p>
          <w:p w:rsidR="0098668D" w:rsidRDefault="00966B8D">
            <w:pPr>
              <w:pStyle w:val="011"/>
            </w:pPr>
            <w:r>
              <w:t xml:space="preserve">– ТР ТС на отдельные виды пищевой продукции; </w:t>
            </w:r>
          </w:p>
          <w:p w:rsidR="0098668D" w:rsidRDefault="00966B8D">
            <w:pPr>
              <w:pStyle w:val="011"/>
            </w:pPr>
            <w:r>
              <w:t>– СанПиН 2.3/2.4.3590-20;</w:t>
            </w:r>
          </w:p>
          <w:p w:rsidR="0098668D" w:rsidRDefault="00966B8D">
            <w:pPr>
              <w:pStyle w:val="011"/>
            </w:pPr>
            <w:r>
              <w:t>–</w:t>
            </w:r>
            <w:r>
              <w:t xml:space="preserve"> отраслевые санитарные правила при условии их включения в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журнал температурного контроля холодильного оборудования;</w:t>
            </w:r>
          </w:p>
          <w:p w:rsidR="0098668D" w:rsidRDefault="00966B8D">
            <w:pPr>
              <w:pStyle w:val="011"/>
            </w:pPr>
            <w:r>
              <w:t>– личная медицинская книжка водителя-экспедитора;</w:t>
            </w:r>
          </w:p>
          <w:p w:rsidR="0098668D" w:rsidRDefault="00966B8D">
            <w:pPr>
              <w:pStyle w:val="011"/>
            </w:pPr>
            <w:r>
              <w:rPr>
                <w:rStyle w:val="01"/>
              </w:rPr>
              <w:t>– список специализированного транспорта;</w:t>
            </w:r>
          </w:p>
          <w:p w:rsidR="0098668D" w:rsidRDefault="00966B8D">
            <w:pPr>
              <w:pStyle w:val="011"/>
            </w:pPr>
            <w:r>
              <w:t>– договоры на мойку и дезин</w:t>
            </w:r>
            <w:r>
              <w:t xml:space="preserve">фекцию транспортных средств с актами сдачи приемки выполненных работ; </w:t>
            </w:r>
          </w:p>
          <w:p w:rsidR="0098668D" w:rsidRDefault="00966B8D">
            <w:pPr>
              <w:pStyle w:val="011"/>
            </w:pPr>
            <w:r>
              <w:t>– договор на оказание транспортных услуг в случае использования наемного транспорта и другие документы</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rPr>
                <w:bCs/>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rPr>
                <w:bCs/>
              </w:rPr>
              <w:t>П</w:t>
            </w:r>
            <w:r>
              <w:t>роцедура 8</w:t>
            </w:r>
          </w:p>
          <w:p w:rsidR="0098668D" w:rsidRDefault="00966B8D">
            <w:pPr>
              <w:pStyle w:val="011"/>
            </w:pPr>
            <w:r>
              <w:t>(ст. 10 ч. 3 п. 8)</w:t>
            </w:r>
            <w:r>
              <w:rPr>
                <w:bCs/>
              </w:rPr>
              <w:t xml:space="preserve"> </w:t>
            </w:r>
          </w:p>
          <w:p w:rsidR="0098668D" w:rsidRDefault="00966B8D">
            <w:pPr>
              <w:pStyle w:val="011"/>
              <w:rPr>
                <w:bCs/>
              </w:rPr>
            </w:pPr>
            <w:r>
              <w:rPr>
                <w:bCs/>
              </w:rPr>
              <w:t>«содержание производственных помещений, технолог</w:t>
            </w:r>
            <w:r>
              <w:rPr>
                <w:bCs/>
              </w:rPr>
              <w:t>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021/2011 ст. 12 , ст. 14, ст. 15, ст. 16 ч. 1, ч. 5;</w:t>
            </w:r>
          </w:p>
          <w:p w:rsidR="0098668D" w:rsidRDefault="00966B8D">
            <w:pPr>
              <w:pStyle w:val="011"/>
            </w:pPr>
            <w:r>
              <w:t xml:space="preserve">– ТР ТС на отдельные виды пищевой </w:t>
            </w:r>
            <w:r>
              <w:t xml:space="preserve">продукции; </w:t>
            </w:r>
          </w:p>
          <w:p w:rsidR="0098668D" w:rsidRDefault="00966B8D">
            <w:pPr>
              <w:pStyle w:val="011"/>
            </w:pPr>
            <w:r>
              <w:t>– СанПиН 2.3/2.4.3590-20;</w:t>
            </w:r>
          </w:p>
          <w:p w:rsidR="0098668D" w:rsidRDefault="00966B8D">
            <w:pPr>
              <w:pStyle w:val="011"/>
            </w:pPr>
            <w:r>
              <w:t>– отраслевые санитарные правила при условии их включения в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rPr>
                <w:bCs/>
              </w:rPr>
              <w:t>– документы, подтверждающие соответствие и поддержание санитарно-техниче</w:t>
            </w:r>
            <w:r>
              <w:rPr>
                <w:bCs/>
              </w:rPr>
              <w:softHyphen/>
              <w:t>ского состояния помещений и факторов производственной среды, факторов трудового процесса (инструкции о предупреждении попадания посторонних предметов), договора на обслуживание оборудования, договор на дезинсекцию, дератизацию акты сдачи-приемки выполненн</w:t>
            </w:r>
            <w:r>
              <w:rPr>
                <w:bCs/>
              </w:rPr>
              <w:t>ых работ, протоколы лабораторных испытаний и измерений оборудования,</w:t>
            </w:r>
            <w:r>
              <w:t xml:space="preserve"> журнал визуального производственного контроля санитарно-технического состояния и санитарного содержания технологических линий, оборудования, оснащения и других объектов производственного </w:t>
            </w:r>
            <w:r>
              <w:t>окружения);</w:t>
            </w:r>
          </w:p>
          <w:p w:rsidR="0098668D" w:rsidRDefault="00966B8D">
            <w:pPr>
              <w:pStyle w:val="011"/>
            </w:pPr>
            <w:r>
              <w:t>– инструкции по санобработке оборудования, внутрицеховой посуды, инвентаря;</w:t>
            </w:r>
          </w:p>
          <w:p w:rsidR="0098668D" w:rsidRDefault="00966B8D">
            <w:pPr>
              <w:pStyle w:val="011"/>
            </w:pPr>
            <w:r>
              <w:t>– график косметических и капитальных ремонтов производственных помещений, цехов</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Процедура 9</w:t>
            </w:r>
          </w:p>
          <w:p w:rsidR="0098668D" w:rsidRDefault="00966B8D">
            <w:pPr>
              <w:pStyle w:val="011"/>
            </w:pPr>
            <w:r>
              <w:t xml:space="preserve"> (ст. 10 ч. 3 п.9)</w:t>
            </w:r>
            <w:r>
              <w:rPr>
                <w:bCs/>
              </w:rPr>
              <w:t xml:space="preserve"> </w:t>
            </w:r>
          </w:p>
          <w:p w:rsidR="0098668D" w:rsidRDefault="00966B8D">
            <w:pPr>
              <w:pStyle w:val="011"/>
              <w:rPr>
                <w:bCs/>
              </w:rPr>
            </w:pPr>
            <w:r>
              <w:rPr>
                <w:bCs/>
              </w:rPr>
              <w:lastRenderedPageBreak/>
              <w:t>«выбор способов и обеспечение соблюдения работниками п</w:t>
            </w:r>
            <w:r>
              <w:rPr>
                <w:bCs/>
              </w:rPr>
              <w:t>равил личной гигиены в целях обеспечения безопасности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lastRenderedPageBreak/>
              <w:t>– ТР ТС 021, ч. 3 ст. 14, ч. 10 и 11 ст. 17; ч. 5 ст. 11, ч. 13ст. 17;</w:t>
            </w:r>
          </w:p>
          <w:p w:rsidR="0098668D" w:rsidRDefault="00966B8D">
            <w:pPr>
              <w:pStyle w:val="011"/>
            </w:pPr>
            <w:r>
              <w:lastRenderedPageBreak/>
              <w:t xml:space="preserve">– ТР ТС на отдельные виды пищевой продукции; </w:t>
            </w:r>
          </w:p>
          <w:p w:rsidR="0098668D" w:rsidRDefault="00966B8D">
            <w:pPr>
              <w:pStyle w:val="011"/>
            </w:pPr>
            <w:r>
              <w:t>– СанПиН 2.3/2.4.3590-20;</w:t>
            </w:r>
          </w:p>
          <w:p w:rsidR="0098668D" w:rsidRDefault="00966B8D">
            <w:pPr>
              <w:pStyle w:val="011"/>
            </w:pPr>
            <w:r>
              <w:t>– отраслевые санитарные правила при усло</w:t>
            </w:r>
            <w:r>
              <w:t>вии их включения в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rPr>
                <w:bCs/>
              </w:rPr>
            </w:pPr>
            <w:r>
              <w:rPr>
                <w:bCs/>
              </w:rPr>
              <w:lastRenderedPageBreak/>
              <w:t xml:space="preserve">– личные медицинские книжки персонала с отметками о прохождении мед. обследований, исследований, гигиенического обучения (1 раз </w:t>
            </w:r>
            <w:r>
              <w:rPr>
                <w:bCs/>
              </w:rPr>
              <w:lastRenderedPageBreak/>
              <w:t xml:space="preserve">в 3года) и повышения квалификации (1 раз в 5 лет); </w:t>
            </w:r>
          </w:p>
          <w:p w:rsidR="0098668D" w:rsidRDefault="00966B8D">
            <w:pPr>
              <w:pStyle w:val="011"/>
              <w:rPr>
                <w:bCs/>
              </w:rPr>
            </w:pPr>
            <w:r>
              <w:rPr>
                <w:bCs/>
              </w:rPr>
              <w:t>– данные о вакцинации;</w:t>
            </w:r>
          </w:p>
          <w:p w:rsidR="0098668D" w:rsidRDefault="00966B8D">
            <w:pPr>
              <w:pStyle w:val="011"/>
              <w:rPr>
                <w:bCs/>
              </w:rPr>
            </w:pPr>
            <w:r>
              <w:rPr>
                <w:bCs/>
              </w:rPr>
              <w:t xml:space="preserve">– </w:t>
            </w:r>
            <w:r>
              <w:rPr>
                <w:bCs/>
              </w:rPr>
              <w:t>гигиенический журнал;</w:t>
            </w:r>
          </w:p>
          <w:p w:rsidR="0098668D" w:rsidRDefault="00966B8D">
            <w:pPr>
              <w:pStyle w:val="011"/>
              <w:rPr>
                <w:bCs/>
              </w:rPr>
            </w:pPr>
            <w:r>
              <w:rPr>
                <w:bCs/>
              </w:rPr>
              <w:t>– инструкция по соблюдению правил личной гигиены;</w:t>
            </w:r>
          </w:p>
          <w:p w:rsidR="0098668D" w:rsidRDefault="00966B8D">
            <w:pPr>
              <w:pStyle w:val="011"/>
              <w:rPr>
                <w:bCs/>
              </w:rPr>
            </w:pPr>
            <w:r>
              <w:rPr>
                <w:bCs/>
              </w:rPr>
              <w:t>– планы по обучению персонала (повышения квалификации (1 раз в 5 лет), посещение выставок, мастер классов и пр.);</w:t>
            </w:r>
          </w:p>
          <w:p w:rsidR="0098668D" w:rsidRDefault="00966B8D">
            <w:pPr>
              <w:pStyle w:val="011"/>
              <w:rPr>
                <w:bCs/>
              </w:rPr>
            </w:pPr>
            <w:r>
              <w:rPr>
                <w:bCs/>
              </w:rPr>
              <w:t>– инструкция по доступу на предприятие сторонних посетителей</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Процеду</w:t>
            </w:r>
            <w:r>
              <w:t>ра 10</w:t>
            </w:r>
          </w:p>
          <w:p w:rsidR="0098668D" w:rsidRDefault="00966B8D">
            <w:pPr>
              <w:pStyle w:val="011"/>
            </w:pPr>
            <w:r>
              <w:t>(ст. 10 ч. 3 п.10)</w:t>
            </w:r>
            <w:r>
              <w:rPr>
                <w:bCs/>
              </w:rPr>
              <w:t xml:space="preserve"> </w:t>
            </w:r>
          </w:p>
          <w:p w:rsidR="0098668D" w:rsidRDefault="00966B8D">
            <w:pPr>
              <w:pStyle w:val="011"/>
            </w:pPr>
            <w:r>
              <w:rPr>
                <w:bCs/>
              </w:rPr>
              <w:t>«выбор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w:t>
            </w:r>
            <w:r>
              <w:rPr>
                <w:bCs/>
              </w:rPr>
              <w:t>пользуемых в процессе производства (изготовления)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 п. 3 ч. 1 ст. 14, п. 6 ч. 1 ст. 14;</w:t>
            </w:r>
          </w:p>
          <w:p w:rsidR="0098668D" w:rsidRDefault="00966B8D">
            <w:pPr>
              <w:pStyle w:val="011"/>
            </w:pPr>
            <w:r>
              <w:t xml:space="preserve">– ТР ТС на отдельные виды пищевой продукции; </w:t>
            </w:r>
          </w:p>
          <w:p w:rsidR="0098668D" w:rsidRDefault="00966B8D">
            <w:pPr>
              <w:pStyle w:val="011"/>
            </w:pPr>
            <w:r>
              <w:t>– СанПиН 2.3/2.4.3590-20;</w:t>
            </w:r>
          </w:p>
          <w:p w:rsidR="0098668D" w:rsidRDefault="00966B8D">
            <w:pPr>
              <w:pStyle w:val="011"/>
            </w:pPr>
            <w:r>
              <w:t>– отраслевые санитарные правила при условии их включения в Систему</w:t>
            </w:r>
            <w:r>
              <w:t xml:space="preserve">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rPr>
                <w:bCs/>
              </w:rPr>
              <w:t xml:space="preserve">– документы, подтверждающие установление способов, соответствия и поддержания санитарного содержания производственных помещений, технологического оборудования и инвентаря (инструкции, договора, акты сдачи-приемки, журналы, графики) </w:t>
            </w:r>
            <w:r>
              <w:t>и др.</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xml:space="preserve">Процедура 11 </w:t>
            </w:r>
          </w:p>
          <w:p w:rsidR="0098668D" w:rsidRDefault="00966B8D">
            <w:pPr>
              <w:pStyle w:val="011"/>
            </w:pPr>
            <w:r>
              <w:t>(ст. 10 ч. 3 п.11)</w:t>
            </w:r>
          </w:p>
          <w:p w:rsidR="0098668D" w:rsidRDefault="00966B8D">
            <w:pPr>
              <w:pStyle w:val="011"/>
            </w:pPr>
            <w:r>
              <w:t xml:space="preserve">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w:t>
            </w:r>
            <w:r>
              <w:t>регламентами Таможенного союза на отдельные виды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 ч. 4 ст. 11, п. 6 и 7 ст. 39, ч. 2 и 3 ст. 5;</w:t>
            </w:r>
          </w:p>
          <w:p w:rsidR="0098668D" w:rsidRDefault="00966B8D">
            <w:pPr>
              <w:pStyle w:val="011"/>
            </w:pPr>
            <w:r>
              <w:t xml:space="preserve">– ТР ТС на отдельные виды пищевой продукции; </w:t>
            </w:r>
          </w:p>
          <w:p w:rsidR="0098668D" w:rsidRDefault="00966B8D">
            <w:pPr>
              <w:pStyle w:val="011"/>
            </w:pPr>
            <w:r>
              <w:t>– СанПиН 2.3/2.4.3590-20;</w:t>
            </w:r>
          </w:p>
          <w:p w:rsidR="0098668D" w:rsidRDefault="00966B8D">
            <w:pPr>
              <w:pStyle w:val="011"/>
            </w:pPr>
            <w:r>
              <w:t>-отраслевые санитарные правила при условии их включения в</w:t>
            </w:r>
            <w:r>
              <w:t xml:space="preserve">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декларации о соответствии;</w:t>
            </w:r>
          </w:p>
          <w:p w:rsidR="0098668D" w:rsidRDefault="00966B8D">
            <w:pPr>
              <w:pStyle w:val="011"/>
            </w:pPr>
            <w:r>
              <w:t>– свидетельства о государственной регистрации;</w:t>
            </w:r>
          </w:p>
          <w:p w:rsidR="0098668D" w:rsidRDefault="00966B8D">
            <w:pPr>
              <w:pStyle w:val="011"/>
            </w:pPr>
            <w:r>
              <w:t xml:space="preserve">– программа производственного контроля; </w:t>
            </w:r>
          </w:p>
          <w:p w:rsidR="0098668D" w:rsidRDefault="00966B8D">
            <w:pPr>
              <w:pStyle w:val="011"/>
            </w:pPr>
            <w:r>
              <w:t>– протоколы лабораторных испытаний;</w:t>
            </w:r>
          </w:p>
          <w:p w:rsidR="0098668D" w:rsidRDefault="00966B8D">
            <w:pPr>
              <w:pStyle w:val="011"/>
            </w:pPr>
            <w:r>
              <w:t>– нормативная и техническая документация на продукцию;</w:t>
            </w:r>
          </w:p>
          <w:p w:rsidR="0098668D" w:rsidRDefault="00966B8D">
            <w:pPr>
              <w:pStyle w:val="011"/>
            </w:pPr>
            <w:r>
              <w:rPr>
                <w:rStyle w:val="01"/>
              </w:rPr>
              <w:t xml:space="preserve">– журналы производственные </w:t>
            </w:r>
            <w:r>
              <w:rPr>
                <w:rStyle w:val="01"/>
              </w:rPr>
              <w:t>(журнал входного контроля поступающего сырья, журнал температурного контроля холодильного оборудования, бракераж готовой кулинарной продук</w:t>
            </w:r>
            <w:r>
              <w:rPr>
                <w:rStyle w:val="01"/>
              </w:rPr>
              <w:lastRenderedPageBreak/>
              <w:t>ции, журнал органолептической оценки качества полуфабрикатов, блюд и кулинарных изделий и др.)</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Процедура 12</w:t>
            </w:r>
          </w:p>
          <w:p w:rsidR="0098668D" w:rsidRDefault="00966B8D">
            <w:pPr>
              <w:pStyle w:val="011"/>
            </w:pPr>
            <w:r>
              <w:t xml:space="preserve">(ст. 10 </w:t>
            </w:r>
            <w:r>
              <w:t>ч. 3 п. 12)</w:t>
            </w:r>
          </w:p>
          <w:p w:rsidR="0098668D" w:rsidRDefault="00966B8D">
            <w:pPr>
              <w:pStyle w:val="011"/>
            </w:pPr>
            <w:r>
              <w:t>«прослеживаемость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 ТР ТС 021, ч. 1 ст. 13, ч. 3 ст. 5;</w:t>
            </w:r>
          </w:p>
          <w:p w:rsidR="0098668D" w:rsidRDefault="00966B8D">
            <w:pPr>
              <w:pStyle w:val="011"/>
            </w:pPr>
            <w:r>
              <w:t xml:space="preserve">– ТР ТС на отдельные виды пищевой продукции; </w:t>
            </w:r>
          </w:p>
          <w:p w:rsidR="0098668D" w:rsidRDefault="00966B8D">
            <w:pPr>
              <w:pStyle w:val="011"/>
            </w:pPr>
            <w:r>
              <w:t>– СанПиН 2.3/2.4.3590-20;</w:t>
            </w:r>
          </w:p>
          <w:p w:rsidR="0098668D" w:rsidRDefault="00966B8D">
            <w:pPr>
              <w:pStyle w:val="011"/>
            </w:pPr>
            <w:r>
              <w:t>– отраслевые санитарные правила при условии их включения в Систему менеджмента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rPr>
                <w:rStyle w:val="01"/>
              </w:rPr>
              <w:t>– наличие товарно-</w:t>
            </w:r>
            <w:r>
              <w:rPr>
                <w:rStyle w:val="01"/>
              </w:rPr>
              <w:t>сопроводительной документации, позволяющей установить изготовителя и последующих собственников пищевой продукции и место ее происхождения, наличие маркировки (ярлыки), обозначение партии сырья и готовой продукции, документы, регламентирующие отзыв, изъятие</w:t>
            </w:r>
            <w:r>
              <w:rPr>
                <w:rStyle w:val="01"/>
              </w:rPr>
              <w:t xml:space="preserve"> и утилизация несоответствующей нор</w:t>
            </w:r>
            <w:r>
              <w:rPr>
                <w:rStyle w:val="01"/>
              </w:rPr>
              <w:softHyphen/>
              <w:t>мативной документации продукции и др.</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Принципы ХАССП:</w:t>
            </w:r>
          </w:p>
          <w:p w:rsidR="0098668D" w:rsidRDefault="00966B8D">
            <w:pPr>
              <w:pStyle w:val="011"/>
            </w:pPr>
            <w:r>
              <w:t>1. Перечень опасных факторов.</w:t>
            </w:r>
          </w:p>
          <w:p w:rsidR="0098668D" w:rsidRDefault="00966B8D">
            <w:pPr>
              <w:pStyle w:val="011"/>
            </w:pPr>
            <w:r>
              <w:t>2. Перечень критических контрольных точек (ККТ) процесса производства (изготовления).</w:t>
            </w:r>
          </w:p>
          <w:p w:rsidR="0098668D" w:rsidRDefault="00966B8D">
            <w:pPr>
              <w:pStyle w:val="011"/>
            </w:pPr>
            <w:r>
              <w:t xml:space="preserve">3. Предельные значения параметров, </w:t>
            </w:r>
            <w:r>
              <w:t>контролируемых в ККТ.</w:t>
            </w:r>
          </w:p>
          <w:p w:rsidR="0098668D" w:rsidRDefault="00966B8D">
            <w:pPr>
              <w:pStyle w:val="011"/>
            </w:pPr>
            <w:r>
              <w:t>4. Порядок мониторинга ККТ процесса производства (изготовления).</w:t>
            </w:r>
          </w:p>
          <w:p w:rsidR="0098668D" w:rsidRDefault="00966B8D">
            <w:pPr>
              <w:pStyle w:val="011"/>
            </w:pPr>
            <w:r>
              <w:t>5. Порядок действий в случае отклонения предельных значений параметров, контролируемых в ККТ.</w:t>
            </w:r>
          </w:p>
          <w:p w:rsidR="0098668D" w:rsidRDefault="00966B8D">
            <w:pPr>
              <w:pStyle w:val="011"/>
            </w:pPr>
            <w:r>
              <w:t>6. Периодичность проведения проверки на соответствие выпускаемого обращения</w:t>
            </w:r>
            <w:r>
              <w:t xml:space="preserve"> пищевой продукции требованиям ТР ТС.</w:t>
            </w:r>
          </w:p>
          <w:p w:rsidR="0098668D" w:rsidRDefault="00966B8D">
            <w:pPr>
              <w:pStyle w:val="011"/>
            </w:pPr>
            <w:r>
              <w:t>7. Ведение и хранение документации о выполнении мероприятий по обеспечению безопасности пищевой продукции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ТР ТС 021, ч. 3 и 4 ст. 11</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rPr>
                <w:bCs/>
              </w:rPr>
            </w:pPr>
            <w:r>
              <w:rPr>
                <w:bCs/>
              </w:rPr>
              <w:t xml:space="preserve">– факторы безопасности продукции общественного питания; </w:t>
            </w:r>
          </w:p>
          <w:p w:rsidR="0098668D" w:rsidRDefault="00966B8D">
            <w:pPr>
              <w:pStyle w:val="011"/>
            </w:pPr>
            <w:r>
              <w:t>– анализ рисков в производст</w:t>
            </w:r>
            <w:r>
              <w:t>ве питания, проявление опасных факторов;</w:t>
            </w:r>
          </w:p>
          <w:p w:rsidR="0098668D" w:rsidRDefault="00966B8D">
            <w:pPr>
              <w:pStyle w:val="011"/>
            </w:pPr>
            <w:r>
              <w:t>– сводная таблица анализа рисков в процессе производства питания;</w:t>
            </w:r>
          </w:p>
          <w:p w:rsidR="0098668D" w:rsidRDefault="00966B8D">
            <w:pPr>
              <w:pStyle w:val="011"/>
            </w:pPr>
            <w:r>
              <w:t xml:space="preserve">– программа предварительных требований специального назначения; </w:t>
            </w:r>
          </w:p>
          <w:p w:rsidR="0098668D" w:rsidRDefault="00966B8D">
            <w:pPr>
              <w:pStyle w:val="011"/>
            </w:pPr>
            <w:r>
              <w:t>– ТТК, ТК;</w:t>
            </w:r>
          </w:p>
          <w:p w:rsidR="0098668D" w:rsidRDefault="00966B8D">
            <w:pPr>
              <w:pStyle w:val="011"/>
            </w:pPr>
            <w:r>
              <w:rPr>
                <w:bCs/>
              </w:rPr>
              <w:t xml:space="preserve">– </w:t>
            </w:r>
            <w:r>
              <w:t>п</w:t>
            </w:r>
            <w:r>
              <w:rPr>
                <w:bCs/>
              </w:rPr>
              <w:t>рограмма производственного контроля;</w:t>
            </w:r>
          </w:p>
          <w:p w:rsidR="0098668D" w:rsidRDefault="00966B8D">
            <w:pPr>
              <w:pStyle w:val="011"/>
            </w:pPr>
            <w:r>
              <w:t>– инструкции по обращению с аллер</w:t>
            </w:r>
            <w:r>
              <w:t>генами, ГМО, применению пищевых добавок;</w:t>
            </w:r>
          </w:p>
          <w:p w:rsidR="0098668D" w:rsidRDefault="00966B8D">
            <w:pPr>
              <w:pStyle w:val="011"/>
            </w:pPr>
            <w:r>
              <w:t xml:space="preserve">– протоколы лабораторных испытаний; </w:t>
            </w:r>
          </w:p>
          <w:p w:rsidR="0098668D" w:rsidRDefault="00966B8D">
            <w:pPr>
              <w:pStyle w:val="011"/>
            </w:pPr>
            <w:r>
              <w:t>– производственные журналы</w:t>
            </w:r>
          </w:p>
        </w:tc>
      </w:tr>
      <w:tr w:rsidR="0098668D">
        <w:tblPrEx>
          <w:tblCellMar>
            <w:top w:w="0" w:type="dxa"/>
            <w:bottom w:w="0" w:type="dxa"/>
          </w:tblCellMar>
        </w:tblPrEx>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4"/>
              </w:numPr>
              <w:jc w:val="both"/>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Поддержка и улучшение процедур, основанных на принципах ХАССП (Системы менеджмента)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pPr>
            <w:r>
              <w:t>ТР ТС 021, ч. 2 ст. 10, ч. 4 ст. 5, ч. 4 и 8 ст. 18</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68D" w:rsidRDefault="00966B8D">
            <w:pPr>
              <w:pStyle w:val="011"/>
              <w:rPr>
                <w:bCs/>
              </w:rPr>
            </w:pPr>
            <w:r>
              <w:rPr>
                <w:bCs/>
              </w:rPr>
              <w:t xml:space="preserve">– результаты </w:t>
            </w:r>
            <w:r>
              <w:rPr>
                <w:bCs/>
              </w:rPr>
              <w:t>внутренних проверок и выполнения плана корректирующих мероприятий;</w:t>
            </w:r>
          </w:p>
          <w:p w:rsidR="0098668D" w:rsidRDefault="00966B8D">
            <w:pPr>
              <w:pStyle w:val="011"/>
              <w:rPr>
                <w:bCs/>
              </w:rPr>
            </w:pPr>
            <w:r>
              <w:rPr>
                <w:bCs/>
              </w:rPr>
              <w:t>– документы по работе с жалобами и претензиями потребителей;</w:t>
            </w:r>
          </w:p>
          <w:p w:rsidR="0098668D" w:rsidRDefault="00966B8D">
            <w:pPr>
              <w:pStyle w:val="011"/>
            </w:pPr>
            <w:r>
              <w:lastRenderedPageBreak/>
              <w:t>– документы по обмену информацией с заинтересованными сторонами в организации и за ее пределами</w:t>
            </w:r>
          </w:p>
        </w:tc>
      </w:tr>
    </w:tbl>
    <w:p w:rsidR="0098668D" w:rsidRDefault="0098668D">
      <w:pPr>
        <w:pStyle w:val="affff1"/>
      </w:pPr>
    </w:p>
    <w:p w:rsidR="0098668D" w:rsidRDefault="00966B8D">
      <w:pPr>
        <w:pStyle w:val="affff1"/>
      </w:pPr>
      <w:r>
        <w:rPr>
          <w:rStyle w:val="aff"/>
        </w:rPr>
        <w:t>10. Перечень должностей, подле</w:t>
      </w:r>
      <w:r>
        <w:rPr>
          <w:rStyle w:val="aff"/>
        </w:rPr>
        <w:t>жащих медицинским осмотрам и санитарно-гигиеническому обучению</w:t>
      </w:r>
    </w:p>
    <w:p w:rsidR="0098668D" w:rsidRDefault="00966B8D">
      <w:pPr>
        <w:pStyle w:val="affff1"/>
      </w:pPr>
      <w:r>
        <w:t>Учреждение в обязательном порядке обеспечивает прохождение медицинских осмотров персонала согласно приказу Минздравсоцразвития от 12.04.2011 № 302-н и санитарно-гигиеническое обучение персонала</w:t>
      </w:r>
      <w:r>
        <w:t>.</w:t>
      </w:r>
    </w:p>
    <w:p w:rsidR="0098668D" w:rsidRDefault="0098668D">
      <w:pPr>
        <w:pStyle w:val="affff1"/>
      </w:pPr>
    </w:p>
    <w:p w:rsidR="0098668D" w:rsidRDefault="00966B8D">
      <w:pPr>
        <w:pStyle w:val="affff1"/>
      </w:pPr>
      <w:r>
        <w:rPr>
          <w:rStyle w:val="aff"/>
        </w:rPr>
        <w:t>11. Перечень форм учета и отчетности по вопросам осуществления производственного контроля</w:t>
      </w:r>
    </w:p>
    <w:p w:rsidR="0098668D" w:rsidRDefault="00966B8D">
      <w:pPr>
        <w:pStyle w:val="affff1"/>
      </w:pPr>
      <w:r>
        <w:t>1. Журнал бракеража скоропортящейся пищевой продукции.</w:t>
      </w:r>
    </w:p>
    <w:p w:rsidR="0098668D" w:rsidRDefault="00966B8D">
      <w:pPr>
        <w:pStyle w:val="affff1"/>
      </w:pPr>
      <w:r>
        <w:t>2. Журнал бракеража готовой продукции.</w:t>
      </w:r>
    </w:p>
    <w:p w:rsidR="0098668D" w:rsidRDefault="00966B8D">
      <w:pPr>
        <w:pStyle w:val="affff1"/>
      </w:pPr>
      <w:r>
        <w:t xml:space="preserve">3. Журнал проведения витаминизации третьих и сладких блюд. </w:t>
      </w:r>
    </w:p>
    <w:p w:rsidR="0098668D" w:rsidRDefault="00966B8D">
      <w:pPr>
        <w:pStyle w:val="affff1"/>
      </w:pPr>
      <w:r>
        <w:t xml:space="preserve">4. </w:t>
      </w:r>
      <w:r>
        <w:t xml:space="preserve">Гигиенический журнал. </w:t>
      </w:r>
    </w:p>
    <w:p w:rsidR="0098668D" w:rsidRDefault="00966B8D">
      <w:pPr>
        <w:pStyle w:val="affff1"/>
      </w:pPr>
      <w:r>
        <w:t>5. Договора и акты приема выполненных работ по договорам (вывоз отходов, дератизация, дезинсекция).</w:t>
      </w:r>
    </w:p>
    <w:p w:rsidR="0098668D" w:rsidRDefault="00966B8D">
      <w:pPr>
        <w:pStyle w:val="affff1"/>
      </w:pPr>
      <w:r>
        <w:t>6. Журнал учета температурного режима холодильного оборудования.</w:t>
      </w:r>
    </w:p>
    <w:p w:rsidR="0098668D" w:rsidRDefault="00966B8D">
      <w:pPr>
        <w:pStyle w:val="affff1"/>
      </w:pPr>
      <w:r>
        <w:t>7. Журнал учета температуры и влажности воздуха в складских помещени</w:t>
      </w:r>
      <w:r>
        <w:t>ях.</w:t>
      </w:r>
    </w:p>
    <w:p w:rsidR="0098668D" w:rsidRDefault="00966B8D">
      <w:pPr>
        <w:pStyle w:val="affff1"/>
      </w:pPr>
      <w:r>
        <w:t>8. Журнал учета дезинфекции и дератизации.</w:t>
      </w:r>
    </w:p>
    <w:p w:rsidR="0098668D" w:rsidRDefault="00966B8D">
      <w:pPr>
        <w:pStyle w:val="affff1"/>
      </w:pPr>
      <w:r>
        <w:t xml:space="preserve">9. Журнал мониторинга по принципам ХАССП. </w:t>
      </w:r>
    </w:p>
    <w:p w:rsidR="0098668D" w:rsidRDefault="00966B8D">
      <w:pPr>
        <w:pStyle w:val="affff1"/>
      </w:pPr>
      <w:r>
        <w:t>10. Журнал регистрации претензий, жалоб и происшествий, связанные с безопасностью пищевой продукции.</w:t>
      </w:r>
    </w:p>
    <w:p w:rsidR="0098668D" w:rsidRDefault="00966B8D">
      <w:pPr>
        <w:pStyle w:val="affff1"/>
        <w:keepNext/>
        <w:ind w:firstLine="709"/>
      </w:pPr>
      <w:bookmarkStart w:id="164" w:name="_Toc71893192"/>
      <w:r>
        <w:rPr>
          <w:rStyle w:val="aff"/>
        </w:rPr>
        <w:t>12. Перечень возможных аварийных ситуаций и мероприятий по их уст</w:t>
      </w:r>
      <w:r>
        <w:rPr>
          <w:rStyle w:val="aff"/>
        </w:rPr>
        <w:t>ранению</w:t>
      </w:r>
      <w:bookmarkEnd w:id="164"/>
    </w:p>
    <w:p w:rsidR="0098668D" w:rsidRDefault="0098668D">
      <w:pPr>
        <w:pStyle w:val="affff1"/>
        <w:keepNext/>
      </w:pPr>
    </w:p>
    <w:tbl>
      <w:tblPr>
        <w:tblW w:w="5000" w:type="pct"/>
        <w:tblCellMar>
          <w:left w:w="10" w:type="dxa"/>
          <w:right w:w="10" w:type="dxa"/>
        </w:tblCellMar>
        <w:tblLook w:val="0000" w:firstRow="0" w:lastRow="0" w:firstColumn="0" w:lastColumn="0" w:noHBand="0" w:noVBand="0"/>
      </w:tblPr>
      <w:tblGrid>
        <w:gridCol w:w="856"/>
        <w:gridCol w:w="5804"/>
        <w:gridCol w:w="5017"/>
        <w:gridCol w:w="2883"/>
      </w:tblGrid>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16" w:lineRule="auto"/>
            </w:pPr>
            <w:r>
              <w:t>Номер строки</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16" w:lineRule="auto"/>
            </w:pPr>
            <w:r>
              <w:t>Перечень возможных аварийных ситуаций</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16" w:lineRule="auto"/>
            </w:pPr>
            <w:r>
              <w:t>Мероприятия по устранению последствий</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spacing w:line="216" w:lineRule="auto"/>
            </w:pPr>
            <w:r>
              <w:t>Ответственный за проведение мероприятий</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5"/>
              </w:numPr>
              <w:spacing w:line="216" w:lineRule="auto"/>
            </w:pP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Отключение электроэнергии</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Приостановление эксплуатации</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rPr>
                <w:rStyle w:val="01"/>
              </w:rPr>
              <w:t xml:space="preserve">Руководитель или ответственный из числа сотрудников при его </w:t>
            </w:r>
            <w:r>
              <w:rPr>
                <w:rStyle w:val="01"/>
              </w:rPr>
              <w:t>отсутствии</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5"/>
              </w:numPr>
              <w:spacing w:line="216" w:lineRule="auto"/>
            </w:pP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Затопление при прорывах водопровода, канализации, отопления в помещениях</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Отключение электричества при угрозе замыкания проводов, вызов аварийной службы, приостановка эксплуатации, уборка и дезинфекция помещений</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Руководитель или ответственный и</w:t>
            </w:r>
            <w:r>
              <w:t>з числа сотрудников при его отсутствии</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5"/>
              </w:numPr>
              <w:spacing w:line="216" w:lineRule="auto"/>
            </w:pP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Отключение холодного или горячего водоснабжения</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Приостановка эксплуатации</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Руководитель или ответственный из числа сотрудников при его отсутствии</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5"/>
              </w:numPr>
              <w:spacing w:line="216" w:lineRule="auto"/>
            </w:pP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Нарушение герметичности газоразрядных ртутных ламп</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rPr>
                <w:rStyle w:val="01"/>
              </w:rPr>
              <w:t xml:space="preserve">Приостановка </w:t>
            </w:r>
            <w:r>
              <w:rPr>
                <w:rStyle w:val="01"/>
              </w:rPr>
              <w:t>эксплуатации предприятия, вызов специализированного предприятия для проведения замеров на наличие ртути и демеркуризации с проведением контрольных замеров содержания паров ртути органами Роспотребнадзора</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Руководитель</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5"/>
              </w:numPr>
              <w:spacing w:line="216" w:lineRule="auto"/>
            </w:pP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Выход из строя холодильного и техноло</w:t>
            </w:r>
            <w:r>
              <w:t>гического оборудования</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Приостановление эксплуатации</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Заведующий производством</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5"/>
              </w:numPr>
              <w:spacing w:line="216" w:lineRule="auto"/>
            </w:pP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Возникновение у персонала двух и более инфекционных или неинфекционных заболеваний, могущих привести к возникновению вспышек, либо к возникновению невозможности качественного ок</w:t>
            </w:r>
            <w:r>
              <w:t>азания услуги</w:t>
            </w:r>
          </w:p>
        </w:tc>
        <w:tc>
          <w:tcPr>
            <w:tcW w:w="5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pacing w:line="216" w:lineRule="auto"/>
            </w:pPr>
            <w:r>
              <w:t>Изоляция заболевших.</w:t>
            </w:r>
          </w:p>
          <w:p w:rsidR="0098668D" w:rsidRDefault="00966B8D">
            <w:pPr>
              <w:pStyle w:val="011"/>
              <w:spacing w:line="216" w:lineRule="auto"/>
            </w:pPr>
            <w:r>
              <w:t>Проведение дезинфекции помещений.</w:t>
            </w:r>
          </w:p>
          <w:p w:rsidR="0098668D" w:rsidRDefault="00966B8D">
            <w:pPr>
              <w:pStyle w:val="011"/>
              <w:spacing w:line="216" w:lineRule="auto"/>
            </w:pPr>
            <w:r>
              <w:t>Проведение обследования контактных лиц</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spacing w:line="216" w:lineRule="auto"/>
            </w:pPr>
          </w:p>
        </w:tc>
      </w:tr>
    </w:tbl>
    <w:p w:rsidR="0098668D" w:rsidRDefault="0098668D">
      <w:pPr>
        <w:pStyle w:val="affff1"/>
        <w:spacing w:line="216" w:lineRule="auto"/>
      </w:pPr>
    </w:p>
    <w:p w:rsidR="0098668D" w:rsidRDefault="00966B8D">
      <w:pPr>
        <w:pStyle w:val="affff1"/>
        <w:spacing w:line="216" w:lineRule="auto"/>
      </w:pPr>
      <w:r>
        <w:rPr>
          <w:rStyle w:val="aff"/>
        </w:rPr>
        <w:t>13. Мероприятия, предусматривающие безопасность окружающей среды:</w:t>
      </w:r>
    </w:p>
    <w:p w:rsidR="0098668D" w:rsidRDefault="00966B8D">
      <w:pPr>
        <w:pStyle w:val="affff1"/>
        <w:spacing w:line="216" w:lineRule="auto"/>
      </w:pPr>
      <w:r>
        <w:t>1. Утилизация пищевых отходов в соответствии с СанПиН 2.3/2.4.3590</w:t>
      </w:r>
    </w:p>
    <w:p w:rsidR="0098668D" w:rsidRDefault="00966B8D">
      <w:pPr>
        <w:pStyle w:val="affff1"/>
        <w:spacing w:line="216" w:lineRule="auto"/>
      </w:pPr>
      <w:r>
        <w:t xml:space="preserve">2. </w:t>
      </w:r>
      <w:r>
        <w:t xml:space="preserve">Обеспечение удовлетворительных результатов производственного лабораторного контроля пищевой продукции посредством соблюдения требований СанПиН 2.3/2.4.3590, принципов ХАССП и технических регламентов Таможенного союза </w:t>
      </w:r>
    </w:p>
    <w:p w:rsidR="0098668D" w:rsidRDefault="00966B8D">
      <w:pPr>
        <w:pStyle w:val="affff1"/>
        <w:spacing w:line="216" w:lineRule="auto"/>
      </w:pPr>
      <w:r>
        <w:t xml:space="preserve">3. Заключение договоров на проведение </w:t>
      </w:r>
      <w:r>
        <w:t>дератизации и дезинсекции с учреждениями, имеющими лицензии на право деятельности.</w:t>
      </w:r>
    </w:p>
    <w:p w:rsidR="0098668D" w:rsidRDefault="00966B8D">
      <w:pPr>
        <w:pStyle w:val="affff1"/>
        <w:spacing w:line="216" w:lineRule="auto"/>
      </w:pPr>
      <w:r>
        <w:t xml:space="preserve">4. Заключение договоров с обслуживающей организацией, обеспечивающей исправную работу внутренних сетей водоснабжения, канализации, электросетей и оборудования, холодильного </w:t>
      </w:r>
      <w:r>
        <w:t>оборудования, вывоз и утилизацию мусора.</w:t>
      </w:r>
    </w:p>
    <w:p w:rsidR="0098668D" w:rsidRDefault="00966B8D">
      <w:pPr>
        <w:pStyle w:val="affff1"/>
        <w:spacing w:line="216" w:lineRule="auto"/>
      </w:pPr>
      <w:r>
        <w:t>5. Заключение договоров ФГБУЗ «Центр гигиены и эпидемиологии» на обеспечения санитарно-гигиенического обучения персонала Учреждения.</w:t>
      </w:r>
    </w:p>
    <w:p w:rsidR="0098668D" w:rsidRDefault="00966B8D">
      <w:pPr>
        <w:pStyle w:val="affff1"/>
        <w:spacing w:line="216" w:lineRule="auto"/>
      </w:pPr>
      <w:r>
        <w:t>6. Иное.</w:t>
      </w:r>
    </w:p>
    <w:p w:rsidR="0098668D" w:rsidRDefault="0098668D">
      <w:pPr>
        <w:pStyle w:val="affff1"/>
        <w:spacing w:line="216" w:lineRule="auto"/>
      </w:pPr>
    </w:p>
    <w:p w:rsidR="0098668D" w:rsidRDefault="0098668D">
      <w:pPr>
        <w:pStyle w:val="affff1"/>
        <w:spacing w:line="216" w:lineRule="auto"/>
      </w:pPr>
    </w:p>
    <w:p w:rsidR="0098668D" w:rsidRDefault="0098668D">
      <w:pPr>
        <w:pStyle w:val="affff1"/>
        <w:spacing w:line="216" w:lineRule="auto"/>
      </w:pPr>
    </w:p>
    <w:p w:rsidR="0098668D" w:rsidRDefault="0098668D">
      <w:pPr>
        <w:pStyle w:val="affff1"/>
        <w:spacing w:line="216" w:lineRule="auto"/>
      </w:pPr>
    </w:p>
    <w:p w:rsidR="0098668D" w:rsidRDefault="00966B8D">
      <w:pPr>
        <w:pStyle w:val="affff1"/>
        <w:spacing w:line="216" w:lineRule="auto"/>
      </w:pPr>
      <w:r>
        <w:rPr>
          <w:rStyle w:val="aff"/>
        </w:rPr>
        <w:t>14. Программа производственного контроля</w:t>
      </w:r>
    </w:p>
    <w:tbl>
      <w:tblPr>
        <w:tblW w:w="14580" w:type="dxa"/>
        <w:tblLayout w:type="fixed"/>
        <w:tblCellMar>
          <w:left w:w="10" w:type="dxa"/>
          <w:right w:w="10" w:type="dxa"/>
        </w:tblCellMar>
        <w:tblLook w:val="0000" w:firstRow="0" w:lastRow="0" w:firstColumn="0" w:lastColumn="0" w:noHBand="0" w:noVBand="0"/>
      </w:tblPr>
      <w:tblGrid>
        <w:gridCol w:w="856"/>
        <w:gridCol w:w="1984"/>
        <w:gridCol w:w="5245"/>
        <w:gridCol w:w="2693"/>
        <w:gridCol w:w="1701"/>
        <w:gridCol w:w="2101"/>
      </w:tblGrid>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Номер строки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 xml:space="preserve">Критические </w:t>
            </w:r>
            <w:r>
              <w:t>контрольные точки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Показатели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НД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Периодичность</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Ответственное лицо</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5</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keepNext w:val="0"/>
              <w:keepLines w:val="0"/>
              <w:widowControl w:val="0"/>
              <w:spacing w:before="0" w:after="0"/>
            </w:pPr>
            <w:r>
              <w:t>6</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spacing w:before="0" w:after="0"/>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spacing w:before="0" w:after="0"/>
            </w:pPr>
            <w:r>
              <w:t>Приемка сырья:</w:t>
            </w:r>
          </w:p>
          <w:p w:rsidR="0098668D" w:rsidRDefault="00966B8D">
            <w:pPr>
              <w:pStyle w:val="011"/>
              <w:widowControl w:val="0"/>
              <w:suppressAutoHyphens/>
              <w:spacing w:before="0" w:after="0"/>
            </w:pPr>
            <w:r>
              <w:t xml:space="preserve">Входной контроль качества и безопасности сырья </w:t>
            </w:r>
            <w:r>
              <w:rPr>
                <w:b/>
              </w:rPr>
              <w:t>(ККТ 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spacing w:before="0" w:after="0"/>
            </w:pPr>
            <w:r>
              <w:t xml:space="preserve">– условия транспортировки (соблюдение санитарных правил на транспорт, личная медицинская книжка </w:t>
            </w:r>
            <w:r>
              <w:t>экспедитора);</w:t>
            </w:r>
          </w:p>
          <w:p w:rsidR="0098668D" w:rsidRDefault="00966B8D">
            <w:pPr>
              <w:pStyle w:val="011"/>
              <w:widowControl w:val="0"/>
              <w:suppressAutoHyphens/>
              <w:spacing w:before="0" w:after="0"/>
            </w:pPr>
            <w:r>
              <w:t xml:space="preserve">– проверка документов, подтверждающих качество и безопасность продуктов и упаковочных материалов; количество и целостность упаковки, принадлежность поставляемой продукции к партии, указанной в сопроводительной документации (сертификаты, </w:t>
            </w:r>
            <w:r>
              <w:t>декларации, накладные, ветеринарные справки и т.д.);</w:t>
            </w:r>
          </w:p>
          <w:p w:rsidR="0098668D" w:rsidRDefault="00966B8D">
            <w:pPr>
              <w:pStyle w:val="011"/>
              <w:widowControl w:val="0"/>
              <w:suppressAutoHyphens/>
              <w:spacing w:before="0" w:after="0"/>
            </w:pPr>
            <w:r>
              <w:t>– выборочная проверка качества и безопасности продукции поставщика (органолептическая оценка) продукты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spacing w:before="0" w:after="0"/>
            </w:pPr>
            <w:r>
              <w:t xml:space="preserve">Журнал бракеража скоропортящейся пищевой продукции; </w:t>
            </w:r>
          </w:p>
          <w:p w:rsidR="0098668D" w:rsidRDefault="00966B8D">
            <w:pPr>
              <w:pStyle w:val="011"/>
              <w:widowControl w:val="0"/>
              <w:suppressAutoHyphens/>
              <w:spacing w:before="0" w:after="0"/>
            </w:pPr>
            <w:r>
              <w:t>ст. 13 ТР ТС 021/2011</w:t>
            </w:r>
          </w:p>
          <w:p w:rsidR="0098668D" w:rsidRDefault="00966B8D">
            <w:pPr>
              <w:pStyle w:val="011"/>
              <w:widowControl w:val="0"/>
              <w:suppressAutoHyphens/>
              <w:spacing w:before="0" w:after="0"/>
            </w:pPr>
            <w:r>
              <w:t xml:space="preserve">гл. </w:t>
            </w:r>
            <w:r>
              <w:rPr>
                <w:lang w:val="en-US"/>
              </w:rPr>
              <w:t>IV</w:t>
            </w:r>
            <w:r>
              <w:t xml:space="preserve"> № 29-ФЗ</w:t>
            </w:r>
          </w:p>
          <w:p w:rsidR="0098668D" w:rsidRDefault="00966B8D">
            <w:pPr>
              <w:pStyle w:val="011"/>
              <w:widowControl w:val="0"/>
              <w:suppressAutoHyphens/>
              <w:spacing w:before="0" w:after="0"/>
            </w:pPr>
            <w:r>
              <w:t xml:space="preserve">Разд. 7,8 </w:t>
            </w:r>
            <w:r>
              <w:t>СП 2.3.6.1079</w:t>
            </w:r>
          </w:p>
          <w:p w:rsidR="0098668D" w:rsidRDefault="00966B8D">
            <w:pPr>
              <w:pStyle w:val="011"/>
              <w:widowControl w:val="0"/>
              <w:suppressAutoHyphens/>
              <w:spacing w:before="0" w:after="0"/>
            </w:pPr>
            <w:r>
              <w:t xml:space="preserve">График загрузки сырья и отпуска готовой продукции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spacing w:before="0" w:after="0"/>
            </w:pPr>
            <w:r>
              <w:t>При поступлении – каждая партия.</w:t>
            </w:r>
          </w:p>
          <w:p w:rsidR="0098668D" w:rsidRDefault="0098668D">
            <w:pPr>
              <w:pStyle w:val="011"/>
              <w:widowControl w:val="0"/>
              <w:suppressAutoHyphens/>
              <w:spacing w:before="0" w:after="0"/>
            </w:pPr>
          </w:p>
          <w:p w:rsidR="0098668D" w:rsidRDefault="0098668D">
            <w:pPr>
              <w:pStyle w:val="011"/>
              <w:widowControl w:val="0"/>
              <w:suppressAutoHyphens/>
              <w:spacing w:before="0" w:after="0"/>
            </w:pPr>
          </w:p>
          <w:p w:rsidR="0098668D" w:rsidRDefault="00966B8D">
            <w:pPr>
              <w:pStyle w:val="011"/>
              <w:widowControl w:val="0"/>
              <w:suppressAutoHyphens/>
              <w:spacing w:before="0" w:after="0"/>
            </w:pPr>
            <w:r>
              <w:t>Ежесменно</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spacing w:before="0" w:after="0"/>
            </w:pPr>
            <w:r>
              <w:rPr>
                <w:bCs/>
              </w:rPr>
              <w:t xml:space="preserve">Руководитель отдела закупа, руководитель службы логистики, </w:t>
            </w:r>
            <w:r>
              <w:t>зав. производством цехов</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Хранение сырья, контроль за соблюдением условий хранения и </w:t>
            </w:r>
            <w:r>
              <w:t>сроков годности</w:t>
            </w:r>
          </w:p>
          <w:p w:rsidR="0098668D" w:rsidRDefault="00966B8D">
            <w:pPr>
              <w:pStyle w:val="011"/>
              <w:widowControl w:val="0"/>
              <w:suppressAutoHyphens/>
              <w:rPr>
                <w:b/>
              </w:rPr>
            </w:pPr>
            <w:r>
              <w:rPr>
                <w:b/>
              </w:rPr>
              <w:t>(ККТ 2)</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температура, влажность помещения;</w:t>
            </w:r>
          </w:p>
          <w:p w:rsidR="0098668D" w:rsidRDefault="00966B8D">
            <w:pPr>
              <w:pStyle w:val="011"/>
              <w:widowControl w:val="0"/>
              <w:suppressAutoHyphens/>
            </w:pPr>
            <w:r>
              <w:t>– санитарное состояние холодильных камер, кладовых сухих продуктов;</w:t>
            </w:r>
          </w:p>
          <w:p w:rsidR="0098668D" w:rsidRDefault="00966B8D">
            <w:pPr>
              <w:pStyle w:val="011"/>
              <w:widowControl w:val="0"/>
              <w:suppressAutoHyphens/>
            </w:pPr>
            <w:r>
              <w:t xml:space="preserve">– световой и воздушный режимы; </w:t>
            </w:r>
          </w:p>
          <w:p w:rsidR="0098668D" w:rsidRDefault="00966B8D">
            <w:pPr>
              <w:pStyle w:val="011"/>
              <w:widowControl w:val="0"/>
              <w:suppressAutoHyphens/>
            </w:pPr>
            <w:r>
              <w:t xml:space="preserve">– товарное соседство и тара; </w:t>
            </w:r>
          </w:p>
          <w:p w:rsidR="0098668D" w:rsidRDefault="00966B8D">
            <w:pPr>
              <w:pStyle w:val="011"/>
              <w:widowControl w:val="0"/>
              <w:suppressAutoHyphens/>
            </w:pPr>
            <w:r>
              <w:t>– сроки годности продуктов;</w:t>
            </w:r>
          </w:p>
          <w:p w:rsidR="0098668D" w:rsidRDefault="00966B8D">
            <w:pPr>
              <w:pStyle w:val="011"/>
              <w:widowControl w:val="0"/>
              <w:suppressAutoHyphens/>
            </w:pPr>
            <w:r>
              <w:t>– выборочная проверка качества и безоп</w:t>
            </w:r>
            <w:r>
              <w:t>асности продукции (органолептические, гигиенические)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Термометр, психрометр гигрометр; </w:t>
            </w:r>
          </w:p>
          <w:p w:rsidR="0098668D" w:rsidRDefault="00966B8D">
            <w:pPr>
              <w:pStyle w:val="011"/>
              <w:widowControl w:val="0"/>
              <w:suppressAutoHyphens/>
            </w:pPr>
            <w:r>
              <w:t>СанПиН 2.3.2.1324-03,</w:t>
            </w:r>
          </w:p>
          <w:p w:rsidR="0098668D" w:rsidRDefault="00966B8D">
            <w:pPr>
              <w:pStyle w:val="011"/>
              <w:widowControl w:val="0"/>
              <w:suppressAutoHyphens/>
            </w:pPr>
            <w:r>
              <w:t xml:space="preserve">СанПиН 2.3.2.1078-01, </w:t>
            </w:r>
          </w:p>
          <w:p w:rsidR="0098668D" w:rsidRDefault="00966B8D">
            <w:pPr>
              <w:pStyle w:val="011"/>
              <w:widowControl w:val="0"/>
              <w:suppressAutoHyphens/>
            </w:pPr>
            <w:r>
              <w:t>ст. 13 ТР ТС 021/2011*,</w:t>
            </w:r>
          </w:p>
          <w:p w:rsidR="0098668D" w:rsidRDefault="00966B8D">
            <w:pPr>
              <w:pStyle w:val="011"/>
              <w:widowControl w:val="0"/>
              <w:suppressAutoHyphens/>
            </w:pPr>
            <w:r>
              <w:t>журнал температурно-влажностного режима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Ежедневно.</w:t>
            </w:r>
          </w:p>
          <w:p w:rsidR="0098668D" w:rsidRDefault="00966B8D">
            <w:pPr>
              <w:pStyle w:val="011"/>
              <w:widowControl w:val="0"/>
              <w:suppressAutoHyphens/>
            </w:pPr>
            <w:r>
              <w:t>Партия каждого поставщика</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rPr>
                <w:bCs/>
              </w:rPr>
              <w:t>Руководитель службы лог</w:t>
            </w:r>
            <w:r>
              <w:rPr>
                <w:bCs/>
              </w:rPr>
              <w:t xml:space="preserve">истики; </w:t>
            </w:r>
            <w:r>
              <w:t>зав. производством цехов</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Протоколы испытаний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ФБУЗ</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Подготовка сырья к производству, контроль за соблюдением санитарных правил</w:t>
            </w:r>
          </w:p>
          <w:p w:rsidR="0098668D" w:rsidRDefault="00966B8D">
            <w:pPr>
              <w:pStyle w:val="011"/>
              <w:widowControl w:val="0"/>
              <w:suppressAutoHyphens/>
              <w:rPr>
                <w:b/>
              </w:rPr>
            </w:pPr>
            <w:r>
              <w:rPr>
                <w:b/>
              </w:rPr>
              <w:t>(ККТ 2, 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 расстановка технологического процесса, отсутствие встречных и пересекающихся потоков сырья, </w:t>
            </w:r>
            <w:r>
              <w:t>полуфабрикатов и готовой продукции, чистого и грязного инвентаря;</w:t>
            </w:r>
          </w:p>
          <w:p w:rsidR="0098668D" w:rsidRDefault="00966B8D">
            <w:pPr>
              <w:pStyle w:val="011"/>
              <w:widowControl w:val="0"/>
              <w:suppressAutoHyphens/>
            </w:pPr>
            <w:r>
              <w:t>– просеивание и улавливание примесей (наличие металлопримесей (ст. 3.10 СанПиН 2.3.4.545-96);</w:t>
            </w:r>
          </w:p>
          <w:p w:rsidR="0098668D" w:rsidRDefault="00966B8D">
            <w:pPr>
              <w:pStyle w:val="011"/>
              <w:widowControl w:val="0"/>
              <w:suppressAutoHyphens/>
            </w:pPr>
            <w:r>
              <w:t>– санитарная обработка яиц</w:t>
            </w:r>
          </w:p>
          <w:p w:rsidR="0098668D" w:rsidRDefault="00966B8D">
            <w:pPr>
              <w:pStyle w:val="011"/>
              <w:widowControl w:val="0"/>
              <w:suppressAutoHyphens/>
            </w:pPr>
            <w:r>
              <w:t>– процеживание жидких продуктов</w:t>
            </w:r>
          </w:p>
          <w:p w:rsidR="0098668D" w:rsidRDefault="00966B8D">
            <w:pPr>
              <w:pStyle w:val="011"/>
              <w:widowControl w:val="0"/>
              <w:suppressAutoHyphens/>
            </w:pPr>
            <w:r>
              <w:t xml:space="preserve">– дефростация и мытье мяса, птицы, </w:t>
            </w:r>
            <w:r>
              <w:t>рыбы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Инструкции по санитарной обработке яиц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Ежедневно</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Зав. производством, 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Холодная обработка сырья </w:t>
            </w:r>
            <w:r>
              <w:rPr>
                <w:b/>
              </w:rPr>
              <w:t>(ККТ 2, 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 сухая, влажная обработка мяса (дефостация;мокрый туалет туш, снятие клейма, сохранение клейма, разделка, </w:t>
            </w:r>
            <w:r>
              <w:t xml:space="preserve">обвалка, жиловка, измельчение, охлаждение, хранение) </w:t>
            </w:r>
          </w:p>
          <w:p w:rsidR="0098668D" w:rsidRDefault="00966B8D">
            <w:pPr>
              <w:pStyle w:val="011"/>
              <w:widowControl w:val="0"/>
              <w:suppressAutoHyphens/>
            </w:pPr>
            <w:r>
              <w:rPr>
                <w:rStyle w:val="01"/>
              </w:rPr>
              <w:t>– приготовление и хранение мясных, рыбных, овощных полуфабрикатов, фарша, котлетной массы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ст. 11 ТР ТС 021/2011,</w:t>
            </w:r>
          </w:p>
          <w:p w:rsidR="0098668D" w:rsidRDefault="00966B8D">
            <w:pPr>
              <w:pStyle w:val="011"/>
              <w:widowControl w:val="0"/>
              <w:suppressAutoHyphens/>
            </w:pPr>
            <w:r>
              <w:t>ТК, ТТК, ТИ,</w:t>
            </w:r>
          </w:p>
          <w:p w:rsidR="0098668D" w:rsidRDefault="00966B8D">
            <w:pPr>
              <w:pStyle w:val="011"/>
              <w:widowControl w:val="0"/>
              <w:suppressAutoHyphens/>
            </w:pPr>
            <w:r>
              <w:t>журнал температурного контроля холодильного оборудования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Ежесменно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Зав. </w:t>
            </w:r>
            <w:r>
              <w:t>производством, 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Тепловая обработка </w:t>
            </w:r>
            <w:r>
              <w:br/>
            </w:r>
            <w:r>
              <w:t xml:space="preserve">сырья </w:t>
            </w:r>
            <w:r>
              <w:rPr>
                <w:b/>
              </w:rPr>
              <w:t>(ККТ 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порядок тепловой обработки;</w:t>
            </w:r>
          </w:p>
          <w:p w:rsidR="0098668D" w:rsidRDefault="00966B8D">
            <w:pPr>
              <w:pStyle w:val="011"/>
              <w:widowControl w:val="0"/>
              <w:suppressAutoHyphens/>
            </w:pPr>
            <w:r>
              <w:t>– термическая обработка (время, температура)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ТК, ТТК, СТО, ТУ, ТИ;</w:t>
            </w:r>
          </w:p>
          <w:p w:rsidR="0098668D" w:rsidRDefault="00966B8D">
            <w:pPr>
              <w:pStyle w:val="011"/>
              <w:widowControl w:val="0"/>
              <w:suppressAutoHyphens/>
            </w:pPr>
            <w:r>
              <w:t>ст. 11 ТР ТС 021/2011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Ежесменно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Зав. производством, специалист по контролю </w:t>
            </w:r>
            <w:r>
              <w:t>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Жаренье изделий во фритюре </w:t>
            </w:r>
            <w:r>
              <w:rPr>
                <w:b/>
              </w:rPr>
              <w:t>(ККТ 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использование специального оборудования и жиров;</w:t>
            </w:r>
          </w:p>
          <w:p w:rsidR="0098668D" w:rsidRDefault="00966B8D">
            <w:pPr>
              <w:pStyle w:val="011"/>
              <w:widowControl w:val="0"/>
              <w:suppressAutoHyphens/>
            </w:pPr>
            <w:r>
              <w:t>– режимы жаренья (температура и 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СанПиН 2.3/2.4.3590-20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Ежесменно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Зав. производством, 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Реализация кулинарной продукции </w:t>
            </w:r>
            <w:r>
              <w:t xml:space="preserve">и полуфабрикатов </w:t>
            </w:r>
            <w:r>
              <w:rPr>
                <w:b/>
              </w:rPr>
              <w:t>(ККТ 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качество готовой продукции;</w:t>
            </w:r>
          </w:p>
          <w:p w:rsidR="0098668D" w:rsidRDefault="00966B8D">
            <w:pPr>
              <w:pStyle w:val="011"/>
              <w:widowControl w:val="0"/>
              <w:suppressAutoHyphens/>
            </w:pPr>
            <w:r>
              <w:t>– качество упаковки, наличие маркировки, характеризующей продукцию;</w:t>
            </w:r>
          </w:p>
          <w:p w:rsidR="0098668D" w:rsidRDefault="00966B8D">
            <w:pPr>
              <w:pStyle w:val="011"/>
              <w:widowControl w:val="0"/>
              <w:suppressAutoHyphens/>
            </w:pPr>
            <w:r>
              <w:t>– соблюдение условий хранения и сроков реализации через магазин;</w:t>
            </w:r>
          </w:p>
          <w:p w:rsidR="0098668D" w:rsidRDefault="00966B8D">
            <w:pPr>
              <w:pStyle w:val="011"/>
              <w:widowControl w:val="0"/>
              <w:suppressAutoHyphens/>
            </w:pPr>
            <w:r>
              <w:t>– товарное соседство;</w:t>
            </w:r>
          </w:p>
          <w:p w:rsidR="0098668D" w:rsidRDefault="00966B8D">
            <w:pPr>
              <w:pStyle w:val="011"/>
              <w:widowControl w:val="0"/>
              <w:suppressAutoHyphens/>
            </w:pPr>
            <w:r>
              <w:t>– исправность холодильного оборудования;</w:t>
            </w:r>
          </w:p>
          <w:p w:rsidR="0098668D" w:rsidRDefault="00966B8D">
            <w:pPr>
              <w:pStyle w:val="011"/>
              <w:widowControl w:val="0"/>
              <w:suppressAutoHyphens/>
            </w:pPr>
            <w:r>
              <w:t xml:space="preserve">– </w:t>
            </w:r>
            <w:r>
              <w:t>наличие и исправность термометров в холодильных камерах;</w:t>
            </w:r>
          </w:p>
          <w:p w:rsidR="0098668D" w:rsidRDefault="00966B8D">
            <w:pPr>
              <w:pStyle w:val="011"/>
              <w:widowControl w:val="0"/>
              <w:suppressAutoHyphens/>
            </w:pPr>
            <w:r>
              <w:t>– оформление сопроводительной документации на продукцию вне предприятия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СанПиН 2.3.2.1324-03;</w:t>
            </w:r>
          </w:p>
          <w:p w:rsidR="0098668D" w:rsidRDefault="00966B8D">
            <w:pPr>
              <w:pStyle w:val="011"/>
              <w:widowControl w:val="0"/>
              <w:suppressAutoHyphens/>
            </w:pPr>
            <w:r>
              <w:t xml:space="preserve">ТР ТС 034/2013; </w:t>
            </w:r>
          </w:p>
          <w:p w:rsidR="0098668D" w:rsidRDefault="00966B8D">
            <w:pPr>
              <w:pStyle w:val="011"/>
              <w:widowControl w:val="0"/>
              <w:suppressAutoHyphens/>
            </w:pPr>
            <w:r>
              <w:t>ст. 10, 12 ТР ТС 21/2011,</w:t>
            </w:r>
          </w:p>
          <w:p w:rsidR="0098668D" w:rsidRDefault="00966B8D">
            <w:pPr>
              <w:pStyle w:val="011"/>
              <w:widowControl w:val="0"/>
              <w:suppressAutoHyphens/>
            </w:pPr>
            <w:r>
              <w:t>Бракеражный журнал</w:t>
            </w:r>
          </w:p>
          <w:p w:rsidR="0098668D" w:rsidRDefault="00966B8D">
            <w:pPr>
              <w:pStyle w:val="011"/>
              <w:widowControl w:val="0"/>
              <w:suppressAutoHyphens/>
            </w:pPr>
            <w:r>
              <w:t>Журнал температурного контроля холодильного</w:t>
            </w:r>
            <w:r>
              <w:t xml:space="preserve"> оборудования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Постоянно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Зав. производством,</w:t>
            </w:r>
            <w:r>
              <w:rPr>
                <w:bCs/>
              </w:rPr>
              <w:t xml:space="preserve"> </w:t>
            </w:r>
            <w:r>
              <w:t>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Контроль качества и безопасности выпускаемой продукции</w:t>
            </w:r>
          </w:p>
          <w:p w:rsidR="0098668D" w:rsidRDefault="00966B8D">
            <w:pPr>
              <w:pStyle w:val="011"/>
              <w:widowControl w:val="0"/>
              <w:suppressAutoHyphens/>
            </w:pPr>
            <w:r>
              <w:rPr>
                <w:b/>
              </w:rPr>
              <w:t>(ККТ 3, 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соответствие производственной мощности, устройству, планировке и набору оборудования;</w:t>
            </w:r>
          </w:p>
          <w:p w:rsidR="0098668D" w:rsidRDefault="00966B8D">
            <w:pPr>
              <w:pStyle w:val="011"/>
              <w:widowControl w:val="0"/>
              <w:suppressAutoHyphens/>
            </w:pPr>
            <w:r>
              <w:t xml:space="preserve">– органолептические </w:t>
            </w:r>
            <w:r>
              <w:t>показатели</w:t>
            </w:r>
          </w:p>
          <w:p w:rsidR="0098668D" w:rsidRDefault="00966B8D">
            <w:pPr>
              <w:pStyle w:val="011"/>
              <w:widowControl w:val="0"/>
              <w:suppressAutoHyphens/>
            </w:pPr>
            <w:r>
              <w:t>– лабораторные исследования качества и безопасности (протоколы испытаний):</w:t>
            </w:r>
          </w:p>
          <w:p w:rsidR="0098668D" w:rsidRDefault="00966B8D">
            <w:pPr>
              <w:pStyle w:val="011"/>
              <w:widowControl w:val="0"/>
              <w:suppressAutoHyphens/>
            </w:pPr>
            <w:r>
              <w:t>– физико-химические показатели;</w:t>
            </w:r>
          </w:p>
          <w:p w:rsidR="0098668D" w:rsidRDefault="00966B8D">
            <w:pPr>
              <w:pStyle w:val="011"/>
              <w:widowControl w:val="0"/>
              <w:suppressAutoHyphens/>
            </w:pPr>
            <w:r>
              <w:t>– микробиологические показатели;</w:t>
            </w:r>
          </w:p>
          <w:p w:rsidR="0098668D" w:rsidRDefault="00966B8D">
            <w:pPr>
              <w:pStyle w:val="011"/>
              <w:widowControl w:val="0"/>
              <w:suppressAutoHyphens/>
            </w:pPr>
            <w:r>
              <w:t>– показатели безопасности;</w:t>
            </w:r>
          </w:p>
          <w:p w:rsidR="0098668D" w:rsidRDefault="00966B8D">
            <w:pPr>
              <w:pStyle w:val="011"/>
              <w:widowControl w:val="0"/>
              <w:suppressAutoHyphens/>
            </w:pPr>
            <w:r>
              <w:t xml:space="preserve">– контроль качества воды питьевой: микробиологические, физико-химические </w:t>
            </w:r>
            <w:r>
              <w:t>показатели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ст. 10, 12 ТР ТС 021/2011,</w:t>
            </w:r>
          </w:p>
          <w:p w:rsidR="0098668D" w:rsidRDefault="00966B8D">
            <w:pPr>
              <w:pStyle w:val="011"/>
              <w:widowControl w:val="0"/>
              <w:suppressAutoHyphens/>
            </w:pPr>
            <w:r>
              <w:t>бракеражный журнал;</w:t>
            </w:r>
          </w:p>
          <w:p w:rsidR="0098668D" w:rsidRDefault="00966B8D">
            <w:pPr>
              <w:pStyle w:val="011"/>
              <w:widowControl w:val="0"/>
              <w:suppressAutoHyphens/>
            </w:pPr>
            <w:r>
              <w:t xml:space="preserve">Прил. 1 ТР ТС 034/2013; </w:t>
            </w:r>
          </w:p>
          <w:p w:rsidR="0098668D" w:rsidRDefault="00966B8D">
            <w:pPr>
              <w:pStyle w:val="011"/>
              <w:widowControl w:val="0"/>
              <w:suppressAutoHyphens/>
            </w:pPr>
            <w:r>
              <w:t>Прил. 1; Прил. 2 р. 1.1 ТР ТС 021/2011</w:t>
            </w:r>
          </w:p>
          <w:p w:rsidR="0098668D" w:rsidRDefault="00966B8D">
            <w:pPr>
              <w:pStyle w:val="011"/>
              <w:widowControl w:val="0"/>
              <w:suppressAutoHyphens/>
            </w:pPr>
            <w:r>
              <w:t xml:space="preserve">Прил. 3 р. 1, Прил. 4 </w:t>
            </w:r>
          </w:p>
          <w:p w:rsidR="0098668D" w:rsidRDefault="00966B8D">
            <w:pPr>
              <w:pStyle w:val="011"/>
              <w:widowControl w:val="0"/>
              <w:suppressAutoHyphens/>
            </w:pPr>
            <w:r>
              <w:t>ТР ТС 021/2011</w:t>
            </w:r>
            <w:r>
              <w:rPr>
                <w:vertAlign w:val="superscript"/>
              </w:rPr>
              <w:t>*</w:t>
            </w:r>
          </w:p>
          <w:p w:rsidR="0098668D" w:rsidRDefault="00966B8D">
            <w:pPr>
              <w:pStyle w:val="011"/>
              <w:widowControl w:val="0"/>
              <w:suppressAutoHyphens/>
            </w:pPr>
            <w:r>
              <w:t>СанПиН 2.1.3684-21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Каждая партия </w:t>
            </w:r>
          </w:p>
          <w:p w:rsidR="0098668D" w:rsidRDefault="00966B8D">
            <w:pPr>
              <w:pStyle w:val="011"/>
              <w:widowControl w:val="0"/>
              <w:suppressAutoHyphens/>
            </w:pPr>
            <w:r>
              <w:t>1 раз в квартал</w:t>
            </w:r>
          </w:p>
          <w:p w:rsidR="0098668D" w:rsidRDefault="00966B8D">
            <w:pPr>
              <w:pStyle w:val="011"/>
              <w:widowControl w:val="0"/>
              <w:suppressAutoHyphens/>
            </w:pPr>
            <w:r>
              <w:t>1 раз в квартал</w:t>
            </w:r>
          </w:p>
          <w:p w:rsidR="0098668D" w:rsidRDefault="00966B8D">
            <w:pPr>
              <w:pStyle w:val="011"/>
              <w:widowControl w:val="0"/>
              <w:suppressAutoHyphens/>
            </w:pPr>
            <w:r>
              <w:t>1 раз в 6 месяцев</w:t>
            </w:r>
          </w:p>
          <w:p w:rsidR="0098668D" w:rsidRDefault="00966B8D">
            <w:pPr>
              <w:pStyle w:val="011"/>
              <w:widowControl w:val="0"/>
              <w:suppressAutoHyphens/>
            </w:pPr>
            <w:r>
              <w:t xml:space="preserve">2 раза в </w:t>
            </w:r>
            <w:r>
              <w:t>год</w:t>
            </w:r>
          </w:p>
          <w:p w:rsidR="0098668D" w:rsidRDefault="00966B8D">
            <w:pPr>
              <w:pStyle w:val="011"/>
              <w:widowControl w:val="0"/>
              <w:suppressAutoHyphens/>
            </w:pPr>
            <w:r>
              <w:t>1 раз в год</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Зав. производством, специалист по контролю качества</w:t>
            </w:r>
          </w:p>
          <w:p w:rsidR="0098668D" w:rsidRDefault="00966B8D">
            <w:pPr>
              <w:pStyle w:val="011"/>
              <w:widowControl w:val="0"/>
              <w:suppressAutoHyphens/>
            </w:pPr>
            <w:r>
              <w:t xml:space="preserve">АИЛ (ИЦ) </w:t>
            </w:r>
          </w:p>
          <w:p w:rsidR="0098668D" w:rsidRDefault="00966B8D">
            <w:pPr>
              <w:pStyle w:val="011"/>
              <w:widowControl w:val="0"/>
              <w:suppressAutoHyphens/>
            </w:pPr>
            <w:r>
              <w:t>аккредитованные АИЦ</w:t>
            </w:r>
          </w:p>
          <w:p w:rsidR="0098668D" w:rsidRDefault="00966B8D">
            <w:pPr>
              <w:pStyle w:val="011"/>
              <w:widowControl w:val="0"/>
              <w:suppressAutoHyphens/>
            </w:pPr>
            <w:r>
              <w:t>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Хранение продукции в экспедиции</w:t>
            </w:r>
          </w:p>
          <w:p w:rsidR="0098668D" w:rsidRDefault="00966B8D">
            <w:pPr>
              <w:pStyle w:val="011"/>
              <w:widowControl w:val="0"/>
              <w:suppressAutoHyphens/>
              <w:rPr>
                <w:b/>
              </w:rPr>
            </w:pPr>
            <w:r>
              <w:rPr>
                <w:b/>
              </w:rPr>
              <w:t>(ККТ 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температура, влажность помещения;</w:t>
            </w:r>
          </w:p>
          <w:p w:rsidR="0098668D" w:rsidRDefault="00966B8D">
            <w:pPr>
              <w:pStyle w:val="011"/>
              <w:widowControl w:val="0"/>
              <w:suppressAutoHyphens/>
            </w:pPr>
            <w:r>
              <w:t>– исправность холодильного оборудования;</w:t>
            </w:r>
          </w:p>
          <w:p w:rsidR="0098668D" w:rsidRDefault="00966B8D">
            <w:pPr>
              <w:pStyle w:val="011"/>
              <w:widowControl w:val="0"/>
              <w:suppressAutoHyphens/>
            </w:pPr>
            <w:r>
              <w:t xml:space="preserve">– </w:t>
            </w:r>
            <w:r>
              <w:t>наличие и исправность термометров в холодильных камерах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Термометр, психрометр,</w:t>
            </w:r>
          </w:p>
          <w:p w:rsidR="0098668D" w:rsidRDefault="00966B8D">
            <w:pPr>
              <w:pStyle w:val="011"/>
              <w:widowControl w:val="0"/>
              <w:suppressAutoHyphens/>
            </w:pPr>
            <w:r>
              <w:t>журнал температурно-влажностного режима,</w:t>
            </w:r>
          </w:p>
          <w:p w:rsidR="0098668D" w:rsidRDefault="00966B8D">
            <w:pPr>
              <w:pStyle w:val="011"/>
              <w:widowControl w:val="0"/>
              <w:suppressAutoHyphens/>
            </w:pPr>
            <w:r>
              <w:t>журнал температурного контроля холодильного оборудования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Ежедневно утром и вечером</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Соблюдение правил </w:t>
            </w:r>
            <w:r>
              <w:t>личной гигиены персо</w:t>
            </w:r>
            <w:r>
              <w:softHyphen/>
              <w:t>налом организация, прохождение медицинских обследований, обучение и аттестация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соблюдение требований по обеспечению персонала спецодеждой;</w:t>
            </w:r>
          </w:p>
          <w:p w:rsidR="0098668D" w:rsidRDefault="00966B8D">
            <w:pPr>
              <w:pStyle w:val="011"/>
              <w:widowControl w:val="0"/>
              <w:suppressAutoHyphens/>
            </w:pPr>
            <w:r>
              <w:t xml:space="preserve">– наличие раздевалок, индивидуальных шкафов </w:t>
            </w:r>
            <w:r>
              <w:br/>
            </w:r>
            <w:r>
              <w:t>для раздельного хранения уличной и спецодежды, ду</w:t>
            </w:r>
            <w:r>
              <w:t>шевых, санитарных узлов, раковин для мытья рук, холодной и горячей воды;</w:t>
            </w:r>
          </w:p>
          <w:p w:rsidR="0098668D" w:rsidRDefault="00966B8D">
            <w:pPr>
              <w:pStyle w:val="011"/>
              <w:widowControl w:val="0"/>
              <w:suppressAutoHyphens/>
            </w:pPr>
            <w:r>
              <w:t>– своевременность прохождения медицинских осмотров, обследований;</w:t>
            </w:r>
          </w:p>
          <w:p w:rsidR="0098668D" w:rsidRDefault="00966B8D">
            <w:pPr>
              <w:pStyle w:val="011"/>
              <w:widowControl w:val="0"/>
              <w:suppressAutoHyphens/>
            </w:pPr>
            <w:r>
              <w:t>– организация гигиенического обучения и аттестации, профессионального усовершенствования;</w:t>
            </w:r>
          </w:p>
          <w:p w:rsidR="0098668D" w:rsidRDefault="00966B8D">
            <w:pPr>
              <w:pStyle w:val="011"/>
              <w:widowControl w:val="0"/>
              <w:suppressAutoHyphens/>
            </w:pPr>
            <w:r>
              <w:t>– ведение медицинской докум</w:t>
            </w:r>
            <w:r>
              <w:t>ентации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гигиенический журнал, </w:t>
            </w:r>
            <w:r>
              <w:br/>
            </w:r>
            <w:r>
              <w:t>ст. 10 ТР ТС 021/2011,</w:t>
            </w:r>
          </w:p>
          <w:p w:rsidR="0098668D" w:rsidRDefault="00966B8D">
            <w:pPr>
              <w:pStyle w:val="011"/>
              <w:widowControl w:val="0"/>
              <w:suppressAutoHyphens/>
            </w:pPr>
            <w:r>
              <w:t>Р 13, 15 СП 2.3.6.1079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Постоянно – </w:t>
            </w:r>
            <w:r>
              <w:br/>
            </w:r>
            <w:r>
              <w:t xml:space="preserve">в соответствии </w:t>
            </w:r>
            <w:r>
              <w:br/>
            </w:r>
            <w:r>
              <w:t>с требованиями нормативных документов;</w:t>
            </w:r>
          </w:p>
          <w:p w:rsidR="0098668D" w:rsidRDefault="00966B8D">
            <w:pPr>
              <w:pStyle w:val="011"/>
              <w:widowControl w:val="0"/>
              <w:suppressAutoHyphens/>
            </w:pPr>
            <w:r>
              <w:t>1 раз в год</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Руководитель</w:t>
            </w:r>
          </w:p>
        </w:tc>
      </w:tr>
      <w:tr w:rsidR="0098668D">
        <w:tblPrEx>
          <w:tblCellMar>
            <w:top w:w="0" w:type="dxa"/>
            <w:bottom w:w="0" w:type="dxa"/>
          </w:tblCellMar>
        </w:tblPrEx>
        <w:trPr>
          <w:cantSplit/>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Санитарно-техническое содержание помещений, оборудования, инвентаря, тары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Порядок </w:t>
            </w:r>
            <w:r>
              <w:t>проведения санитарных дней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Журнал проведения санитарных дней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Не реже 1раза </w:t>
            </w:r>
            <w:r>
              <w:br/>
            </w:r>
            <w:r>
              <w:t>в месяц</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Руководитель, зав. производством, специалист по контролю качества</w:t>
            </w: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Санитарная обработка оборудования, инвентаря, оборотной тары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ст. 10, 14, 15 ТР ТС 021/2011, журнал </w:t>
            </w:r>
            <w:r>
              <w:t>учета получения и расходования дезинфицирующих средств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Ежедневно в конце рабочего дня</w:t>
            </w:r>
          </w:p>
        </w:tc>
        <w:tc>
          <w:tcPr>
            <w:tcW w:w="2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Режимы санитарной обработки, моющие </w:t>
            </w:r>
            <w:r>
              <w:br/>
            </w:r>
            <w:r>
              <w:t>и дезинфицирующие средства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Регламент санитарной обработки оборудования и инвентаря (инструкции)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Ежедневно в конце рабочего дня</w:t>
            </w:r>
          </w:p>
        </w:tc>
        <w:tc>
          <w:tcPr>
            <w:tcW w:w="2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Условия хранения моющих и дезинфицирующих средств, уборочного инвентаря с маркировкой </w:t>
            </w:r>
            <w:r>
              <w:br/>
            </w:r>
            <w:r>
              <w:t>по назначению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2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r>
      <w:tr w:rsidR="0098668D">
        <w:tblPrEx>
          <w:tblCellMar>
            <w:top w:w="0" w:type="dxa"/>
            <w:bottom w:w="0" w:type="dxa"/>
          </w:tblCellMar>
        </w:tblPrEx>
        <w:trPr>
          <w:cantSplit/>
        </w:trPr>
        <w:tc>
          <w:tcPr>
            <w:tcW w:w="8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Смывы с оборудования, производственного инвентаря, спецодежды, рук персонала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СанПиН 2.3/2.4.3590-20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Один раз в год</w:t>
            </w:r>
          </w:p>
        </w:tc>
        <w:tc>
          <w:tcPr>
            <w:tcW w:w="2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011"/>
              <w:widowControl w:val="0"/>
              <w:suppressAutoHyphens/>
            </w:pP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widowControl w:val="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Соблюдение санитарно-эпиде</w:t>
            </w:r>
            <w:r>
              <w:softHyphen/>
            </w:r>
            <w:r>
              <w:t>миологического режима на рабочем месте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 обеспеченность предприятия моющими </w:t>
            </w:r>
            <w:r>
              <w:br/>
            </w:r>
            <w:r>
              <w:t>и дезинфицирующими средствами, уборочным инвентарем;</w:t>
            </w:r>
          </w:p>
          <w:p w:rsidR="0098668D" w:rsidRDefault="00966B8D">
            <w:pPr>
              <w:pStyle w:val="011"/>
              <w:widowControl w:val="0"/>
              <w:suppressAutoHyphens/>
            </w:pPr>
            <w:r>
              <w:t>– обеспечение лекарственными и перевязочными средствами для оказания первой доврачебной помощи (аптечка первой помощи);</w:t>
            </w:r>
          </w:p>
          <w:p w:rsidR="0098668D" w:rsidRDefault="00966B8D">
            <w:pPr>
              <w:pStyle w:val="011"/>
              <w:widowControl w:val="0"/>
              <w:suppressAutoHyphens/>
            </w:pPr>
            <w:r>
              <w:t>– пров</w:t>
            </w:r>
            <w:r>
              <w:t>едение санитарных дней</w:t>
            </w:r>
          </w:p>
          <w:p w:rsidR="0098668D" w:rsidRDefault="00966B8D">
            <w:pPr>
              <w:pStyle w:val="011"/>
              <w:widowControl w:val="0"/>
              <w:suppressAutoHyphens/>
            </w:pPr>
            <w:r>
              <w:t>– уборка территории и помещений</w:t>
            </w:r>
          </w:p>
          <w:p w:rsidR="0098668D" w:rsidRDefault="00966B8D">
            <w:pPr>
              <w:pStyle w:val="011"/>
              <w:widowControl w:val="0"/>
              <w:suppressAutoHyphens/>
            </w:pPr>
            <w:r>
              <w:t>– утилизация отходов и тары</w:t>
            </w:r>
          </w:p>
          <w:p w:rsidR="0098668D" w:rsidRDefault="00966B8D">
            <w:pPr>
              <w:pStyle w:val="011"/>
              <w:widowControl w:val="0"/>
              <w:suppressAutoHyphens/>
            </w:pPr>
            <w:r>
              <w:t>– проведение дератизационных и дезинсекционных работ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ст. 10, 14, 16 </w:t>
            </w:r>
          </w:p>
          <w:p w:rsidR="0098668D" w:rsidRDefault="00966B8D">
            <w:pPr>
              <w:pStyle w:val="011"/>
              <w:widowControl w:val="0"/>
              <w:suppressAutoHyphens/>
            </w:pPr>
            <w:r>
              <w:t>ТР ТС 021/2011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 xml:space="preserve">Ежедневно </w:t>
            </w:r>
          </w:p>
          <w:p w:rsidR="0098668D" w:rsidRDefault="00966B8D">
            <w:pPr>
              <w:pStyle w:val="011"/>
              <w:widowControl w:val="0"/>
              <w:suppressAutoHyphens/>
            </w:pPr>
            <w:r>
              <w:t xml:space="preserve">согласно графику (1 раз </w:t>
            </w:r>
            <w:r>
              <w:br/>
            </w:r>
            <w:r>
              <w:t>в неделю)</w:t>
            </w:r>
          </w:p>
          <w:p w:rsidR="0098668D" w:rsidRDefault="00966B8D">
            <w:pPr>
              <w:pStyle w:val="011"/>
              <w:widowControl w:val="0"/>
              <w:suppressAutoHyphens/>
            </w:pPr>
            <w:r>
              <w:t>Ежедневно</w:t>
            </w:r>
          </w:p>
          <w:p w:rsidR="0098668D" w:rsidRDefault="00966B8D">
            <w:pPr>
              <w:pStyle w:val="011"/>
              <w:widowControl w:val="0"/>
              <w:suppressAutoHyphens/>
            </w:pPr>
            <w:r>
              <w:t>1 раз в 2 дня</w:t>
            </w:r>
          </w:p>
          <w:p w:rsidR="0098668D" w:rsidRDefault="00966B8D">
            <w:pPr>
              <w:pStyle w:val="011"/>
              <w:widowControl w:val="0"/>
              <w:suppressAutoHyphens/>
            </w:pPr>
            <w:r>
              <w:t xml:space="preserve">Летом – 1 раз в </w:t>
            </w:r>
            <w:r>
              <w:t>мес. Зимой – 1 раз в 3 месяца</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widowControl w:val="0"/>
              <w:suppressAutoHyphens/>
            </w:pPr>
            <w:r>
              <w:t>Руководитель, зав. производством, 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 xml:space="preserve">Температурный режим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Температура холодильного/морозильного оборудования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СанПиН 2.3.2.1324</w:t>
            </w:r>
          </w:p>
          <w:p w:rsidR="0098668D" w:rsidRDefault="00966B8D">
            <w:pPr>
              <w:pStyle w:val="011"/>
              <w:suppressAutoHyphens/>
            </w:pPr>
            <w:r>
              <w:t>Журнал температурного контроля холодильного оборудования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 xml:space="preserve">Ежедневно </w:t>
            </w:r>
            <w:r>
              <w:t>утром и вечером</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 xml:space="preserve">Факторы </w:t>
            </w:r>
            <w:r>
              <w:br/>
            </w:r>
            <w:r>
              <w:t>производственной среды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 xml:space="preserve">– микроклимат на рабочих местах </w:t>
            </w:r>
          </w:p>
          <w:p w:rsidR="0098668D" w:rsidRDefault="00966B8D">
            <w:pPr>
              <w:pStyle w:val="011"/>
              <w:suppressAutoHyphens/>
            </w:pPr>
            <w:r>
              <w:t xml:space="preserve">– освещенность </w:t>
            </w:r>
          </w:p>
          <w:p w:rsidR="0098668D" w:rsidRDefault="00966B8D">
            <w:pPr>
              <w:pStyle w:val="011"/>
              <w:suppressAutoHyphens/>
            </w:pPr>
            <w:r>
              <w:t>– шум и вибрация</w:t>
            </w:r>
          </w:p>
          <w:p w:rsidR="0098668D" w:rsidRDefault="00966B8D">
            <w:pPr>
              <w:pStyle w:val="011"/>
              <w:suppressAutoHyphens/>
            </w:pPr>
            <w:r>
              <w:t>– СО</w:t>
            </w:r>
            <w:r>
              <w:rPr>
                <w:vertAlign w:val="superscript"/>
              </w:rPr>
              <w:t>2</w:t>
            </w:r>
            <w:r>
              <w:t xml:space="preserve"> в котельной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ст. 10 ТР ТС 021/2011,</w:t>
            </w:r>
          </w:p>
          <w:p w:rsidR="0098668D" w:rsidRDefault="00966B8D">
            <w:pPr>
              <w:pStyle w:val="011"/>
              <w:suppressAutoHyphens/>
            </w:pPr>
            <w:r>
              <w:t xml:space="preserve">СанПиН 2.2.4.548, </w:t>
            </w:r>
          </w:p>
          <w:p w:rsidR="0098668D" w:rsidRDefault="00966B8D">
            <w:pPr>
              <w:pStyle w:val="011"/>
              <w:suppressAutoHyphens/>
            </w:pPr>
            <w:r>
              <w:t>СН 2.2.1\2.1.1.1278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Не реже 1 раза в год</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Руководитель, специалист по контролю качества</w:t>
            </w:r>
          </w:p>
        </w:tc>
      </w:tr>
      <w:tr w:rsidR="0098668D">
        <w:tblPrEx>
          <w:tblCellMar>
            <w:top w:w="0" w:type="dxa"/>
            <w:bottom w:w="0" w:type="dxa"/>
          </w:tblCellMar>
        </w:tblPrEx>
        <w:trPr>
          <w:cantSplit/>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110"/>
              <w:numPr>
                <w:ilvl w:val="0"/>
                <w:numId w:val="16"/>
              </w:num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rPr>
                <w:w w:val="103"/>
              </w:rPr>
            </w:pPr>
            <w:r>
              <w:rPr>
                <w:w w:val="103"/>
              </w:rPr>
              <w:t xml:space="preserve">Инженерно-техническое </w:t>
            </w:r>
            <w:r>
              <w:rPr>
                <w:w w:val="103"/>
              </w:rPr>
              <w:br/>
            </w:r>
            <w:r>
              <w:rPr>
                <w:w w:val="103"/>
              </w:rPr>
              <w:t xml:space="preserve">обеспечение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rPr>
                <w:w w:val="103"/>
              </w:rPr>
            </w:pPr>
            <w:r>
              <w:rPr>
                <w:w w:val="103"/>
              </w:rPr>
              <w:t>– исправность инженерных сетей;</w:t>
            </w:r>
          </w:p>
          <w:p w:rsidR="0098668D" w:rsidRDefault="00966B8D">
            <w:pPr>
              <w:pStyle w:val="011"/>
              <w:suppressAutoHyphens/>
              <w:rPr>
                <w:w w:val="103"/>
              </w:rPr>
            </w:pPr>
            <w:r>
              <w:rPr>
                <w:w w:val="103"/>
              </w:rPr>
              <w:t>– проведение текущих косметических ремонтов;</w:t>
            </w:r>
          </w:p>
          <w:p w:rsidR="0098668D" w:rsidRDefault="00966B8D">
            <w:pPr>
              <w:pStyle w:val="011"/>
              <w:suppressAutoHyphens/>
              <w:rPr>
                <w:w w:val="103"/>
              </w:rPr>
            </w:pPr>
            <w:r>
              <w:rPr>
                <w:w w:val="103"/>
              </w:rPr>
              <w:t>– контроль исправности технологического оборудования;</w:t>
            </w:r>
          </w:p>
          <w:p w:rsidR="0098668D" w:rsidRDefault="00966B8D">
            <w:pPr>
              <w:pStyle w:val="011"/>
              <w:suppressAutoHyphens/>
              <w:rPr>
                <w:w w:val="103"/>
              </w:rPr>
            </w:pPr>
            <w:r>
              <w:rPr>
                <w:w w:val="103"/>
              </w:rPr>
              <w:t>– поверка КИП;</w:t>
            </w:r>
          </w:p>
          <w:p w:rsidR="0098668D" w:rsidRDefault="00966B8D">
            <w:pPr>
              <w:pStyle w:val="011"/>
              <w:suppressAutoHyphens/>
            </w:pPr>
            <w:r>
              <w:rPr>
                <w:rStyle w:val="01"/>
              </w:rPr>
              <w:t xml:space="preserve">– эффективность работы </w:t>
            </w:r>
            <w:r>
              <w:rPr>
                <w:rStyle w:val="01"/>
              </w:rPr>
              <w:t>вентиляционной системы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СанПиН 2.3.4.050-96, журнал ремонта оборудования и учета аварийных ситуаций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t>Не реже 1 раза в год</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11"/>
              <w:suppressAutoHyphens/>
            </w:pPr>
            <w:r>
              <w:rPr>
                <w:rStyle w:val="01"/>
              </w:rPr>
              <w:t xml:space="preserve">Руководитель, специалист службы эксплуатации здания и внутренних сетей (по договору аренды) </w:t>
            </w:r>
          </w:p>
        </w:tc>
      </w:tr>
    </w:tbl>
    <w:p w:rsidR="0098668D" w:rsidRDefault="0098668D">
      <w:pPr>
        <w:pStyle w:val="affff1"/>
        <w:widowControl w:val="0"/>
        <w:ind w:firstLine="709"/>
      </w:pPr>
    </w:p>
    <w:p w:rsidR="0098668D" w:rsidRDefault="0098668D">
      <w:pPr>
        <w:rPr>
          <w:iCs/>
          <w:sz w:val="24"/>
        </w:rPr>
      </w:pPr>
    </w:p>
    <w:p w:rsidR="0098668D" w:rsidRDefault="0098668D">
      <w:pPr>
        <w:pStyle w:val="1a"/>
        <w:numPr>
          <w:ilvl w:val="0"/>
          <w:numId w:val="2"/>
        </w:numPr>
        <w:outlineLvl w:val="9"/>
        <w:sectPr w:rsidR="0098668D">
          <w:headerReference w:type="default" r:id="rId16"/>
          <w:footerReference w:type="default" r:id="rId17"/>
          <w:pgSz w:w="16838" w:h="11906" w:orient="landscape"/>
          <w:pgMar w:top="1418" w:right="1134" w:bottom="567" w:left="1134" w:header="709" w:footer="284" w:gutter="0"/>
          <w:cols w:space="720"/>
        </w:sectPr>
      </w:pPr>
      <w:bookmarkStart w:id="165" w:name="_Toc71893193"/>
      <w:bookmarkStart w:id="166" w:name="_Toc78981806"/>
    </w:p>
    <w:p w:rsidR="0098668D" w:rsidRDefault="00966B8D">
      <w:pPr>
        <w:pStyle w:val="1a"/>
        <w:numPr>
          <w:ilvl w:val="0"/>
          <w:numId w:val="2"/>
        </w:numPr>
        <w:outlineLvl w:val="9"/>
      </w:pPr>
      <w:bookmarkStart w:id="167" w:name="_Toc79488370"/>
      <w:bookmarkStart w:id="168" w:name="_Toc85528353"/>
      <w:r>
        <w:lastRenderedPageBreak/>
        <w:t xml:space="preserve">Приложение </w:t>
      </w:r>
      <w:bookmarkEnd w:id="165"/>
      <w:bookmarkEnd w:id="166"/>
      <w:bookmarkEnd w:id="167"/>
      <w:r>
        <w:t>№ 1</w:t>
      </w:r>
      <w:bookmarkEnd w:id="168"/>
      <w:r>
        <w:t>4</w:t>
      </w:r>
    </w:p>
    <w:p w:rsidR="0098668D" w:rsidRDefault="0098668D"/>
    <w:p w:rsidR="0098668D" w:rsidRDefault="00966B8D">
      <w:pPr>
        <w:pStyle w:val="3"/>
      </w:pPr>
      <w:bookmarkStart w:id="169" w:name="_Toc71893194"/>
      <w:bookmarkStart w:id="170" w:name="_Toc85528354"/>
      <w:r>
        <w:t xml:space="preserve">Анкета школьника </w:t>
      </w:r>
      <w:r>
        <w:t>(заполняется вместе с родителями)</w:t>
      </w:r>
      <w:bookmarkEnd w:id="169"/>
      <w:bookmarkEnd w:id="170"/>
    </w:p>
    <w:p w:rsidR="0098668D" w:rsidRDefault="00966B8D">
      <w:r>
        <w:rPr>
          <w:rStyle w:val="01"/>
        </w:rPr>
        <w:t>Пожалуйста, выберите варианты ответов. Если требуется развернутый ответ или дополнительные пояснения, впишите в специальную строку.</w:t>
      </w:r>
    </w:p>
    <w:p w:rsidR="0098668D" w:rsidRDefault="00966B8D">
      <w:r>
        <w:t>1. Удовлетворяет ли вас система организации питания в школе?</w:t>
      </w:r>
    </w:p>
    <w:p w:rsidR="0098668D" w:rsidRDefault="00966B8D">
      <w:r>
        <w:tab/>
        <w:t>□ да</w:t>
      </w:r>
    </w:p>
    <w:p w:rsidR="0098668D" w:rsidRDefault="00966B8D">
      <w:r>
        <w:tab/>
        <w:t>□ нет</w:t>
      </w:r>
    </w:p>
    <w:p w:rsidR="0098668D" w:rsidRDefault="00966B8D">
      <w:r>
        <w:tab/>
        <w:t>□ затрудняюсь о</w:t>
      </w:r>
      <w:r>
        <w:t>тветить</w:t>
      </w:r>
    </w:p>
    <w:p w:rsidR="0098668D" w:rsidRDefault="00966B8D">
      <w:r>
        <w:t>2. Удовлетворяет ли вас санитарное состояние школьной столовой?</w:t>
      </w:r>
    </w:p>
    <w:p w:rsidR="0098668D" w:rsidRDefault="00966B8D">
      <w:r>
        <w:tab/>
        <w:t>□ да</w:t>
      </w:r>
    </w:p>
    <w:p w:rsidR="0098668D" w:rsidRDefault="00966B8D">
      <w:r>
        <w:tab/>
        <w:t>□ нет</w:t>
      </w:r>
    </w:p>
    <w:p w:rsidR="0098668D" w:rsidRDefault="00966B8D">
      <w:r>
        <w:tab/>
        <w:t>□ затрудняюсь ответить</w:t>
      </w:r>
    </w:p>
    <w:p w:rsidR="0098668D" w:rsidRDefault="00966B8D">
      <w:r>
        <w:t>3. Питаетесь ли вы в школьной столовой?</w:t>
      </w:r>
    </w:p>
    <w:p w:rsidR="0098668D" w:rsidRDefault="00966B8D">
      <w:r>
        <w:tab/>
        <w:t>□ да</w:t>
      </w:r>
    </w:p>
    <w:p w:rsidR="0098668D" w:rsidRDefault="00966B8D">
      <w:r>
        <w:tab/>
        <w:t>□ нет</w:t>
      </w:r>
    </w:p>
    <w:p w:rsidR="0098668D" w:rsidRDefault="00966B8D">
      <w:r>
        <w:t>3.1. Если нет, то по какой причине?</w:t>
      </w:r>
    </w:p>
    <w:p w:rsidR="0098668D" w:rsidRDefault="00966B8D">
      <w:r>
        <w:tab/>
        <w:t>□ не нравится</w:t>
      </w:r>
    </w:p>
    <w:p w:rsidR="0098668D" w:rsidRDefault="00966B8D">
      <w:r>
        <w:tab/>
        <w:t>□ не успеваете</w:t>
      </w:r>
    </w:p>
    <w:p w:rsidR="0098668D" w:rsidRDefault="00966B8D">
      <w:r>
        <w:tab/>
        <w:t>□ питаетесь дома</w:t>
      </w:r>
    </w:p>
    <w:p w:rsidR="0098668D" w:rsidRDefault="00966B8D">
      <w:r>
        <w:t>4. В школ</w:t>
      </w:r>
      <w:r>
        <w:t>е вы получаете:</w:t>
      </w:r>
    </w:p>
    <w:p w:rsidR="0098668D" w:rsidRDefault="00966B8D">
      <w:r>
        <w:tab/>
        <w:t>□ горячий завтрак</w:t>
      </w:r>
    </w:p>
    <w:p w:rsidR="0098668D" w:rsidRDefault="00966B8D">
      <w:r>
        <w:tab/>
        <w:t>□ горячий обед (с первым блюдом)</w:t>
      </w:r>
    </w:p>
    <w:p w:rsidR="0098668D" w:rsidRDefault="00966B8D">
      <w:r>
        <w:tab/>
        <w:t>□ 2-разовое горячее питание (завтрак + обед)</w:t>
      </w:r>
    </w:p>
    <w:p w:rsidR="0098668D" w:rsidRDefault="00966B8D">
      <w:r>
        <w:t>5. Наедаетесь ли вы в школе?</w:t>
      </w:r>
    </w:p>
    <w:p w:rsidR="0098668D" w:rsidRDefault="00966B8D">
      <w:r>
        <w:tab/>
        <w:t>□ да</w:t>
      </w:r>
    </w:p>
    <w:p w:rsidR="0098668D" w:rsidRDefault="00966B8D">
      <w:r>
        <w:tab/>
        <w:t>□ иногда</w:t>
      </w:r>
    </w:p>
    <w:p w:rsidR="0098668D" w:rsidRDefault="00966B8D">
      <w:r>
        <w:tab/>
        <w:t>□ нет</w:t>
      </w:r>
    </w:p>
    <w:p w:rsidR="0098668D" w:rsidRDefault="00966B8D">
      <w:r>
        <w:t>6. Хватает ли продолжительности перемены для того, чтобы поесть в школе?</w:t>
      </w:r>
    </w:p>
    <w:p w:rsidR="0098668D" w:rsidRDefault="00966B8D">
      <w:r>
        <w:tab/>
        <w:t>□ да</w:t>
      </w:r>
    </w:p>
    <w:p w:rsidR="0098668D" w:rsidRDefault="00966B8D">
      <w:r>
        <w:tab/>
        <w:t>□ нет</w:t>
      </w:r>
    </w:p>
    <w:p w:rsidR="0098668D" w:rsidRDefault="00966B8D">
      <w:r>
        <w:t xml:space="preserve">7. </w:t>
      </w:r>
      <w:r>
        <w:t>Нравится питание в школьной столовой?</w:t>
      </w:r>
    </w:p>
    <w:p w:rsidR="0098668D" w:rsidRDefault="00966B8D">
      <w:r>
        <w:tab/>
        <w:t>□ да</w:t>
      </w:r>
    </w:p>
    <w:p w:rsidR="0098668D" w:rsidRDefault="00966B8D">
      <w:r>
        <w:tab/>
        <w:t>□ нет</w:t>
      </w:r>
    </w:p>
    <w:p w:rsidR="0098668D" w:rsidRDefault="00966B8D">
      <w:r>
        <w:tab/>
        <w:t>□ не всегда</w:t>
      </w:r>
    </w:p>
    <w:p w:rsidR="0098668D" w:rsidRDefault="00966B8D">
      <w:r>
        <w:t>7.1. Если не нравится, то почему?</w:t>
      </w:r>
    </w:p>
    <w:p w:rsidR="0098668D" w:rsidRDefault="00966B8D">
      <w:r>
        <w:tab/>
        <w:t>□ невкусно готовят</w:t>
      </w:r>
    </w:p>
    <w:p w:rsidR="0098668D" w:rsidRDefault="00966B8D">
      <w:r>
        <w:tab/>
        <w:t>□ однообразное питание</w:t>
      </w:r>
    </w:p>
    <w:p w:rsidR="0098668D" w:rsidRDefault="00966B8D">
      <w:r>
        <w:tab/>
        <w:t>□ готовят нелюбимую пищу</w:t>
      </w:r>
    </w:p>
    <w:p w:rsidR="0098668D" w:rsidRDefault="00966B8D">
      <w:r>
        <w:tab/>
        <w:t>□ остывшая еда</w:t>
      </w:r>
    </w:p>
    <w:p w:rsidR="0098668D" w:rsidRDefault="00966B8D">
      <w:r>
        <w:tab/>
        <w:t>□ маленькие порции</w:t>
      </w:r>
    </w:p>
    <w:p w:rsidR="0098668D" w:rsidRDefault="00966B8D">
      <w:r>
        <w:tab/>
        <w:t xml:space="preserve">□ иное </w:t>
      </w:r>
      <w:r>
        <w:t>_______________________________________________</w:t>
      </w:r>
    </w:p>
    <w:p w:rsidR="0098668D" w:rsidRDefault="00966B8D">
      <w:r>
        <w:t>8. Посещаете ли группу продленного дня?</w:t>
      </w:r>
    </w:p>
    <w:p w:rsidR="0098668D" w:rsidRDefault="00966B8D">
      <w:r>
        <w:tab/>
        <w:t>□ да</w:t>
      </w:r>
    </w:p>
    <w:p w:rsidR="0098668D" w:rsidRDefault="00966B8D">
      <w:r>
        <w:lastRenderedPageBreak/>
        <w:tab/>
        <w:t>□ нет</w:t>
      </w:r>
    </w:p>
    <w:p w:rsidR="0098668D" w:rsidRDefault="00966B8D">
      <w:r>
        <w:t>8.1. Если да, то получаете ли полдник в школе или приносит из дома?</w:t>
      </w:r>
    </w:p>
    <w:p w:rsidR="0098668D" w:rsidRDefault="00966B8D">
      <w:r>
        <w:tab/>
        <w:t>□ получает полдник в школе</w:t>
      </w:r>
    </w:p>
    <w:p w:rsidR="0098668D" w:rsidRDefault="00966B8D">
      <w:r>
        <w:tab/>
        <w:t>□ приносит из дома</w:t>
      </w:r>
    </w:p>
    <w:p w:rsidR="0098668D" w:rsidRDefault="00966B8D">
      <w:r>
        <w:t>9. Устраивает меню школьной столовой?</w:t>
      </w:r>
    </w:p>
    <w:p w:rsidR="0098668D" w:rsidRDefault="00966B8D">
      <w:r>
        <w:tab/>
      </w:r>
      <w:r>
        <w:t>□ да</w:t>
      </w:r>
    </w:p>
    <w:p w:rsidR="0098668D" w:rsidRDefault="00966B8D">
      <w:r>
        <w:tab/>
        <w:t>□ нет</w:t>
      </w:r>
    </w:p>
    <w:p w:rsidR="0098668D" w:rsidRDefault="00966B8D">
      <w:r>
        <w:tab/>
        <w:t>□ иногда</w:t>
      </w:r>
    </w:p>
    <w:p w:rsidR="0098668D" w:rsidRDefault="00966B8D">
      <w:r>
        <w:t>10. Считаете ли питание в школе здоровым и полноценным?</w:t>
      </w:r>
    </w:p>
    <w:p w:rsidR="0098668D" w:rsidRDefault="00966B8D">
      <w:r>
        <w:tab/>
        <w:t>□ да</w:t>
      </w:r>
    </w:p>
    <w:p w:rsidR="0098668D" w:rsidRDefault="00966B8D">
      <w:r>
        <w:tab/>
        <w:t>□ нет</w:t>
      </w:r>
    </w:p>
    <w:p w:rsidR="0098668D" w:rsidRDefault="00966B8D">
      <w:r>
        <w:t>11. Ваши предложения по изменению меню:</w:t>
      </w:r>
    </w:p>
    <w:p w:rsidR="0098668D" w:rsidRDefault="00966B8D">
      <w:r>
        <w:t>______________________________________________________</w:t>
      </w:r>
    </w:p>
    <w:p w:rsidR="0098668D" w:rsidRDefault="00966B8D">
      <w:r>
        <w:t>______________________________________________________</w:t>
      </w:r>
    </w:p>
    <w:p w:rsidR="0098668D" w:rsidRDefault="00966B8D">
      <w:r>
        <w:t>_______________</w:t>
      </w:r>
      <w:r>
        <w:t>_______________________________________</w:t>
      </w:r>
    </w:p>
    <w:p w:rsidR="0098668D" w:rsidRDefault="00966B8D">
      <w:r>
        <w:t>______________________________________________________</w:t>
      </w:r>
    </w:p>
    <w:p w:rsidR="0098668D" w:rsidRDefault="00966B8D">
      <w:r>
        <w:t>______________________________________________________</w:t>
      </w:r>
    </w:p>
    <w:p w:rsidR="0098668D" w:rsidRDefault="00966B8D">
      <w:r>
        <w:t>12. Ваши предложения по улучшению питания в школе</w:t>
      </w:r>
    </w:p>
    <w:p w:rsidR="0098668D" w:rsidRDefault="00966B8D">
      <w:r>
        <w:t>______________________________________________________</w:t>
      </w:r>
    </w:p>
    <w:p w:rsidR="0098668D" w:rsidRDefault="00966B8D">
      <w:r>
        <w:t>______________________________________________________</w:t>
      </w:r>
    </w:p>
    <w:p w:rsidR="0098668D" w:rsidRDefault="00966B8D">
      <w:r>
        <w:t>______________________________________________________</w:t>
      </w:r>
    </w:p>
    <w:p w:rsidR="0098668D" w:rsidRDefault="00966B8D">
      <w:r>
        <w:t>______________________________________________________</w:t>
      </w:r>
    </w:p>
    <w:p w:rsidR="0098668D" w:rsidRDefault="00966B8D">
      <w:r>
        <w:t>______________________________________________________</w:t>
      </w:r>
    </w:p>
    <w:p w:rsidR="0098668D" w:rsidRDefault="0098668D">
      <w:pPr>
        <w:rPr>
          <w:iCs/>
          <w:sz w:val="24"/>
        </w:rPr>
      </w:pPr>
    </w:p>
    <w:p w:rsidR="0098668D" w:rsidRDefault="00966B8D">
      <w:pPr>
        <w:pStyle w:val="1a"/>
        <w:numPr>
          <w:ilvl w:val="0"/>
          <w:numId w:val="2"/>
        </w:numPr>
        <w:outlineLvl w:val="9"/>
      </w:pPr>
      <w:bookmarkStart w:id="171" w:name="_Toc71893195"/>
      <w:bookmarkStart w:id="172" w:name="_Toc78981808"/>
      <w:bookmarkStart w:id="173" w:name="_Toc79488372"/>
      <w:bookmarkStart w:id="174" w:name="_Toc85528355"/>
      <w:r>
        <w:lastRenderedPageBreak/>
        <w:t xml:space="preserve">Приложение </w:t>
      </w:r>
      <w:bookmarkEnd w:id="171"/>
      <w:bookmarkEnd w:id="172"/>
      <w:bookmarkEnd w:id="173"/>
      <w:r>
        <w:t>№ 1</w:t>
      </w:r>
      <w:bookmarkEnd w:id="174"/>
      <w:r>
        <w:t>5</w:t>
      </w:r>
    </w:p>
    <w:p w:rsidR="0098668D" w:rsidRDefault="0098668D"/>
    <w:p w:rsidR="0098668D" w:rsidRDefault="00966B8D">
      <w:pPr>
        <w:pStyle w:val="3"/>
      </w:pPr>
      <w:bookmarkStart w:id="175" w:name="_Toc71893196"/>
      <w:bookmarkStart w:id="176" w:name="_Toc85528356"/>
      <w:r>
        <w:t>Форма оценочного л</w:t>
      </w:r>
      <w:r>
        <w:t>иста</w:t>
      </w:r>
      <w:bookmarkEnd w:id="175"/>
      <w:bookmarkEnd w:id="176"/>
    </w:p>
    <w:p w:rsidR="0098668D" w:rsidRDefault="00966B8D">
      <w:pPr>
        <w:rPr>
          <w:szCs w:val="28"/>
        </w:rPr>
      </w:pPr>
      <w:r>
        <w:rPr>
          <w:szCs w:val="28"/>
        </w:rPr>
        <w:t>Дата проведения проверки:</w:t>
      </w:r>
    </w:p>
    <w:p w:rsidR="0098668D" w:rsidRDefault="00966B8D">
      <w:r>
        <w:t>Инициативная группа, проводившая проверку:</w:t>
      </w:r>
    </w:p>
    <w:p w:rsidR="0098668D" w:rsidRDefault="0098668D"/>
    <w:tbl>
      <w:tblPr>
        <w:tblW w:w="5000" w:type="pct"/>
        <w:tblCellMar>
          <w:left w:w="10" w:type="dxa"/>
          <w:right w:w="10" w:type="dxa"/>
        </w:tblCellMar>
        <w:tblLook w:val="0000" w:firstRow="0" w:lastRow="0" w:firstColumn="0" w:lastColumn="0" w:noHBand="0" w:noVBand="0"/>
      </w:tblPr>
      <w:tblGrid>
        <w:gridCol w:w="1025"/>
        <w:gridCol w:w="7752"/>
        <w:gridCol w:w="1134"/>
      </w:tblGrid>
      <w:tr w:rsidR="0098668D">
        <w:tblPrEx>
          <w:tblCellMar>
            <w:top w:w="0" w:type="dxa"/>
            <w:bottom w:w="0" w:type="dxa"/>
          </w:tblCellMar>
        </w:tblPrEx>
        <w:trPr>
          <w:cantSplit/>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Номер вопроса</w:t>
            </w: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Вопрос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5"/>
            </w:pPr>
            <w:r>
              <w:t>Да/нет</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Имеется ли в организации меню?</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 для всех возрастных групп и режимов функционирования организации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да, но без учета возрастных групп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Вывешено ли цикличное меню для ознакомления родителей и обучающихся?</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Вывешено ли ежедневное меню в удобном для ознакомления родителей и обучающихся месте?</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 меню отсутствуют повторы блюд?</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 по</w:t>
            </w:r>
            <w:r>
              <w:t xml:space="preserve"> всем дням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 имеются повторы в смежные дни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 меню отсутствуют запрещенные блюда и продукты</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 по всем дням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 имеются повторы в смежные дни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Соответствует ли регламентированное цикличным меню количество приемов пищи режиму </w:t>
            </w:r>
            <w:r>
              <w:t>функционирования организации?</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Есть ли в организации приказ о создании и порядке работы бракеражной комиссии?</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От всех ли партий приготовленных блюд снимается бракераж?</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Выявлялись ли факты </w:t>
            </w:r>
            <w:r>
              <w:t>не допуска к реализации блюд и продуктов по результатам работы бракеражной комиссии (за период не менее месяца)?</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Созданы ли условия для организации питания обучающихся с учетом особенностей здоровья (сахарный диабет, пищевые </w:t>
            </w:r>
            <w:r>
              <w:t>аллергии)?</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Проводится ли уборка помещений после каждого приема пищи?</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Качественно ли проведена уборка помещений для приема пищи на момент работы комиссии?</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 xml:space="preserve">Обнаруживались ли в помещениях </w:t>
            </w:r>
            <w:r>
              <w:t>для приема пищи насекомые, грызуны и следы их жизнедеятельности?</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Созданы ли условия для соблюдения детьми правил личной гигиены?</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Выявлялись ли замечания к соблюдению детьми правил личной гигиены?</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Выявлялись ли при сравнении реализуемого меню с утвержденным меню факты исключения отдельных блюд из меню?</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numPr>
                <w:ilvl w:val="0"/>
                <w:numId w:val="16"/>
              </w:numPr>
            </w:pPr>
          </w:p>
        </w:tc>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Имели ли факты выдачи детям остывшей пищи?</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А) 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afff3"/>
            </w:pPr>
            <w:r>
              <w:t xml:space="preserve"> </w:t>
            </w:r>
          </w:p>
        </w:tc>
      </w:tr>
      <w:tr w:rsidR="0098668D">
        <w:tblPrEx>
          <w:tblCellMar>
            <w:top w:w="0" w:type="dxa"/>
            <w:bottom w:w="0" w:type="dxa"/>
          </w:tblCellMar>
        </w:tblPrEx>
        <w:trPr>
          <w:cantSplit/>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66B8D">
            <w:pPr>
              <w:pStyle w:val="02"/>
            </w:pPr>
            <w:r>
              <w:t>Б) 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8668D" w:rsidRDefault="0098668D">
            <w:pPr>
              <w:pStyle w:val="afff3"/>
            </w:pPr>
          </w:p>
        </w:tc>
      </w:tr>
    </w:tbl>
    <w:p w:rsidR="0098668D" w:rsidRDefault="0098668D"/>
    <w:sectPr w:rsidR="0098668D">
      <w:headerReference w:type="default" r:id="rId18"/>
      <w:footerReference w:type="default" r:id="rId19"/>
      <w:pgSz w:w="11906" w:h="16838"/>
      <w:pgMar w:top="1134" w:right="567"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8D" w:rsidRDefault="00966B8D">
      <w:r>
        <w:separator/>
      </w:r>
    </w:p>
  </w:endnote>
  <w:endnote w:type="continuationSeparator" w:id="0">
    <w:p w:rsidR="00966B8D" w:rsidRDefault="0096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e"/>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e"/>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e"/>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8D" w:rsidRDefault="00966B8D">
      <w:r>
        <w:rPr>
          <w:color w:val="000000"/>
        </w:rPr>
        <w:separator/>
      </w:r>
    </w:p>
  </w:footnote>
  <w:footnote w:type="continuationSeparator" w:id="0">
    <w:p w:rsidR="00966B8D" w:rsidRDefault="00966B8D">
      <w:r>
        <w:continuationSeparator/>
      </w:r>
    </w:p>
  </w:footnote>
  <w:footnote w:id="1">
    <w:p w:rsidR="0098668D" w:rsidRDefault="00966B8D">
      <w:pPr>
        <w:pStyle w:val="ab"/>
      </w:pPr>
      <w:r>
        <w:rPr>
          <w:rStyle w:val="afffb"/>
        </w:rPr>
        <w:footnoteRef/>
      </w:r>
      <w:r>
        <w:t xml:space="preserve"> Соленые и квашеные овощи – не более 10% от общего количества овощей.</w:t>
      </w:r>
    </w:p>
  </w:footnote>
  <w:footnote w:id="2">
    <w:p w:rsidR="0098668D" w:rsidRDefault="00966B8D">
      <w:pPr>
        <w:pStyle w:val="ab"/>
      </w:pPr>
      <w:r>
        <w:rPr>
          <w:rStyle w:val="afffb"/>
        </w:rPr>
        <w:footnoteRef/>
      </w:r>
      <w:r>
        <w:t xml:space="preserve"> </w:t>
      </w:r>
      <w:r>
        <w:rPr>
          <w:rStyle w:val="01"/>
        </w:rPr>
        <w:t xml:space="preserve">В том числе для приготовления блюд и напитков, в случае использования пищевой продукции промышленного выпуска, содержащих caxap, выдача сахара должна быть </w:t>
      </w:r>
      <w:r>
        <w:rPr>
          <w:rStyle w:val="01"/>
        </w:rPr>
        <w:t>уменьшена в зависимости от его содержания в используемом готовой пищевой продукции.</w:t>
      </w:r>
    </w:p>
  </w:footnote>
  <w:footnote w:id="3">
    <w:p w:rsidR="0098668D" w:rsidRDefault="00966B8D">
      <w:r>
        <w:rPr>
          <w:rStyle w:val="afffb"/>
        </w:rPr>
        <w:footnoteRef/>
      </w:r>
      <w:r>
        <w:t xml:space="preserve"> </w:t>
      </w:r>
      <w:r>
        <w:rPr>
          <w:sz w:val="20"/>
          <w:szCs w:val="20"/>
        </w:rPr>
        <w:t xml:space="preserve">Санитарно-эпидемиологические правила и нормы СанПиН 2.3/2.4.3590-20 </w:t>
      </w:r>
      <w:r>
        <w:rPr>
          <w:sz w:val="20"/>
          <w:szCs w:val="20"/>
        </w:rPr>
        <w:t>«Санитарно-эпидемиологические требования к организации общественного питания населения» (постановление Главного государственного санитарного врача Российской Федерации от 27 октября 2020 года № 32).</w:t>
      </w:r>
    </w:p>
    <w:p w:rsidR="0098668D" w:rsidRDefault="0098668D">
      <w:pPr>
        <w:pStyle w:val="a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c"/>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359414" cy="201296"/>
              <wp:effectExtent l="0" t="0" r="2536" b="8254"/>
              <wp:wrapSquare wrapText="bothSides"/>
              <wp:docPr id="1" name="Надпись 1"/>
              <wp:cNvGraphicFramePr/>
              <a:graphic xmlns:a="http://schemas.openxmlformats.org/drawingml/2006/main">
                <a:graphicData uri="http://schemas.microsoft.com/office/word/2010/wordprocessingShape">
                  <wps:wsp>
                    <wps:cNvSpPr txBox="1"/>
                    <wps:spPr>
                      <a:xfrm>
                        <a:off x="0" y="0"/>
                        <a:ext cx="359414" cy="201296"/>
                      </a:xfrm>
                      <a:prstGeom prst="rect">
                        <a:avLst/>
                      </a:prstGeom>
                      <a:noFill/>
                      <a:ln>
                        <a:noFill/>
                        <a:prstDash/>
                      </a:ln>
                    </wps:spPr>
                    <wps:txbx>
                      <w:txbxContent>
                        <w:p w:rsidR="00A55794" w:rsidRDefault="00966B8D">
                          <w:pPr>
                            <w:ind w:firstLine="0"/>
                            <w:jc w:val="center"/>
                          </w:pPr>
                          <w:r>
                            <w:fldChar w:fldCharType="begin"/>
                          </w:r>
                          <w:r>
                            <w:instrText xml:space="preserve"> PAGE </w:instrText>
                          </w:r>
                          <w:r>
                            <w:fldChar w:fldCharType="separate"/>
                          </w:r>
                          <w:r w:rsidR="0047716A">
                            <w:rPr>
                              <w:noProof/>
                            </w:rPr>
                            <w:t>2</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05pt;width:28.3pt;height:15.8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" filled="f" stroked="f">
              <v:textbox inset="0,0,0,0">
                <w:txbxContent>
                  <w:p w:rsidR="00A55794" w:rsidRDefault="00966B8D">
                    <w:pPr>
                      <w:ind w:firstLine="0"/>
                      <w:jc w:val="center"/>
                    </w:pPr>
                    <w:r>
                      <w:fldChar w:fldCharType="begin"/>
                    </w:r>
                    <w:r>
                      <w:instrText xml:space="preserve"> PAGE </w:instrText>
                    </w:r>
                    <w:r>
                      <w:fldChar w:fldCharType="separate"/>
                    </w:r>
                    <w:r w:rsidR="0047716A">
                      <w:rPr>
                        <w:noProof/>
                      </w:rPr>
                      <w:t>2</w:t>
                    </w:r>
                    <w: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10042489</wp:posOffset>
              </wp:positionH>
              <wp:positionV relativeFrom="margin">
                <wp:align>center</wp:align>
              </wp:positionV>
              <wp:extent cx="201296" cy="359414"/>
              <wp:effectExtent l="0" t="0" r="8254" b="2536"/>
              <wp:wrapSquare wrapText="bothSides"/>
              <wp:docPr id="2" name="Надпись 2"/>
              <wp:cNvGraphicFramePr/>
              <a:graphic xmlns:a="http://schemas.openxmlformats.org/drawingml/2006/main">
                <a:graphicData uri="http://schemas.microsoft.com/office/word/2010/wordprocessingShape">
                  <wps:wsp>
                    <wps:cNvSpPr txBox="1"/>
                    <wps:spPr>
                      <a:xfrm>
                        <a:off x="0" y="0"/>
                        <a:ext cx="201296" cy="359414"/>
                      </a:xfrm>
                      <a:prstGeom prst="rect">
                        <a:avLst/>
                      </a:prstGeom>
                      <a:noFill/>
                      <a:ln>
                        <a:noFill/>
                        <a:prstDash/>
                      </a:ln>
                    </wps:spPr>
                    <wps:txbx>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2</w:t>
                          </w:r>
                          <w:r>
                            <w:rPr>
                              <w:rStyle w:val="affff5"/>
                            </w:rPr>
                            <w:fldChar w:fldCharType="end"/>
                          </w:r>
                        </w:p>
                      </w:txbxContent>
                    </wps:txbx>
                    <wps:bodyPr vert="horz" wrap="square" lIns="0" tIns="0" rIns="0" bIns="0" anchor="t" anchorCtr="0" compatLnSpc="0">
                      <a:noAutofit/>
                    </wps:bodyPr>
                  </wps:wsp>
                </a:graphicData>
              </a:graphic>
            </wp:anchor>
          </w:drawing>
        </mc:Choice>
        <mc:Fallback>
          <w:pict>
            <v:shape id="Надпись 2" o:spid="_x0000_s1027" type="#_x0000_t202" style="position:absolute;left:0;text-align:left;margin-left:790.75pt;margin-top:0;width:15.85pt;height:28.3pt;z-index:251660288;visibility:visible;mso-wrap-style:square;mso-wrap-distance-left:9pt;mso-wrap-distance-top:0;mso-wrap-distance-right:9pt;mso-wrap-distance-bottom:0;mso-position-horizontal:absolute;mso-position-horizontal-relative:page;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" filled="f" stroked="f">
              <v:textbox inset="0,0,0,0">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2</w:t>
                    </w:r>
                    <w:r>
                      <w:rPr>
                        <w:rStyle w:val="affff5"/>
                      </w:rPr>
                      <w:fldChar w:fldCharType="end"/>
                    </w:r>
                  </w:p>
                </w:txbxContent>
              </v:textbox>
              <w10:wrap type="square"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c"/>
    </w:pPr>
    <w:r>
      <w:rPr>
        <w:noProof/>
      </w:rPr>
      <mc:AlternateContent>
        <mc:Choice Requires="wps">
          <w:drawing>
            <wp:anchor distT="0" distB="0" distL="114300" distR="114300" simplePos="0" relativeHeight="251662336" behindDoc="0" locked="0" layoutInCell="1" allowOverlap="1">
              <wp:simplePos x="0" y="0"/>
              <wp:positionH relativeFrom="page">
                <wp:posOffset>10042489</wp:posOffset>
              </wp:positionH>
              <wp:positionV relativeFrom="margin">
                <wp:align>center</wp:align>
              </wp:positionV>
              <wp:extent cx="201296" cy="359414"/>
              <wp:effectExtent l="0" t="0" r="8254" b="2536"/>
              <wp:wrapSquare wrapText="bothSides"/>
              <wp:docPr id="3" name="Надпись 3"/>
              <wp:cNvGraphicFramePr/>
              <a:graphic xmlns:a="http://schemas.openxmlformats.org/drawingml/2006/main">
                <a:graphicData uri="http://schemas.microsoft.com/office/word/2010/wordprocessingShape">
                  <wps:wsp>
                    <wps:cNvSpPr txBox="1"/>
                    <wps:spPr>
                      <a:xfrm>
                        <a:off x="0" y="0"/>
                        <a:ext cx="201296" cy="359414"/>
                      </a:xfrm>
                      <a:prstGeom prst="rect">
                        <a:avLst/>
                      </a:prstGeom>
                      <a:noFill/>
                      <a:ln>
                        <a:noFill/>
                        <a:prstDash/>
                      </a:ln>
                    </wps:spPr>
                    <wps:txbx>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1</w:t>
                          </w:r>
                          <w:r>
                            <w:rPr>
                              <w:rStyle w:val="affff5"/>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8" type="#_x0000_t202" style="position:absolute;left:0;text-align:left;margin-left:790.75pt;margin-top:0;width:15.85pt;height:28.3pt;z-index:251662336;visibility:visible;mso-wrap-style:square;mso-wrap-distance-left:9pt;mso-wrap-distance-top:0;mso-wrap-distance-right:9pt;mso-wrap-distance-bottom:0;mso-position-horizontal:absolute;mso-position-horizontal-relative:page;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" filled="f" stroked="f">
              <v:textbox inset="0,0,0,0">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1</w:t>
                    </w:r>
                    <w:r>
                      <w:rPr>
                        <w:rStyle w:val="affff5"/>
                      </w:rPr>
                      <w:fldChar w:fldCharType="end"/>
                    </w:r>
                  </w:p>
                </w:txbxContent>
              </v:textbox>
              <w10:wrap type="square"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c"/>
    </w:pPr>
    <w:r>
      <w:rPr>
        <w:noProof/>
      </w:rPr>
      <mc:AlternateContent>
        <mc:Choice Requires="wps">
          <w:drawing>
            <wp:anchor distT="0" distB="0" distL="114300" distR="114300" simplePos="0" relativeHeight="251664384" behindDoc="0" locked="0" layoutInCell="1" allowOverlap="1">
              <wp:simplePos x="0" y="0"/>
              <wp:positionH relativeFrom="page">
                <wp:posOffset>10042489</wp:posOffset>
              </wp:positionH>
              <wp:positionV relativeFrom="margin">
                <wp:align>center</wp:align>
              </wp:positionV>
              <wp:extent cx="201296" cy="359414"/>
              <wp:effectExtent l="0" t="0" r="8254" b="2536"/>
              <wp:wrapSquare wrapText="bothSides"/>
              <wp:docPr id="4" name="Надпись 4"/>
              <wp:cNvGraphicFramePr/>
              <a:graphic xmlns:a="http://schemas.openxmlformats.org/drawingml/2006/main">
                <a:graphicData uri="http://schemas.microsoft.com/office/word/2010/wordprocessingShape">
                  <wps:wsp>
                    <wps:cNvSpPr txBox="1"/>
                    <wps:spPr>
                      <a:xfrm>
                        <a:off x="0" y="0"/>
                        <a:ext cx="201296" cy="359414"/>
                      </a:xfrm>
                      <a:prstGeom prst="rect">
                        <a:avLst/>
                      </a:prstGeom>
                      <a:noFill/>
                      <a:ln>
                        <a:noFill/>
                        <a:prstDash/>
                      </a:ln>
                    </wps:spPr>
                    <wps:txbx>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125</w:t>
                          </w:r>
                          <w:r>
                            <w:rPr>
                              <w:rStyle w:val="affff5"/>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9" type="#_x0000_t202" style="position:absolute;left:0;text-align:left;margin-left:790.75pt;margin-top:0;width:15.85pt;height:28.3pt;z-index:251664384;visibility:visible;mso-wrap-style:square;mso-wrap-distance-left:9pt;mso-wrap-distance-top:0;mso-wrap-distance-right:9pt;mso-wrap-distance-bottom:0;mso-position-horizontal:absolute;mso-position-horizontal-relative:page;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" filled="f" stroked="f">
              <v:textbox inset="0,0,0,0">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125</w:t>
                    </w:r>
                    <w:r>
                      <w:rPr>
                        <w:rStyle w:val="affff5"/>
                      </w:rPr>
                      <w:fldChar w:fldCharType="end"/>
                    </w:r>
                  </w:p>
                </w:txbxContent>
              </v:textbox>
              <w10:wrap type="square" anchorx="page"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c"/>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548</wp:posOffset>
              </wp:positionV>
              <wp:extent cx="359414" cy="201296"/>
              <wp:effectExtent l="0" t="0" r="2536" b="8254"/>
              <wp:wrapSquare wrapText="bothSides"/>
              <wp:docPr id="5" name="Надпись 5"/>
              <wp:cNvGraphicFramePr/>
              <a:graphic xmlns:a="http://schemas.openxmlformats.org/drawingml/2006/main">
                <a:graphicData uri="http://schemas.microsoft.com/office/word/2010/wordprocessingShape">
                  <wps:wsp>
                    <wps:cNvSpPr txBox="1"/>
                    <wps:spPr>
                      <a:xfrm>
                        <a:off x="0" y="0"/>
                        <a:ext cx="359414" cy="201296"/>
                      </a:xfrm>
                      <a:prstGeom prst="rect">
                        <a:avLst/>
                      </a:prstGeom>
                      <a:noFill/>
                      <a:ln>
                        <a:noFill/>
                        <a:prstDash/>
                      </a:ln>
                    </wps:spPr>
                    <wps:txbx>
                      <w:txbxContent>
                        <w:p w:rsidR="00A55794" w:rsidRDefault="00966B8D">
                          <w:pPr>
                            <w:ind w:firstLine="0"/>
                            <w:jc w:val="center"/>
                          </w:pPr>
                          <w:r>
                            <w:fldChar w:fldCharType="begin"/>
                          </w:r>
                          <w:r>
                            <w:instrText xml:space="preserve"> PAGE </w:instrText>
                          </w:r>
                          <w:r>
                            <w:fldChar w:fldCharType="separate"/>
                          </w:r>
                          <w:r w:rsidR="0047716A">
                            <w:rPr>
                              <w:noProof/>
                            </w:rPr>
                            <w:t>133</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30" type="#_x0000_t202" style="position:absolute;left:0;text-align:left;margin-left:0;margin-top:.05pt;width:28.3pt;height:15.8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" filled="f" stroked="f">
              <v:textbox inset="0,0,0,0">
                <w:txbxContent>
                  <w:p w:rsidR="00A55794" w:rsidRDefault="00966B8D">
                    <w:pPr>
                      <w:ind w:firstLine="0"/>
                      <w:jc w:val="center"/>
                    </w:pPr>
                    <w:r>
                      <w:fldChar w:fldCharType="begin"/>
                    </w:r>
                    <w:r>
                      <w:instrText xml:space="preserve"> PAGE </w:instrText>
                    </w:r>
                    <w:r>
                      <w:fldChar w:fldCharType="separate"/>
                    </w:r>
                    <w:r w:rsidR="0047716A">
                      <w:rPr>
                        <w:noProof/>
                      </w:rPr>
                      <w:t>133</w:t>
                    </w:r>
                    <w: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10042489</wp:posOffset>
              </wp:positionH>
              <wp:positionV relativeFrom="margin">
                <wp:align>center</wp:align>
              </wp:positionV>
              <wp:extent cx="201296" cy="359414"/>
              <wp:effectExtent l="0" t="0" r="8254" b="2536"/>
              <wp:wrapSquare wrapText="bothSides"/>
              <wp:docPr id="6" name="Надпись 6"/>
              <wp:cNvGraphicFramePr/>
              <a:graphic xmlns:a="http://schemas.openxmlformats.org/drawingml/2006/main">
                <a:graphicData uri="http://schemas.microsoft.com/office/word/2010/wordprocessingShape">
                  <wps:wsp>
                    <wps:cNvSpPr txBox="1"/>
                    <wps:spPr>
                      <a:xfrm>
                        <a:off x="0" y="0"/>
                        <a:ext cx="201296" cy="359414"/>
                      </a:xfrm>
                      <a:prstGeom prst="rect">
                        <a:avLst/>
                      </a:prstGeom>
                      <a:noFill/>
                      <a:ln>
                        <a:noFill/>
                        <a:prstDash/>
                      </a:ln>
                    </wps:spPr>
                    <wps:txbx>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133</w:t>
                          </w:r>
                          <w:r>
                            <w:rPr>
                              <w:rStyle w:val="affff5"/>
                            </w:rPr>
                            <w:fldChar w:fldCharType="end"/>
                          </w:r>
                        </w:p>
                      </w:txbxContent>
                    </wps:txbx>
                    <wps:bodyPr vert="horz" wrap="square" lIns="0" tIns="0" rIns="0" bIns="0" anchor="t" anchorCtr="0" compatLnSpc="0">
                      <a:noAutofit/>
                    </wps:bodyPr>
                  </wps:wsp>
                </a:graphicData>
              </a:graphic>
            </wp:anchor>
          </w:drawing>
        </mc:Choice>
        <mc:Fallback>
          <w:pict>
            <v:shape id="Надпись 6" o:spid="_x0000_s1031" type="#_x0000_t202" style="position:absolute;left:0;text-align:left;margin-left:790.75pt;margin-top:0;width:15.85pt;height:28.3pt;z-index:251667456;visibility:visible;mso-wrap-style:square;mso-wrap-distance-left:9pt;mso-wrap-distance-top:0;mso-wrap-distance-right:9pt;mso-wrap-distance-bottom:0;mso-position-horizontal:absolute;mso-position-horizontal-relative:page;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" filled="f" stroked="f">
              <v:textbox inset="0,0,0,0">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133</w:t>
                    </w:r>
                    <w:r>
                      <w:rPr>
                        <w:rStyle w:val="affff5"/>
                      </w:rPr>
                      <w:fldChar w:fldCharType="end"/>
                    </w:r>
                  </w:p>
                </w:txbxContent>
              </v:textbox>
              <w10:wrap type="square" anchorx="page"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c"/>
      <w:jc w:val="center"/>
    </w:pPr>
    <w:r>
      <w:fldChar w:fldCharType="begin"/>
    </w:r>
    <w:r>
      <w:instrText xml:space="preserve"> PAGE </w:instrText>
    </w:r>
    <w:r>
      <w:fldChar w:fldCharType="separate"/>
    </w:r>
    <w:r w:rsidR="0047716A">
      <w:rPr>
        <w:noProof/>
      </w:rPr>
      <w:t>145</w:t>
    </w:r>
    <w:r>
      <w:fldChar w:fldCharType="end"/>
    </w:r>
  </w:p>
  <w:p w:rsidR="00A55794" w:rsidRDefault="00966B8D">
    <w:pPr>
      <w:pStyle w:val="afff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Default="00966B8D">
    <w:pPr>
      <w:pStyle w:val="afffc"/>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548</wp:posOffset>
              </wp:positionV>
              <wp:extent cx="359414" cy="201296"/>
              <wp:effectExtent l="0" t="0" r="2536" b="8254"/>
              <wp:wrapSquare wrapText="bothSides"/>
              <wp:docPr id="7" name="Надпись 9"/>
              <wp:cNvGraphicFramePr/>
              <a:graphic xmlns:a="http://schemas.openxmlformats.org/drawingml/2006/main">
                <a:graphicData uri="http://schemas.microsoft.com/office/word/2010/wordprocessingShape">
                  <wps:wsp>
                    <wps:cNvSpPr txBox="1"/>
                    <wps:spPr>
                      <a:xfrm>
                        <a:off x="0" y="0"/>
                        <a:ext cx="359414" cy="201296"/>
                      </a:xfrm>
                      <a:prstGeom prst="rect">
                        <a:avLst/>
                      </a:prstGeom>
                      <a:noFill/>
                      <a:ln>
                        <a:noFill/>
                        <a:prstDash/>
                      </a:ln>
                    </wps:spPr>
                    <wps:txbx>
                      <w:txbxContent>
                        <w:p w:rsidR="00A55794" w:rsidRDefault="00966B8D">
                          <w:pPr>
                            <w:ind w:firstLine="0"/>
                            <w:jc w:val="center"/>
                          </w:pPr>
                          <w:r>
                            <w:fldChar w:fldCharType="begin"/>
                          </w:r>
                          <w:r>
                            <w:instrText xml:space="preserve"> PAGE </w:instrText>
                          </w:r>
                          <w:r>
                            <w:fldChar w:fldCharType="separate"/>
                          </w:r>
                          <w:r w:rsidR="0047716A">
                            <w:rPr>
                              <w:noProof/>
                            </w:rPr>
                            <w:t>149</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Надпись 9" o:spid="_x0000_s1032" type="#_x0000_t202" style="position:absolute;left:0;text-align:left;margin-left:0;margin-top:.05pt;width:28.3pt;height:15.8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" filled="f" stroked="f">
              <v:textbox inset="0,0,0,0">
                <w:txbxContent>
                  <w:p w:rsidR="00A55794" w:rsidRDefault="00966B8D">
                    <w:pPr>
                      <w:ind w:firstLine="0"/>
                      <w:jc w:val="center"/>
                    </w:pPr>
                    <w:r>
                      <w:fldChar w:fldCharType="begin"/>
                    </w:r>
                    <w:r>
                      <w:instrText xml:space="preserve"> PAGE </w:instrText>
                    </w:r>
                    <w:r>
                      <w:fldChar w:fldCharType="separate"/>
                    </w:r>
                    <w:r w:rsidR="0047716A">
                      <w:rPr>
                        <w:noProof/>
                      </w:rPr>
                      <w:t>149</w:t>
                    </w:r>
                    <w: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10042489</wp:posOffset>
              </wp:positionH>
              <wp:positionV relativeFrom="margin">
                <wp:align>center</wp:align>
              </wp:positionV>
              <wp:extent cx="201296" cy="359414"/>
              <wp:effectExtent l="0" t="0" r="8254" b="2536"/>
              <wp:wrapSquare wrapText="bothSides"/>
              <wp:docPr id="8" name="Надпись 10"/>
              <wp:cNvGraphicFramePr/>
              <a:graphic xmlns:a="http://schemas.openxmlformats.org/drawingml/2006/main">
                <a:graphicData uri="http://schemas.microsoft.com/office/word/2010/wordprocessingShape">
                  <wps:wsp>
                    <wps:cNvSpPr txBox="1"/>
                    <wps:spPr>
                      <a:xfrm>
                        <a:off x="0" y="0"/>
                        <a:ext cx="201296" cy="359414"/>
                      </a:xfrm>
                      <a:prstGeom prst="rect">
                        <a:avLst/>
                      </a:prstGeom>
                      <a:noFill/>
                      <a:ln>
                        <a:noFill/>
                        <a:prstDash/>
                      </a:ln>
                    </wps:spPr>
                    <wps:txbx>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149</w:t>
                          </w:r>
                          <w:r>
                            <w:rPr>
                              <w:rStyle w:val="affff5"/>
                            </w:rPr>
                            <w:fldChar w:fldCharType="end"/>
                          </w:r>
                        </w:p>
                      </w:txbxContent>
                    </wps:txbx>
                    <wps:bodyPr vert="horz" wrap="square" lIns="0" tIns="0" rIns="0" bIns="0" anchor="t" anchorCtr="0" compatLnSpc="0">
                      <a:noAutofit/>
                    </wps:bodyPr>
                  </wps:wsp>
                </a:graphicData>
              </a:graphic>
            </wp:anchor>
          </w:drawing>
        </mc:Choice>
        <mc:Fallback>
          <w:pict>
            <v:shape id="Надпись 10" o:spid="_x0000_s1033" type="#_x0000_t202" style="position:absolute;left:0;text-align:left;margin-left:790.75pt;margin-top:0;width:15.85pt;height:28.3pt;z-index:251670528;visibility:visible;mso-wrap-style:square;mso-wrap-distance-left:9pt;mso-wrap-distance-top:0;mso-wrap-distance-right:9pt;mso-wrap-distance-bottom:0;mso-position-horizontal:absolute;mso-position-horizontal-relative:page;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" filled="f" stroked="f">
              <v:textbox inset="0,0,0,0">
                <w:txbxContent>
                  <w:p w:rsidR="00A55794" w:rsidRDefault="00966B8D">
                    <w:pPr>
                      <w:pStyle w:val="afffe"/>
                      <w:ind w:firstLine="0"/>
                      <w:jc w:val="center"/>
                    </w:pPr>
                    <w:r>
                      <w:rPr>
                        <w:rStyle w:val="affff5"/>
                      </w:rPr>
                      <w:fldChar w:fldCharType="begin"/>
                    </w:r>
                    <w:r>
                      <w:rPr>
                        <w:rStyle w:val="affff5"/>
                      </w:rPr>
                      <w:instrText xml:space="preserve"> PAGE </w:instrText>
                    </w:r>
                    <w:r>
                      <w:rPr>
                        <w:rStyle w:val="affff5"/>
                      </w:rPr>
                      <w:fldChar w:fldCharType="separate"/>
                    </w:r>
                    <w:r w:rsidR="0047716A">
                      <w:rPr>
                        <w:rStyle w:val="affff5"/>
                        <w:noProof/>
                      </w:rPr>
                      <w:t>149</w:t>
                    </w:r>
                    <w:r>
                      <w:rPr>
                        <w:rStyle w:val="affff5"/>
                      </w:rPr>
                      <w:fldChar w:fldCharType="end"/>
                    </w:r>
                  </w:p>
                </w:txbxContent>
              </v:textbox>
              <w10:wrap type="square"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4D6"/>
    <w:multiLevelType w:val="multilevel"/>
    <w:tmpl w:val="7C4C130C"/>
    <w:lvl w:ilvl="0">
      <w:start w:val="1"/>
      <w:numFmt w:val="decimal"/>
      <w:lvlText w:val="%1."/>
      <w:lvlJc w:val="left"/>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C86A95"/>
    <w:multiLevelType w:val="multilevel"/>
    <w:tmpl w:val="3C40B9A2"/>
    <w:styleLink w:val="a"/>
    <w:lvl w:ilvl="0">
      <w:start w:val="1"/>
      <w:numFmt w:val="decimal"/>
      <w:lvlText w:val="%1."/>
      <w:lvlJc w:val="center"/>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8C321B"/>
    <w:multiLevelType w:val="multilevel"/>
    <w:tmpl w:val="F0E2C14A"/>
    <w:styleLink w:val="LFO1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2555EF6"/>
    <w:multiLevelType w:val="multilevel"/>
    <w:tmpl w:val="A1747154"/>
    <w:lvl w:ilvl="0">
      <w:start w:val="1"/>
      <w:numFmt w:val="decimal"/>
      <w:lvlText w:val="%1."/>
      <w:lvlJc w:val="center"/>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AB47D6"/>
    <w:multiLevelType w:val="multilevel"/>
    <w:tmpl w:val="60925FAE"/>
    <w:lvl w:ilvl="0">
      <w:start w:val="1"/>
      <w:numFmt w:val="decimal"/>
      <w:lvlText w:val="%1."/>
      <w:lvlJc w:val="center"/>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0E723C"/>
    <w:multiLevelType w:val="multilevel"/>
    <w:tmpl w:val="5B347360"/>
    <w:lvl w:ilvl="0">
      <w:start w:val="1"/>
      <w:numFmt w:val="decimal"/>
      <w:lvlText w:val="%1."/>
      <w:lvlJc w:val="left"/>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2C2C40"/>
    <w:multiLevelType w:val="multilevel"/>
    <w:tmpl w:val="9286A484"/>
    <w:lvl w:ilvl="0">
      <w:start w:val="1"/>
      <w:numFmt w:val="decimal"/>
      <w:lvlText w:val="%1."/>
      <w:lvlJc w:val="left"/>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172FCE"/>
    <w:multiLevelType w:val="multilevel"/>
    <w:tmpl w:val="4F861CAA"/>
    <w:lvl w:ilvl="0">
      <w:start w:val="1"/>
      <w:numFmt w:val="decimal"/>
      <w:lvlText w:val="%1."/>
      <w:lvlJc w:val="left"/>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161323"/>
    <w:multiLevelType w:val="multilevel"/>
    <w:tmpl w:val="CDD4E086"/>
    <w:lvl w:ilvl="0">
      <w:start w:val="1"/>
      <w:numFmt w:val="decimal"/>
      <w:lvlText w:val="%1."/>
      <w:lvlJc w:val="left"/>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041700"/>
    <w:multiLevelType w:val="multilevel"/>
    <w:tmpl w:val="0C94E82A"/>
    <w:lvl w:ilvl="0">
      <w:start w:val="1"/>
      <w:numFmt w:val="decimal"/>
      <w:lvlText w:val="%1."/>
      <w:lvlJc w:val="center"/>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DE2119"/>
    <w:multiLevelType w:val="multilevel"/>
    <w:tmpl w:val="F91A0E30"/>
    <w:lvl w:ilvl="0">
      <w:start w:val="1"/>
      <w:numFmt w:val="decimal"/>
      <w:lvlText w:val="%1."/>
      <w:lvlJc w:val="left"/>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570487"/>
    <w:multiLevelType w:val="multilevel"/>
    <w:tmpl w:val="D3AAC766"/>
    <w:lvl w:ilvl="0">
      <w:start w:val="43"/>
      <w:numFmt w:val="decimal"/>
      <w:lvlText w:val="%1."/>
      <w:lvlJc w:val="left"/>
      <w:pPr>
        <w:ind w:left="587" w:hanging="36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12" w15:restartNumberingAfterBreak="0">
    <w:nsid w:val="672958B9"/>
    <w:multiLevelType w:val="multilevel"/>
    <w:tmpl w:val="07FEFAD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4C302D"/>
    <w:multiLevelType w:val="multilevel"/>
    <w:tmpl w:val="E384CDE2"/>
    <w:lvl w:ilvl="0">
      <w:start w:val="1"/>
      <w:numFmt w:val="decimal"/>
      <w:lvlText w:val="%1."/>
      <w:lvlJc w:val="center"/>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800408"/>
    <w:multiLevelType w:val="multilevel"/>
    <w:tmpl w:val="873A5ADC"/>
    <w:lvl w:ilvl="0">
      <w:start w:val="1"/>
      <w:numFmt w:val="decimal"/>
      <w:lvlText w:val="%1."/>
      <w:lvlJc w:val="left"/>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9333BF"/>
    <w:multiLevelType w:val="multilevel"/>
    <w:tmpl w:val="EA901810"/>
    <w:lvl w:ilvl="0">
      <w:start w:val="1"/>
      <w:numFmt w:val="decimal"/>
      <w:lvlText w:val="%1."/>
      <w:lvlJc w:val="center"/>
      <w:pPr>
        <w:ind w:left="0" w:firstLine="227"/>
      </w:pPr>
      <w:rPr>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10"/>
  </w:num>
  <w:num w:numId="4">
    <w:abstractNumId w:val="6"/>
  </w:num>
  <w:num w:numId="5">
    <w:abstractNumId w:val="0"/>
  </w:num>
  <w:num w:numId="6">
    <w:abstractNumId w:val="8"/>
  </w:num>
  <w:num w:numId="7">
    <w:abstractNumId w:val="14"/>
  </w:num>
  <w:num w:numId="8">
    <w:abstractNumId w:val="5"/>
  </w:num>
  <w:num w:numId="9">
    <w:abstractNumId w:val="7"/>
  </w:num>
  <w:num w:numId="10">
    <w:abstractNumId w:val="4"/>
  </w:num>
  <w:num w:numId="11">
    <w:abstractNumId w:val="15"/>
  </w:num>
  <w:num w:numId="12">
    <w:abstractNumId w:val="13"/>
  </w:num>
  <w:num w:numId="13">
    <w:abstractNumId w:val="11"/>
  </w:num>
  <w:num w:numId="14">
    <w:abstractNumId w:val="9"/>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8668D"/>
    <w:rsid w:val="0047716A"/>
    <w:rsid w:val="00966B8D"/>
    <w:rsid w:val="0098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6DE1F-316F-4FDB-A342-4C6D6E65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after="0" w:line="240" w:lineRule="auto"/>
      <w:ind w:firstLine="709"/>
      <w:jc w:val="both"/>
    </w:pPr>
    <w:rPr>
      <w:rFonts w:ascii="Liberation Serif" w:eastAsia="Times New Roman" w:hAnsi="Liberation Serif"/>
      <w:sz w:val="28"/>
      <w:szCs w:val="24"/>
      <w:lang w:eastAsia="ru-RU"/>
    </w:rPr>
  </w:style>
  <w:style w:type="paragraph" w:styleId="1">
    <w:name w:val="heading 1"/>
    <w:basedOn w:val="a0"/>
    <w:next w:val="2"/>
    <w:pPr>
      <w:keepNext/>
      <w:keepLines/>
      <w:tabs>
        <w:tab w:val="left" w:pos="0"/>
      </w:tabs>
      <w:overflowPunct w:val="0"/>
      <w:ind w:firstLine="0"/>
      <w:jc w:val="center"/>
      <w:outlineLvl w:val="0"/>
    </w:pPr>
    <w:rPr>
      <w:b/>
      <w:bCs/>
      <w:kern w:val="3"/>
      <w:sz w:val="32"/>
      <w:szCs w:val="28"/>
    </w:rPr>
  </w:style>
  <w:style w:type="paragraph" w:styleId="2">
    <w:name w:val="heading 2"/>
    <w:basedOn w:val="a0"/>
    <w:next w:val="a0"/>
    <w:pPr>
      <w:keepNext/>
      <w:keepLines/>
      <w:overflowPunct w:val="0"/>
      <w:ind w:firstLine="0"/>
      <w:jc w:val="center"/>
      <w:outlineLvl w:val="1"/>
    </w:pPr>
    <w:rPr>
      <w:b/>
      <w:bCs/>
      <w:iCs/>
      <w:kern w:val="3"/>
      <w:szCs w:val="28"/>
      <w:lang w:eastAsia="zh-CN"/>
    </w:rPr>
  </w:style>
  <w:style w:type="paragraph" w:styleId="3">
    <w:name w:val="heading 3"/>
    <w:basedOn w:val="2"/>
    <w:next w:val="a0"/>
    <w:pPr>
      <w:tabs>
        <w:tab w:val="left" w:pos="4536"/>
      </w:tabs>
      <w:overflowPunct/>
      <w:autoSpaceDE w:val="0"/>
      <w:spacing w:after="240"/>
      <w:outlineLvl w:val="2"/>
    </w:pPr>
    <w:rPr>
      <w:bCs w:val="0"/>
      <w:szCs w:val="20"/>
      <w:lang w:eastAsia="ru-RU"/>
    </w:rPr>
  </w:style>
  <w:style w:type="paragraph" w:styleId="4">
    <w:name w:val="heading 4"/>
    <w:basedOn w:val="2"/>
    <w:next w:val="a0"/>
    <w:pPr>
      <w:tabs>
        <w:tab w:val="left" w:pos="4536"/>
      </w:tabs>
      <w:autoSpaceDE w:val="0"/>
      <w:spacing w:before="120"/>
      <w:outlineLvl w:val="3"/>
    </w:pPr>
    <w:rPr>
      <w:b w:val="0"/>
      <w:bCs w:val="0"/>
      <w:sz w:val="24"/>
      <w:szCs w:val="24"/>
    </w:rPr>
  </w:style>
  <w:style w:type="paragraph" w:styleId="6">
    <w:name w:val="heading 6"/>
    <w:basedOn w:val="a0"/>
    <w:next w:val="a0"/>
    <w:pPr>
      <w:keepNext/>
      <w:keepLines/>
      <w:spacing w:before="40"/>
      <w:outlineLvl w:val="5"/>
    </w:pPr>
    <w:rPr>
      <w:rFonts w:ascii="Calibri Light" w:hAnsi="Calibri Light"/>
      <w:color w:val="1F3763"/>
      <w:sz w:val="24"/>
    </w:rPr>
  </w:style>
  <w:style w:type="paragraph" w:styleId="9">
    <w:name w:val="heading 9"/>
    <w:basedOn w:val="a0"/>
    <w:next w:val="a0"/>
    <w:pPr>
      <w:keepNext/>
      <w:keepLines/>
      <w:spacing w:before="40"/>
      <w:outlineLvl w:val="8"/>
    </w:pPr>
    <w:rPr>
      <w:rFonts w:ascii="Calibri Light"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OC Heading"/>
    <w:basedOn w:val="1"/>
    <w:next w:val="a0"/>
    <w:pPr>
      <w:spacing w:before="240" w:line="249" w:lineRule="auto"/>
    </w:pPr>
    <w:rPr>
      <w:rFonts w:ascii="Calibri Light" w:hAnsi="Calibri Light"/>
      <w:b w:val="0"/>
      <w:bCs w:val="0"/>
      <w:color w:val="2F5496"/>
      <w:szCs w:val="32"/>
    </w:rPr>
  </w:style>
  <w:style w:type="character" w:customStyle="1" w:styleId="10">
    <w:name w:val="Заголовок 1 Знак"/>
    <w:rPr>
      <w:rFonts w:ascii="Liberation Serif" w:eastAsia="Times New Roman" w:hAnsi="Liberation Serif" w:cs="Times New Roman"/>
      <w:b/>
      <w:bCs/>
      <w:kern w:val="3"/>
      <w:sz w:val="32"/>
      <w:szCs w:val="28"/>
      <w:lang w:eastAsia="ru-RU"/>
    </w:rPr>
  </w:style>
  <w:style w:type="paragraph" w:styleId="a5">
    <w:name w:val="List Paragraph"/>
    <w:basedOn w:val="a0"/>
    <w:pPr>
      <w:ind w:left="720"/>
    </w:pPr>
  </w:style>
  <w:style w:type="paragraph" w:customStyle="1" w:styleId="a6">
    <w:name w:val="Список_Стандарт"/>
    <w:basedOn w:val="a5"/>
    <w:autoRedefine/>
    <w:pPr>
      <w:ind w:left="0"/>
    </w:pPr>
    <w:rPr>
      <w:szCs w:val="28"/>
    </w:rPr>
  </w:style>
  <w:style w:type="character" w:customStyle="1" w:styleId="20">
    <w:name w:val="Заголовок 2 Знак"/>
    <w:basedOn w:val="a1"/>
    <w:rPr>
      <w:rFonts w:ascii="Liberation Serif" w:eastAsia="Times New Roman" w:hAnsi="Liberation Serif" w:cs="Times New Roman"/>
      <w:b/>
      <w:bCs/>
      <w:iCs/>
      <w:kern w:val="3"/>
      <w:sz w:val="28"/>
      <w:szCs w:val="28"/>
      <w:lang w:eastAsia="zh-CN"/>
    </w:rPr>
  </w:style>
  <w:style w:type="character" w:customStyle="1" w:styleId="a7">
    <w:name w:val="Абзац списка Знак"/>
    <w:basedOn w:val="a1"/>
  </w:style>
  <w:style w:type="character" w:customStyle="1" w:styleId="a8">
    <w:name w:val="Список_Стандарт Знак"/>
    <w:basedOn w:val="a7"/>
    <w:rPr>
      <w:rFonts w:ascii="Times New Roman" w:eastAsia="Times New Roman" w:hAnsi="Times New Roman" w:cs="Times New Roman"/>
      <w:sz w:val="28"/>
      <w:szCs w:val="28"/>
      <w:lang w:eastAsia="ru-RU"/>
    </w:rPr>
  </w:style>
  <w:style w:type="paragraph" w:styleId="a9">
    <w:name w:val="Body Text"/>
    <w:basedOn w:val="a0"/>
    <w:pPr>
      <w:jc w:val="center"/>
    </w:pPr>
    <w:rPr>
      <w:rFonts w:ascii="Arial" w:hAnsi="Arial"/>
      <w:b/>
      <w:color w:val="00000A"/>
      <w:szCs w:val="20"/>
    </w:rPr>
  </w:style>
  <w:style w:type="character" w:customStyle="1" w:styleId="aa">
    <w:name w:val="Основной текст Знак"/>
    <w:basedOn w:val="a1"/>
    <w:rPr>
      <w:rFonts w:ascii="Arial" w:eastAsia="Times New Roman" w:hAnsi="Arial" w:cs="Times New Roman"/>
      <w:b/>
      <w:color w:val="00000A"/>
      <w:sz w:val="28"/>
      <w:szCs w:val="20"/>
      <w:lang w:eastAsia="ru-RU"/>
    </w:rPr>
  </w:style>
  <w:style w:type="character" w:customStyle="1" w:styleId="60">
    <w:name w:val="Заголовок 6 Знак"/>
    <w:basedOn w:val="a1"/>
    <w:rPr>
      <w:rFonts w:ascii="Calibri Light" w:eastAsia="Times New Roman" w:hAnsi="Calibri Light" w:cs="Times New Roman"/>
      <w:color w:val="1F3763"/>
      <w:sz w:val="24"/>
      <w:szCs w:val="24"/>
      <w:lang w:eastAsia="ru-RU"/>
    </w:rPr>
  </w:style>
  <w:style w:type="paragraph" w:styleId="ab">
    <w:name w:val="footnote text"/>
    <w:basedOn w:val="a0"/>
    <w:rPr>
      <w:rFonts w:eastAsia="Calibri"/>
      <w:sz w:val="24"/>
      <w:szCs w:val="20"/>
    </w:rPr>
  </w:style>
  <w:style w:type="character" w:customStyle="1" w:styleId="ac">
    <w:name w:val="Текст сноски Знак"/>
    <w:basedOn w:val="a1"/>
    <w:rPr>
      <w:rFonts w:ascii="Liberation Serif" w:eastAsia="Calibri" w:hAnsi="Liberation Serif" w:cs="Times New Roman"/>
      <w:sz w:val="24"/>
      <w:szCs w:val="20"/>
      <w:lang w:eastAsia="ru-RU"/>
    </w:rPr>
  </w:style>
  <w:style w:type="character" w:customStyle="1" w:styleId="90">
    <w:name w:val="Заголовок 9 Знак"/>
    <w:basedOn w:val="a1"/>
    <w:rPr>
      <w:rFonts w:ascii="Calibri Light" w:eastAsia="Times New Roman" w:hAnsi="Calibri Light" w:cs="Times New Roman"/>
      <w:i/>
      <w:iCs/>
      <w:color w:val="272727"/>
      <w:sz w:val="21"/>
      <w:szCs w:val="21"/>
      <w:lang w:eastAsia="ru-RU"/>
    </w:rPr>
  </w:style>
  <w:style w:type="paragraph" w:customStyle="1" w:styleId="ConsPlusNormal">
    <w:name w:val="ConsPlusNormal"/>
    <w:pPr>
      <w:widowControl w:val="0"/>
      <w:autoSpaceDE w:val="0"/>
      <w:spacing w:after="0" w:line="240" w:lineRule="auto"/>
    </w:pPr>
    <w:rPr>
      <w:rFonts w:ascii="Times New Roman" w:eastAsia="Times New Roman" w:hAnsi="Times New Roman"/>
      <w:sz w:val="24"/>
      <w:szCs w:val="24"/>
      <w:lang w:eastAsia="ru-RU"/>
    </w:rPr>
  </w:style>
  <w:style w:type="character" w:styleId="ad">
    <w:name w:val="Placeholder Text"/>
    <w:basedOn w:val="a1"/>
    <w:rPr>
      <w:color w:val="808080"/>
    </w:rPr>
  </w:style>
  <w:style w:type="paragraph" w:customStyle="1" w:styleId="ConsPlusTitle">
    <w:name w:val="ConsPlusTitle"/>
    <w:pPr>
      <w:widowControl w:val="0"/>
      <w:autoSpaceDE w:val="0"/>
      <w:spacing w:after="0" w:line="240" w:lineRule="auto"/>
    </w:pPr>
    <w:rPr>
      <w:rFonts w:ascii="Arial" w:eastAsia="Times New Roman" w:hAnsi="Arial" w:cs="Arial"/>
      <w:b/>
      <w:bCs/>
      <w:sz w:val="24"/>
      <w:szCs w:val="24"/>
      <w:lang w:eastAsia="ru-RU"/>
    </w:rPr>
  </w:style>
  <w:style w:type="character" w:customStyle="1" w:styleId="ae">
    <w:name w:val="Основной текст_"/>
    <w:basedOn w:val="a1"/>
    <w:rPr>
      <w:rFonts w:ascii="Times New Roman" w:eastAsia="Times New Roman" w:hAnsi="Times New Roman" w:cs="Times New Roman"/>
      <w:sz w:val="28"/>
      <w:szCs w:val="28"/>
      <w:shd w:val="clear" w:color="auto" w:fill="FFFFFF"/>
    </w:rPr>
  </w:style>
  <w:style w:type="paragraph" w:customStyle="1" w:styleId="11">
    <w:name w:val="Основной текст1"/>
    <w:basedOn w:val="a0"/>
    <w:pPr>
      <w:widowControl w:val="0"/>
      <w:shd w:val="clear" w:color="auto" w:fill="FFFFFF"/>
      <w:ind w:firstLine="400"/>
    </w:pPr>
    <w:rPr>
      <w:szCs w:val="28"/>
    </w:rPr>
  </w:style>
  <w:style w:type="paragraph" w:styleId="12">
    <w:name w:val="toc 1"/>
    <w:basedOn w:val="a0"/>
    <w:next w:val="a0"/>
    <w:autoRedefine/>
    <w:pPr>
      <w:tabs>
        <w:tab w:val="right" w:leader="dot" w:pos="9923"/>
      </w:tabs>
      <w:spacing w:line="288" w:lineRule="auto"/>
      <w:ind w:left="227" w:right="423" w:hanging="227"/>
      <w:jc w:val="left"/>
    </w:pPr>
    <w:rPr>
      <w:rFonts w:eastAsia="Calibri"/>
    </w:rPr>
  </w:style>
  <w:style w:type="character" w:styleId="af">
    <w:name w:val="Hyperlink"/>
    <w:basedOn w:val="a1"/>
    <w:rPr>
      <w:color w:val="0563C1"/>
      <w:u w:val="single"/>
    </w:rPr>
  </w:style>
  <w:style w:type="character" w:styleId="af0">
    <w:name w:val="FollowedHyperlink"/>
    <w:rPr>
      <w:color w:val="954F72"/>
      <w:u w:val="single"/>
    </w:rPr>
  </w:style>
  <w:style w:type="paragraph" w:customStyle="1" w:styleId="msonormal0">
    <w:name w:val="msonormal"/>
    <w:basedOn w:val="a0"/>
    <w:pPr>
      <w:spacing w:before="100" w:after="100"/>
    </w:pPr>
    <w:rPr>
      <w:sz w:val="24"/>
    </w:rPr>
  </w:style>
  <w:style w:type="paragraph" w:customStyle="1" w:styleId="xl65">
    <w:name w:val="xl65"/>
    <w:basedOn w:val="a0"/>
    <w:pPr>
      <w:spacing w:before="100" w:after="100"/>
    </w:pPr>
    <w:rPr>
      <w:sz w:val="24"/>
    </w:rPr>
  </w:style>
  <w:style w:type="paragraph" w:customStyle="1" w:styleId="xl66">
    <w:name w:val="xl66"/>
    <w:basedOn w:val="a0"/>
    <w:pPr>
      <w:spacing w:before="100" w:after="100"/>
    </w:pPr>
    <w:rPr>
      <w:sz w:val="24"/>
    </w:rPr>
  </w:style>
  <w:style w:type="paragraph" w:customStyle="1" w:styleId="xl67">
    <w:name w:val="xl67"/>
    <w:basedOn w:val="a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rPr>
  </w:style>
  <w:style w:type="paragraph" w:customStyle="1" w:styleId="xl68">
    <w:name w:val="xl68"/>
    <w:basedOn w:val="a0"/>
    <w:pPr>
      <w:spacing w:before="100" w:after="100"/>
      <w:jc w:val="center"/>
      <w:textAlignment w:val="top"/>
    </w:pPr>
    <w:rPr>
      <w:sz w:val="24"/>
    </w:rPr>
  </w:style>
  <w:style w:type="paragraph" w:customStyle="1" w:styleId="xl69">
    <w:name w:val="xl69"/>
    <w:basedOn w:val="a0"/>
    <w:pPr>
      <w:spacing w:before="100" w:after="100"/>
      <w:textAlignment w:val="top"/>
    </w:pPr>
    <w:rPr>
      <w:sz w:val="24"/>
    </w:rPr>
  </w:style>
  <w:style w:type="paragraph" w:customStyle="1" w:styleId="xl70">
    <w:name w:val="xl70"/>
    <w:basedOn w:val="a0"/>
    <w:pPr>
      <w:spacing w:before="100" w:after="100"/>
      <w:textAlignment w:val="top"/>
    </w:pPr>
    <w:rPr>
      <w:sz w:val="24"/>
    </w:rPr>
  </w:style>
  <w:style w:type="paragraph" w:customStyle="1" w:styleId="xl71">
    <w:name w:val="xl71"/>
    <w:basedOn w:val="a0"/>
    <w:pPr>
      <w:pBdr>
        <w:top w:val="single" w:sz="4" w:space="0" w:color="000000"/>
        <w:left w:val="single" w:sz="4" w:space="0" w:color="000000"/>
        <w:bottom w:val="single" w:sz="4" w:space="0" w:color="000000"/>
        <w:right w:val="single" w:sz="4" w:space="0" w:color="000000"/>
      </w:pBdr>
      <w:spacing w:before="100" w:after="100"/>
      <w:textAlignment w:val="top"/>
    </w:pPr>
    <w:rPr>
      <w:b/>
      <w:bCs/>
      <w:sz w:val="24"/>
    </w:rPr>
  </w:style>
  <w:style w:type="paragraph" w:customStyle="1" w:styleId="xl72">
    <w:name w:val="xl72"/>
    <w:basedOn w:val="a0"/>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pacing w:before="100" w:after="100"/>
    </w:pPr>
    <w:rPr>
      <w:sz w:val="24"/>
    </w:rPr>
  </w:style>
  <w:style w:type="paragraph" w:customStyle="1" w:styleId="xl74">
    <w:name w:val="xl74"/>
    <w:basedOn w:val="a0"/>
    <w:pPr>
      <w:pBdr>
        <w:top w:val="single" w:sz="4" w:space="0" w:color="000000"/>
        <w:left w:val="single" w:sz="4" w:space="0" w:color="000000"/>
        <w:bottom w:val="single" w:sz="4" w:space="0" w:color="000000"/>
        <w:right w:val="single" w:sz="4" w:space="0" w:color="000000"/>
      </w:pBdr>
      <w:spacing w:before="100" w:after="100"/>
      <w:textAlignment w:val="top"/>
    </w:pPr>
    <w:rPr>
      <w:sz w:val="24"/>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pacing w:before="100" w:after="100"/>
      <w:textAlignment w:val="top"/>
    </w:pPr>
    <w:rPr>
      <w:sz w:val="24"/>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pacing w:before="100" w:after="100"/>
      <w:textAlignment w:val="top"/>
    </w:pPr>
    <w:rPr>
      <w:sz w:val="24"/>
    </w:rPr>
  </w:style>
  <w:style w:type="paragraph" w:customStyle="1" w:styleId="xl78">
    <w:name w:val="xl78"/>
    <w:basedOn w:val="a0"/>
    <w:pPr>
      <w:spacing w:before="100" w:after="100"/>
      <w:textAlignment w:val="top"/>
    </w:pPr>
    <w:rPr>
      <w:sz w:val="24"/>
    </w:rPr>
  </w:style>
  <w:style w:type="paragraph" w:customStyle="1" w:styleId="xl79">
    <w:name w:val="xl79"/>
    <w:basedOn w:val="a0"/>
    <w:pPr>
      <w:spacing w:before="100" w:after="100"/>
      <w:textAlignment w:val="top"/>
    </w:pPr>
    <w:rPr>
      <w:sz w:val="24"/>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pacing w:before="100" w:after="100"/>
      <w:textAlignment w:val="top"/>
    </w:pPr>
    <w:rPr>
      <w:sz w:val="24"/>
    </w:rPr>
  </w:style>
  <w:style w:type="paragraph" w:customStyle="1" w:styleId="xl81">
    <w:name w:val="xl81"/>
    <w:basedOn w:val="a0"/>
    <w:pPr>
      <w:spacing w:before="100" w:after="100"/>
      <w:textAlignment w:val="top"/>
    </w:pPr>
    <w:rPr>
      <w:sz w:val="24"/>
    </w:rPr>
  </w:style>
  <w:style w:type="paragraph" w:customStyle="1" w:styleId="xl82">
    <w:name w:val="xl82"/>
    <w:basedOn w:val="a0"/>
    <w:pPr>
      <w:spacing w:before="100" w:after="100"/>
      <w:textAlignment w:val="top"/>
    </w:pPr>
    <w:rPr>
      <w:sz w:val="24"/>
    </w:rPr>
  </w:style>
  <w:style w:type="character" w:customStyle="1" w:styleId="30">
    <w:name w:val="Заголовок 3 Знак"/>
    <w:basedOn w:val="a1"/>
    <w:rPr>
      <w:rFonts w:ascii="Times New Roman" w:eastAsia="Times New Roman" w:hAnsi="Times New Roman" w:cs="Times New Roman"/>
      <w:b/>
      <w:iCs/>
      <w:kern w:val="3"/>
      <w:sz w:val="28"/>
      <w:szCs w:val="20"/>
      <w:lang w:eastAsia="ru-RU"/>
    </w:rPr>
  </w:style>
  <w:style w:type="character" w:customStyle="1" w:styleId="21">
    <w:name w:val="Основной текст (2)_"/>
    <w:rPr>
      <w:rFonts w:ascii="Times New Roman" w:eastAsia="Times New Roman" w:hAnsi="Times New Roman" w:cs="Times New Roman"/>
      <w:shd w:val="clear" w:color="auto" w:fill="FFFFFF"/>
    </w:rPr>
  </w:style>
  <w:style w:type="character" w:customStyle="1" w:styleId="22">
    <w:name w:val="Основной текст (2)"/>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210pt">
    <w:name w:val="Основной текст (2) + 10 pt;Полужирный"/>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u-RU" w:eastAsia="ru-RU" w:bidi="ru-RU"/>
    </w:rPr>
  </w:style>
  <w:style w:type="character" w:customStyle="1" w:styleId="2MicrosoftSansSerif105pt">
    <w:name w:val="Основной текст (2) + Microsoft Sans Serif;10;5 pt"/>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none"/>
      <w:vertAlign w:val="baseline"/>
      <w:lang w:val="ru-RU" w:eastAsia="ru-RU" w:bidi="ru-RU"/>
    </w:rPr>
  </w:style>
  <w:style w:type="character" w:customStyle="1" w:styleId="2Verdana8pt">
    <w:name w:val="Основной текст (2) + Verdana;8 pt"/>
    <w:rPr>
      <w:rFonts w:ascii="Verdana" w:eastAsia="Verdana" w:hAnsi="Verdana" w:cs="Verdana"/>
      <w:b/>
      <w:bCs/>
      <w:i w:val="0"/>
      <w:iCs w:val="0"/>
      <w:strike w:val="0"/>
      <w:dstrike w:val="0"/>
      <w:color w:val="000000"/>
      <w:spacing w:val="0"/>
      <w:w w:val="100"/>
      <w:position w:val="0"/>
      <w:sz w:val="16"/>
      <w:szCs w:val="16"/>
      <w:u w:val="none"/>
      <w:vertAlign w:val="baseline"/>
      <w:lang w:val="ru-RU" w:eastAsia="ru-RU" w:bidi="ru-RU"/>
    </w:rPr>
  </w:style>
  <w:style w:type="paragraph" w:customStyle="1" w:styleId="210">
    <w:name w:val="Основной текст (2)1"/>
    <w:basedOn w:val="a0"/>
    <w:pPr>
      <w:widowControl w:val="0"/>
      <w:shd w:val="clear" w:color="auto" w:fill="FFFFFF"/>
      <w:spacing w:after="60" w:line="0" w:lineRule="atLeast"/>
    </w:pPr>
  </w:style>
  <w:style w:type="character" w:customStyle="1" w:styleId="13">
    <w:name w:val="Заголовок №1_"/>
    <w:rPr>
      <w:rFonts w:ascii="Times New Roman" w:eastAsia="Times New Roman" w:hAnsi="Times New Roman"/>
      <w:b/>
      <w:bCs/>
      <w:shd w:val="clear" w:color="auto" w:fill="FFFFFF"/>
    </w:rPr>
  </w:style>
  <w:style w:type="character" w:customStyle="1" w:styleId="28pt">
    <w:name w:val="Основной текст (2) + 8 pt;Полужирный"/>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RU" w:eastAsia="ru-RU" w:bidi="ru-RU"/>
    </w:rPr>
  </w:style>
  <w:style w:type="paragraph" w:customStyle="1" w:styleId="14">
    <w:name w:val="Заголовок №1"/>
    <w:basedOn w:val="a0"/>
    <w:pPr>
      <w:widowControl w:val="0"/>
      <w:shd w:val="clear" w:color="auto" w:fill="FFFFFF"/>
      <w:spacing w:after="60" w:line="0" w:lineRule="atLeast"/>
      <w:ind w:hanging="360"/>
      <w:outlineLvl w:val="0"/>
    </w:pPr>
    <w:rPr>
      <w:b/>
      <w:bCs/>
    </w:rPr>
  </w:style>
  <w:style w:type="paragraph" w:styleId="23">
    <w:name w:val="Body Text 2"/>
    <w:basedOn w:val="a0"/>
    <w:rPr>
      <w:sz w:val="24"/>
      <w:szCs w:val="20"/>
    </w:rPr>
  </w:style>
  <w:style w:type="character" w:customStyle="1" w:styleId="24">
    <w:name w:val="Основной текст 2 Знак"/>
    <w:basedOn w:val="a1"/>
    <w:rPr>
      <w:rFonts w:ascii="Times New Roman" w:eastAsia="Times New Roman" w:hAnsi="Times New Roman" w:cs="Times New Roman"/>
      <w:sz w:val="24"/>
      <w:szCs w:val="20"/>
      <w:lang w:eastAsia="ru-RU"/>
    </w:rPr>
  </w:style>
  <w:style w:type="paragraph" w:styleId="25">
    <w:name w:val="toc 2"/>
    <w:basedOn w:val="a0"/>
    <w:next w:val="a0"/>
    <w:autoRedefine/>
    <w:pPr>
      <w:tabs>
        <w:tab w:val="right" w:leader="dot" w:pos="9923"/>
      </w:tabs>
      <w:spacing w:line="288" w:lineRule="auto"/>
      <w:ind w:left="652" w:right="454" w:hanging="425"/>
      <w:jc w:val="left"/>
    </w:pPr>
    <w:rPr>
      <w:rFonts w:eastAsia="Calibri"/>
      <w:spacing w:val="-2"/>
    </w:rPr>
  </w:style>
  <w:style w:type="paragraph" w:styleId="31">
    <w:name w:val="toc 3"/>
    <w:basedOn w:val="a0"/>
    <w:next w:val="a0"/>
    <w:autoRedefine/>
    <w:pPr>
      <w:ind w:left="560"/>
    </w:pPr>
  </w:style>
  <w:style w:type="paragraph" w:styleId="af1">
    <w:name w:val="Normal (Web)"/>
    <w:basedOn w:val="a0"/>
    <w:pPr>
      <w:spacing w:before="100" w:after="100"/>
    </w:pPr>
    <w:rPr>
      <w:sz w:val="24"/>
    </w:rPr>
  </w:style>
  <w:style w:type="character" w:customStyle="1" w:styleId="af2">
    <w:name w:val="Обычный (веб) Знак"/>
    <w:rPr>
      <w:rFonts w:ascii="Times New Roman" w:eastAsia="Times New Roman" w:hAnsi="Times New Roman" w:cs="Times New Roman"/>
      <w:sz w:val="24"/>
      <w:szCs w:val="24"/>
      <w:lang w:eastAsia="ru-RU"/>
    </w:rPr>
  </w:style>
  <w:style w:type="character" w:customStyle="1" w:styleId="af3">
    <w:name w:val="Текст примечания Знак"/>
    <w:basedOn w:val="a1"/>
    <w:rPr>
      <w:sz w:val="20"/>
      <w:szCs w:val="20"/>
    </w:rPr>
  </w:style>
  <w:style w:type="character" w:customStyle="1" w:styleId="32">
    <w:name w:val="Основной текст Знак3"/>
    <w:rPr>
      <w:rFonts w:ascii="Times New Roman" w:eastAsia="Times New Roman" w:hAnsi="Times New Roman" w:cs="Times New Roman"/>
      <w:sz w:val="24"/>
      <w:szCs w:val="24"/>
      <w:lang w:eastAsia="ru-RU"/>
    </w:rPr>
  </w:style>
  <w:style w:type="character" w:customStyle="1" w:styleId="211">
    <w:name w:val="Основной текст 2 Знак1"/>
    <w:basedOn w:val="a1"/>
  </w:style>
  <w:style w:type="paragraph" w:styleId="af4">
    <w:name w:val="annotation text"/>
    <w:basedOn w:val="a0"/>
    <w:pPr>
      <w:spacing w:after="200"/>
    </w:pPr>
    <w:rPr>
      <w:sz w:val="20"/>
      <w:szCs w:val="20"/>
    </w:rPr>
  </w:style>
  <w:style w:type="character" w:customStyle="1" w:styleId="15">
    <w:name w:val="Текст примечания Знак1"/>
    <w:basedOn w:val="a1"/>
    <w:rPr>
      <w:sz w:val="20"/>
      <w:szCs w:val="20"/>
    </w:rPr>
  </w:style>
  <w:style w:type="character" w:customStyle="1" w:styleId="af5">
    <w:name w:val="Тема примечания Знак"/>
    <w:basedOn w:val="af3"/>
    <w:rPr>
      <w:b/>
      <w:bCs/>
      <w:sz w:val="20"/>
      <w:szCs w:val="20"/>
    </w:rPr>
  </w:style>
  <w:style w:type="character" w:customStyle="1" w:styleId="af6">
    <w:name w:val="Текст выноски Знак"/>
    <w:basedOn w:val="a1"/>
    <w:rPr>
      <w:rFonts w:ascii="Tahoma" w:hAnsi="Tahoma" w:cs="Tahoma"/>
      <w:sz w:val="16"/>
      <w:szCs w:val="16"/>
    </w:rPr>
  </w:style>
  <w:style w:type="character" w:customStyle="1" w:styleId="af7">
    <w:name w:val="Без интервала Знак"/>
    <w:rPr>
      <w:rFonts w:ascii="Calibri" w:eastAsia="Times New Roman" w:hAnsi="Calibri" w:cs="Times New Roman"/>
      <w:sz w:val="24"/>
      <w:szCs w:val="32"/>
      <w:lang w:val="en-US" w:bidi="en-US"/>
    </w:rPr>
  </w:style>
  <w:style w:type="paragraph" w:customStyle="1" w:styleId="af8">
    <w:name w:val="Текст договора"/>
    <w:basedOn w:val="a0"/>
    <w:pPr>
      <w:widowControl w:val="0"/>
      <w:autoSpaceDE w:val="0"/>
    </w:pPr>
    <w:rPr>
      <w:rFonts w:ascii="Times New Roman CYR" w:hAnsi="Times New Roman CYR" w:cs="Times New Roman CYR"/>
      <w:sz w:val="20"/>
      <w:szCs w:val="20"/>
    </w:rPr>
  </w:style>
  <w:style w:type="paragraph" w:customStyle="1" w:styleId="33">
    <w:name w:val="Раздел 3"/>
    <w:basedOn w:val="a0"/>
    <w:pPr>
      <w:tabs>
        <w:tab w:val="left" w:pos="360"/>
        <w:tab w:val="left" w:pos="567"/>
      </w:tabs>
      <w:spacing w:before="120" w:after="120"/>
      <w:ind w:left="360" w:hanging="360"/>
      <w:jc w:val="center"/>
    </w:pPr>
    <w:rPr>
      <w:b/>
      <w:sz w:val="24"/>
      <w:szCs w:val="20"/>
    </w:rPr>
  </w:style>
  <w:style w:type="character" w:customStyle="1" w:styleId="ConsPlusNonformat">
    <w:name w:val="ConsPlusNonformat Знак"/>
    <w:rPr>
      <w:rFonts w:ascii="Courier New" w:eastAsia="Times New Roman" w:hAnsi="Courier New" w:cs="Courier New"/>
      <w:sz w:val="20"/>
      <w:szCs w:val="20"/>
      <w:lang w:eastAsia="ru-RU"/>
    </w:rPr>
  </w:style>
  <w:style w:type="paragraph" w:customStyle="1" w:styleId="ConsPlusNonformat0">
    <w:name w:val="ConsPlusNonformat"/>
    <w:pPr>
      <w:widowControl w:val="0"/>
      <w:autoSpaceDE w:val="0"/>
      <w:spacing w:after="0" w:line="240" w:lineRule="auto"/>
    </w:pPr>
    <w:rPr>
      <w:rFonts w:ascii="Courier New" w:eastAsia="Times New Roman" w:hAnsi="Courier New" w:cs="Courier New"/>
      <w:sz w:val="20"/>
      <w:szCs w:val="20"/>
      <w:lang w:eastAsia="ru-RU"/>
    </w:rPr>
  </w:style>
  <w:style w:type="character" w:styleId="af9">
    <w:name w:val="annotation reference"/>
    <w:basedOn w:val="a1"/>
    <w:rPr>
      <w:sz w:val="16"/>
      <w:szCs w:val="16"/>
    </w:rPr>
  </w:style>
  <w:style w:type="paragraph" w:styleId="afa">
    <w:name w:val="Balloon Text"/>
    <w:basedOn w:val="a0"/>
    <w:rPr>
      <w:rFonts w:ascii="Tahoma" w:hAnsi="Tahoma" w:cs="Tahoma"/>
      <w:sz w:val="16"/>
      <w:szCs w:val="16"/>
    </w:rPr>
  </w:style>
  <w:style w:type="character" w:customStyle="1" w:styleId="16">
    <w:name w:val="Текст выноски Знак1"/>
    <w:basedOn w:val="a1"/>
    <w:rPr>
      <w:rFonts w:ascii="Segoe UI" w:hAnsi="Segoe UI" w:cs="Segoe UI"/>
      <w:sz w:val="18"/>
      <w:szCs w:val="18"/>
    </w:rPr>
  </w:style>
  <w:style w:type="paragraph" w:styleId="afb">
    <w:name w:val="No Spacing"/>
    <w:basedOn w:val="a0"/>
    <w:rPr>
      <w:rFonts w:ascii="Calibri" w:hAnsi="Calibri"/>
      <w:sz w:val="24"/>
      <w:szCs w:val="32"/>
      <w:lang w:val="en-US" w:bidi="en-US"/>
    </w:rPr>
  </w:style>
  <w:style w:type="paragraph" w:styleId="afc">
    <w:name w:val="annotation subject"/>
    <w:basedOn w:val="af4"/>
    <w:next w:val="af4"/>
    <w:rPr>
      <w:b/>
      <w:bCs/>
    </w:rPr>
  </w:style>
  <w:style w:type="character" w:customStyle="1" w:styleId="17">
    <w:name w:val="Тема примечания Знак1"/>
    <w:basedOn w:val="15"/>
    <w:rPr>
      <w:b/>
      <w:bCs/>
      <w:sz w:val="20"/>
      <w:szCs w:val="20"/>
    </w:rPr>
  </w:style>
  <w:style w:type="character" w:customStyle="1" w:styleId="01">
    <w:name w:val="0.1"/>
    <w:rPr>
      <w:spacing w:val="-2"/>
    </w:rPr>
  </w:style>
  <w:style w:type="character" w:customStyle="1" w:styleId="afd">
    <w:name w:val="Выделение: курсив"/>
    <w:rPr>
      <w:rFonts w:cs="Times New Roman"/>
      <w:i/>
    </w:rPr>
  </w:style>
  <w:style w:type="character" w:customStyle="1" w:styleId="afe">
    <w:name w:val="Выделение: ПЖ К"/>
    <w:rPr>
      <w:rFonts w:cs="Times New Roman"/>
      <w:b/>
      <w:i/>
    </w:rPr>
  </w:style>
  <w:style w:type="character" w:customStyle="1" w:styleId="aff">
    <w:name w:val="Выделение: полужирный"/>
    <w:rPr>
      <w:rFonts w:cs="Times New Roman"/>
      <w:b/>
    </w:rPr>
  </w:style>
  <w:style w:type="character" w:customStyle="1" w:styleId="40">
    <w:name w:val="Заголовок 4 Знак"/>
    <w:basedOn w:val="a1"/>
    <w:rPr>
      <w:rFonts w:ascii="Times New Roman" w:eastAsia="Times New Roman" w:hAnsi="Times New Roman" w:cs="Times New Roman"/>
      <w:iCs/>
      <w:kern w:val="3"/>
      <w:sz w:val="24"/>
      <w:szCs w:val="24"/>
      <w:lang w:eastAsia="zh-CN"/>
    </w:rPr>
  </w:style>
  <w:style w:type="character" w:customStyle="1" w:styleId="aff0">
    <w:name w:val="Индекс: верхний"/>
    <w:rPr>
      <w:position w:val="0"/>
      <w:vertAlign w:val="superscript"/>
    </w:rPr>
  </w:style>
  <w:style w:type="character" w:customStyle="1" w:styleId="aff1">
    <w:name w:val="Индекс: нижний"/>
    <w:rPr>
      <w:position w:val="0"/>
      <w:vertAlign w:val="subscript"/>
    </w:rPr>
  </w:style>
  <w:style w:type="character" w:customStyle="1" w:styleId="aff2">
    <w:name w:val="Индекс: нижний К"/>
    <w:rPr>
      <w:i/>
      <w:iCs/>
      <w:position w:val="0"/>
      <w:vertAlign w:val="subscript"/>
    </w:rPr>
  </w:style>
  <w:style w:type="paragraph" w:customStyle="1" w:styleId="aff3">
    <w:name w:val="Литература"/>
    <w:basedOn w:val="a0"/>
    <w:rPr>
      <w:rFonts w:eastAsia="Calibri"/>
    </w:rPr>
  </w:style>
  <w:style w:type="paragraph" w:customStyle="1" w:styleId="aff4">
    <w:name w:val="Обычный −"/>
    <w:basedOn w:val="a0"/>
    <w:rPr>
      <w:spacing w:val="2"/>
    </w:rPr>
  </w:style>
  <w:style w:type="paragraph" w:customStyle="1" w:styleId="aff5">
    <w:name w:val="Обычный +"/>
    <w:basedOn w:val="a0"/>
    <w:rPr>
      <w:spacing w:val="-1"/>
    </w:rPr>
  </w:style>
  <w:style w:type="character" w:customStyle="1" w:styleId="aff6">
    <w:name w:val="Обычный + Знак"/>
    <w:rPr>
      <w:rFonts w:ascii="Times New Roman" w:eastAsia="Times New Roman" w:hAnsi="Times New Roman" w:cs="Times New Roman"/>
      <w:spacing w:val="-1"/>
      <w:sz w:val="28"/>
      <w:szCs w:val="24"/>
      <w:lang w:eastAsia="ru-RU"/>
    </w:rPr>
  </w:style>
  <w:style w:type="paragraph" w:customStyle="1" w:styleId="aff7">
    <w:name w:val="Обычный (инт)"/>
    <w:basedOn w:val="aff5"/>
    <w:pPr>
      <w:spacing w:line="228" w:lineRule="auto"/>
    </w:pPr>
  </w:style>
  <w:style w:type="paragraph" w:customStyle="1" w:styleId="aff8">
    <w:name w:val="Обычный без отступа"/>
    <w:basedOn w:val="a0"/>
    <w:pPr>
      <w:ind w:firstLine="0"/>
    </w:pPr>
  </w:style>
  <w:style w:type="paragraph" w:customStyle="1" w:styleId="aff9">
    <w:name w:val="Обычный под таблицей"/>
    <w:basedOn w:val="a0"/>
    <w:pPr>
      <w:spacing w:before="240"/>
    </w:pPr>
  </w:style>
  <w:style w:type="paragraph" w:customStyle="1" w:styleId="affa">
    <w:name w:val="Рисунок"/>
    <w:basedOn w:val="a0"/>
    <w:pPr>
      <w:keepLines/>
      <w:spacing w:before="600" w:after="600"/>
      <w:ind w:firstLine="0"/>
      <w:jc w:val="center"/>
    </w:pPr>
  </w:style>
  <w:style w:type="paragraph" w:customStyle="1" w:styleId="0">
    <w:name w:val="Рисунок: 0 снизу"/>
    <w:basedOn w:val="affa"/>
    <w:pPr>
      <w:keepNext/>
      <w:spacing w:after="0"/>
    </w:pPr>
  </w:style>
  <w:style w:type="paragraph" w:customStyle="1" w:styleId="affb">
    <w:name w:val="Рисунок: примечание"/>
    <w:basedOn w:val="a0"/>
    <w:rPr>
      <w:rFonts w:eastAsia="Calibri"/>
      <w:sz w:val="24"/>
    </w:rPr>
  </w:style>
  <w:style w:type="paragraph" w:customStyle="1" w:styleId="affc">
    <w:name w:val="Таблица: номер"/>
    <w:basedOn w:val="a0"/>
    <w:next w:val="a0"/>
    <w:pPr>
      <w:keepNext/>
      <w:keepLines/>
      <w:spacing w:before="240" w:after="120"/>
      <w:ind w:firstLine="0"/>
    </w:pPr>
    <w:rPr>
      <w:szCs w:val="22"/>
    </w:rPr>
  </w:style>
  <w:style w:type="paragraph" w:customStyle="1" w:styleId="00">
    <w:name w:val="Таблица: номер 0"/>
    <w:basedOn w:val="affc"/>
    <w:pPr>
      <w:pageBreakBefore/>
      <w:spacing w:before="0"/>
    </w:pPr>
  </w:style>
  <w:style w:type="paragraph" w:customStyle="1" w:styleId="affd">
    <w:name w:val="Таблица: примечание"/>
    <w:basedOn w:val="a0"/>
    <w:pPr>
      <w:ind w:firstLine="0"/>
    </w:pPr>
    <w:rPr>
      <w:rFonts w:eastAsia="Calibri"/>
      <w:sz w:val="24"/>
    </w:rPr>
  </w:style>
  <w:style w:type="paragraph" w:customStyle="1" w:styleId="02">
    <w:name w:val="Таблица: текст 0"/>
    <w:basedOn w:val="a0"/>
    <w:pPr>
      <w:suppressAutoHyphens w:val="0"/>
      <w:spacing w:before="20" w:after="20"/>
      <w:ind w:left="57" w:right="57" w:firstLine="0"/>
      <w:jc w:val="left"/>
    </w:pPr>
    <w:rPr>
      <w:rFonts w:eastAsia="Calibri"/>
      <w:sz w:val="24"/>
    </w:rPr>
  </w:style>
  <w:style w:type="character" w:customStyle="1" w:styleId="03">
    <w:name w:val="Таблица: текст 0 Знак"/>
    <w:rPr>
      <w:rFonts w:ascii="Liberation Serif" w:eastAsia="Calibri" w:hAnsi="Liberation Serif" w:cs="Times New Roman"/>
      <w:sz w:val="24"/>
      <w:szCs w:val="24"/>
      <w:lang w:eastAsia="ru-RU"/>
    </w:rPr>
  </w:style>
  <w:style w:type="paragraph" w:customStyle="1" w:styleId="04">
    <w:name w:val="Таблица: текст 0 (инт)"/>
    <w:basedOn w:val="02"/>
    <w:pPr>
      <w:spacing w:line="228" w:lineRule="auto"/>
    </w:pPr>
    <w:rPr>
      <w:lang w:eastAsia="en-US"/>
    </w:rPr>
  </w:style>
  <w:style w:type="paragraph" w:customStyle="1" w:styleId="18">
    <w:name w:val="Таблица: текст 1"/>
    <w:basedOn w:val="02"/>
    <w:pPr>
      <w:ind w:left="227"/>
    </w:pPr>
  </w:style>
  <w:style w:type="paragraph" w:customStyle="1" w:styleId="26">
    <w:name w:val="Таблица: текст 2"/>
    <w:basedOn w:val="18"/>
    <w:pPr>
      <w:ind w:left="454"/>
    </w:pPr>
  </w:style>
  <w:style w:type="paragraph" w:customStyle="1" w:styleId="affe">
    <w:name w:val="Таблица: текст О"/>
    <w:basedOn w:val="02"/>
    <w:pPr>
      <w:ind w:firstLine="340"/>
    </w:pPr>
  </w:style>
  <w:style w:type="character" w:customStyle="1" w:styleId="afff">
    <w:name w:val="Таблица: текст О Знак"/>
    <w:basedOn w:val="03"/>
    <w:rPr>
      <w:rFonts w:ascii="Times New Roman" w:eastAsia="Calibri" w:hAnsi="Times New Roman" w:cs="Times New Roman"/>
      <w:sz w:val="24"/>
      <w:szCs w:val="24"/>
      <w:lang w:eastAsia="ru-RU"/>
    </w:rPr>
  </w:style>
  <w:style w:type="paragraph" w:customStyle="1" w:styleId="afff0">
    <w:name w:val="Таблица: текст О (инт)"/>
    <w:basedOn w:val="affe"/>
    <w:pPr>
      <w:spacing w:line="228" w:lineRule="auto"/>
    </w:pPr>
  </w:style>
  <w:style w:type="paragraph" w:customStyle="1" w:styleId="afff1">
    <w:name w:val="Таблица: текст П"/>
    <w:basedOn w:val="02"/>
    <w:pPr>
      <w:jc w:val="right"/>
    </w:pPr>
  </w:style>
  <w:style w:type="paragraph" w:customStyle="1" w:styleId="afff2">
    <w:name w:val="Таблица: текст П (инт)"/>
    <w:basedOn w:val="afff1"/>
    <w:pPr>
      <w:spacing w:line="228" w:lineRule="auto"/>
    </w:pPr>
    <w:rPr>
      <w:lang w:eastAsia="en-US"/>
    </w:rPr>
  </w:style>
  <w:style w:type="paragraph" w:customStyle="1" w:styleId="010">
    <w:name w:val="Таблица: текст П 0.1"/>
    <w:basedOn w:val="afff1"/>
    <w:rPr>
      <w:rFonts w:eastAsia="Times New Roman"/>
    </w:rPr>
  </w:style>
  <w:style w:type="paragraph" w:customStyle="1" w:styleId="020">
    <w:name w:val="Таблица: текст П 0.2"/>
    <w:basedOn w:val="afff1"/>
    <w:pPr>
      <w:ind w:left="113" w:right="113"/>
    </w:pPr>
    <w:rPr>
      <w:rFonts w:eastAsia="Times New Roman"/>
      <w:szCs w:val="22"/>
    </w:rPr>
  </w:style>
  <w:style w:type="paragraph" w:customStyle="1" w:styleId="afff3">
    <w:name w:val="Таблица: текст Ц"/>
    <w:basedOn w:val="02"/>
    <w:pPr>
      <w:suppressAutoHyphens/>
      <w:jc w:val="center"/>
    </w:pPr>
  </w:style>
  <w:style w:type="character" w:customStyle="1" w:styleId="afff4">
    <w:name w:val="Таблица: текст Ц Знак"/>
    <w:basedOn w:val="03"/>
    <w:rPr>
      <w:rFonts w:ascii="Times New Roman" w:eastAsia="Calibri" w:hAnsi="Times New Roman" w:cs="Times New Roman"/>
      <w:sz w:val="24"/>
      <w:szCs w:val="24"/>
      <w:lang w:eastAsia="ru-RU"/>
    </w:rPr>
  </w:style>
  <w:style w:type="paragraph" w:customStyle="1" w:styleId="afff5">
    <w:name w:val="Таблица: шапка"/>
    <w:basedOn w:val="02"/>
    <w:pPr>
      <w:keepNext/>
      <w:keepLines/>
      <w:suppressAutoHyphens/>
      <w:jc w:val="center"/>
    </w:pPr>
    <w:rPr>
      <w:sz w:val="22"/>
    </w:rPr>
  </w:style>
  <w:style w:type="character" w:customStyle="1" w:styleId="afff6">
    <w:name w:val="Таблица: шапка Знак"/>
    <w:basedOn w:val="03"/>
    <w:rPr>
      <w:rFonts w:ascii="Times New Roman" w:eastAsia="Calibri" w:hAnsi="Times New Roman" w:cs="Times New Roman"/>
      <w:sz w:val="24"/>
      <w:szCs w:val="24"/>
      <w:lang w:eastAsia="ru-RU"/>
    </w:rPr>
  </w:style>
  <w:style w:type="paragraph" w:customStyle="1" w:styleId="19">
    <w:name w:val="Титул 1"/>
    <w:basedOn w:val="a0"/>
    <w:pPr>
      <w:pBdr>
        <w:top w:val="single" w:sz="12" w:space="1" w:color="000000"/>
        <w:bottom w:val="single" w:sz="12" w:space="1" w:color="000000"/>
      </w:pBdr>
      <w:spacing w:before="240" w:after="240"/>
      <w:ind w:firstLine="0"/>
      <w:jc w:val="center"/>
    </w:pPr>
    <w:rPr>
      <w:rFonts w:eastAsia="Calibri"/>
      <w:sz w:val="32"/>
    </w:rPr>
  </w:style>
  <w:style w:type="paragraph" w:customStyle="1" w:styleId="27">
    <w:name w:val="Титул 2"/>
    <w:basedOn w:val="a0"/>
    <w:pPr>
      <w:ind w:firstLine="0"/>
      <w:jc w:val="right"/>
    </w:pPr>
    <w:rPr>
      <w:rFonts w:eastAsia="Calibri"/>
    </w:rPr>
  </w:style>
  <w:style w:type="character" w:customStyle="1" w:styleId="afff7">
    <w:name w:val="Уплотненный"/>
    <w:rPr>
      <w:spacing w:val="-16"/>
    </w:rPr>
  </w:style>
  <w:style w:type="paragraph" w:customStyle="1" w:styleId="afff8">
    <w:name w:val="Формула"/>
    <w:basedOn w:val="a0"/>
    <w:pPr>
      <w:tabs>
        <w:tab w:val="center" w:pos="4961"/>
        <w:tab w:val="right" w:pos="9923"/>
      </w:tabs>
      <w:spacing w:before="120" w:after="120"/>
      <w:ind w:firstLine="0"/>
      <w:jc w:val="center"/>
    </w:pPr>
    <w:rPr>
      <w:szCs w:val="22"/>
      <w:lang w:eastAsia="en-US"/>
    </w:rPr>
  </w:style>
  <w:style w:type="character" w:customStyle="1" w:styleId="afff9">
    <w:name w:val="Язык: английский"/>
    <w:rPr>
      <w:rFonts w:cs="Times New Roman"/>
      <w:lang w:val="en-US"/>
    </w:rPr>
  </w:style>
  <w:style w:type="character" w:customStyle="1" w:styleId="afffa">
    <w:name w:val="Выделение: разрядка"/>
    <w:basedOn w:val="a1"/>
    <w:rPr>
      <w:spacing w:val="40"/>
    </w:rPr>
  </w:style>
  <w:style w:type="paragraph" w:customStyle="1" w:styleId="05">
    <w:name w:val="Заголовок 0"/>
    <w:basedOn w:val="1"/>
    <w:pPr>
      <w:pageBreakBefore/>
    </w:pPr>
  </w:style>
  <w:style w:type="character" w:styleId="afffb">
    <w:name w:val="footnote reference"/>
    <w:basedOn w:val="a1"/>
    <w:rPr>
      <w:position w:val="0"/>
      <w:vertAlign w:val="superscript"/>
    </w:rPr>
  </w:style>
  <w:style w:type="paragraph" w:styleId="afffc">
    <w:name w:val="header"/>
    <w:basedOn w:val="a0"/>
    <w:pPr>
      <w:tabs>
        <w:tab w:val="center" w:pos="4677"/>
        <w:tab w:val="right" w:pos="9355"/>
      </w:tabs>
    </w:pPr>
  </w:style>
  <w:style w:type="character" w:customStyle="1" w:styleId="afffd">
    <w:name w:val="Верхний колонтитул Знак"/>
    <w:basedOn w:val="a1"/>
    <w:rPr>
      <w:rFonts w:ascii="Times New Roman" w:eastAsia="Times New Roman" w:hAnsi="Times New Roman" w:cs="Times New Roman"/>
      <w:sz w:val="28"/>
      <w:szCs w:val="24"/>
      <w:lang w:eastAsia="ru-RU"/>
    </w:rPr>
  </w:style>
  <w:style w:type="paragraph" w:styleId="afffe">
    <w:name w:val="footer"/>
    <w:basedOn w:val="a0"/>
    <w:pPr>
      <w:tabs>
        <w:tab w:val="center" w:pos="4677"/>
        <w:tab w:val="right" w:pos="9355"/>
      </w:tabs>
    </w:pPr>
  </w:style>
  <w:style w:type="character" w:customStyle="1" w:styleId="affff">
    <w:name w:val="Нижний колонтитул Знак"/>
    <w:basedOn w:val="a1"/>
    <w:rPr>
      <w:rFonts w:ascii="Times New Roman" w:eastAsia="Times New Roman" w:hAnsi="Times New Roman" w:cs="Times New Roman"/>
      <w:sz w:val="28"/>
      <w:szCs w:val="24"/>
      <w:lang w:eastAsia="ru-RU"/>
    </w:rPr>
  </w:style>
  <w:style w:type="paragraph" w:customStyle="1" w:styleId="affff0">
    <w:name w:val="Обычный по центру"/>
    <w:basedOn w:val="aff8"/>
    <w:pPr>
      <w:jc w:val="center"/>
    </w:pPr>
  </w:style>
  <w:style w:type="paragraph" w:customStyle="1" w:styleId="affff1">
    <w:name w:val="Обычный в приложении"/>
    <w:basedOn w:val="a0"/>
    <w:pPr>
      <w:ind w:firstLine="708"/>
    </w:pPr>
    <w:rPr>
      <w:bCs/>
      <w:sz w:val="24"/>
      <w:szCs w:val="28"/>
    </w:rPr>
  </w:style>
  <w:style w:type="paragraph" w:customStyle="1" w:styleId="1a">
    <w:name w:val="Заголовок 1/П"/>
    <w:basedOn w:val="05"/>
    <w:pPr>
      <w:jc w:val="right"/>
    </w:pPr>
    <w:rPr>
      <w:sz w:val="28"/>
    </w:rPr>
  </w:style>
  <w:style w:type="paragraph" w:customStyle="1" w:styleId="affff2">
    <w:name w:val="Обычный в приложении Ц"/>
    <w:basedOn w:val="affff1"/>
    <w:pPr>
      <w:tabs>
        <w:tab w:val="right" w:pos="9639"/>
      </w:tabs>
      <w:ind w:firstLine="0"/>
      <w:jc w:val="center"/>
    </w:pPr>
  </w:style>
  <w:style w:type="paragraph" w:customStyle="1" w:styleId="affff3">
    <w:name w:val="Обычный в приложении Ф"/>
    <w:basedOn w:val="affff2"/>
    <w:pPr>
      <w:spacing w:before="120" w:after="120"/>
    </w:pPr>
  </w:style>
  <w:style w:type="paragraph" w:customStyle="1" w:styleId="affff4">
    <w:name w:val="Обычный в приложении Э"/>
    <w:basedOn w:val="affff1"/>
    <w:pPr>
      <w:tabs>
        <w:tab w:val="left" w:pos="709"/>
      </w:tabs>
      <w:ind w:firstLine="0"/>
    </w:pPr>
  </w:style>
  <w:style w:type="paragraph" w:customStyle="1" w:styleId="011">
    <w:name w:val="Таблица: текст 0 11 пт"/>
    <w:basedOn w:val="02"/>
    <w:rPr>
      <w:sz w:val="22"/>
    </w:rPr>
  </w:style>
  <w:style w:type="paragraph" w:customStyle="1" w:styleId="110">
    <w:name w:val="Таблица: текст Ц 11 пт"/>
    <w:basedOn w:val="afff3"/>
    <w:rPr>
      <w:sz w:val="22"/>
    </w:rPr>
  </w:style>
  <w:style w:type="character" w:styleId="affff5">
    <w:name w:val="page number"/>
    <w:basedOn w:val="a1"/>
  </w:style>
  <w:style w:type="paragraph" w:customStyle="1" w:styleId="formattext">
    <w:name w:val="formattext"/>
    <w:basedOn w:val="a0"/>
    <w:pPr>
      <w:spacing w:before="100" w:after="100"/>
      <w:ind w:firstLine="0"/>
      <w:jc w:val="left"/>
    </w:pPr>
    <w:rPr>
      <w:sz w:val="24"/>
    </w:rPr>
  </w:style>
  <w:style w:type="paragraph" w:customStyle="1" w:styleId="headertext">
    <w:name w:val="headertext"/>
    <w:basedOn w:val="a0"/>
    <w:pPr>
      <w:spacing w:before="100" w:after="100"/>
      <w:ind w:firstLine="0"/>
      <w:jc w:val="left"/>
    </w:pPr>
    <w:rPr>
      <w:sz w:val="24"/>
    </w:rPr>
  </w:style>
  <w:style w:type="numbering" w:customStyle="1" w:styleId="a">
    <w:name w:val="Таблица: текст Ц нум."/>
    <w:basedOn w:val="a3"/>
    <w:pPr>
      <w:numPr>
        <w:numId w:val="1"/>
      </w:numPr>
    </w:pPr>
  </w:style>
  <w:style w:type="numbering" w:customStyle="1" w:styleId="LFO16">
    <w:name w:val="LFO16"/>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21#8OK0LM"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cntd.ru/document/902320560#8PK0LS"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45700</Words>
  <Characters>260494</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Гращенков</dc:creator>
  <dc:description/>
  <cp:lastModifiedBy>Пользователь</cp:lastModifiedBy>
  <cp:revision>3</cp:revision>
  <cp:lastPrinted>2021-10-25T08:06:00Z</cp:lastPrinted>
  <dcterms:created xsi:type="dcterms:W3CDTF">2021-11-01T04:36:00Z</dcterms:created>
  <dcterms:modified xsi:type="dcterms:W3CDTF">2021-11-01T04:36:00Z</dcterms:modified>
</cp:coreProperties>
</file>